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33"/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340"/>
        <w:gridCol w:w="1373"/>
        <w:gridCol w:w="2227"/>
        <w:gridCol w:w="2160"/>
        <w:gridCol w:w="2880"/>
        <w:gridCol w:w="1260"/>
        <w:gridCol w:w="1279"/>
        <w:gridCol w:w="1601"/>
      </w:tblGrid>
      <w:tr w:rsidR="00385164" w:rsidRPr="000514B7" w:rsidTr="004F70C5">
        <w:trPr>
          <w:trHeight w:val="152"/>
        </w:trPr>
        <w:tc>
          <w:tcPr>
            <w:tcW w:w="15768" w:type="dxa"/>
            <w:gridSpan w:val="9"/>
          </w:tcPr>
          <w:p w:rsidR="00385164" w:rsidRPr="000514B7" w:rsidRDefault="00385164" w:rsidP="000514B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514B7">
              <w:rPr>
                <w:rFonts w:ascii="Times New Roman" w:hAnsi="Times New Roman"/>
                <w:b/>
                <w:color w:val="000000"/>
                <w:lang w:eastAsia="ru-RU"/>
              </w:rPr>
              <w:t>Реестр актов реагирования,</w:t>
            </w:r>
          </w:p>
          <w:p w:rsidR="00385164" w:rsidRPr="000514B7" w:rsidRDefault="00385164" w:rsidP="000514B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514B7">
              <w:rPr>
                <w:rFonts w:ascii="Times New Roman" w:hAnsi="Times New Roman"/>
                <w:b/>
                <w:color w:val="000000"/>
                <w:lang w:eastAsia="ru-RU"/>
              </w:rPr>
              <w:t>поступающих от правоохранительных и контрольно - надзорных органов, и результатов их исполнения</w:t>
            </w:r>
          </w:p>
          <w:p w:rsidR="00385164" w:rsidRPr="000514B7" w:rsidRDefault="00385164" w:rsidP="000514B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0514B7">
              <w:rPr>
                <w:rFonts w:ascii="Times New Roman" w:hAnsi="Times New Roman"/>
                <w:b/>
                <w:color w:val="000000"/>
                <w:lang w:eastAsia="ru-RU"/>
              </w:rPr>
              <w:t>(согласно постановлению Главы Пестречинского муниципального района РТ),Ж за 1 полугодие 2021 года</w:t>
            </w:r>
          </w:p>
          <w:p w:rsidR="00385164" w:rsidRPr="000514B7" w:rsidRDefault="00385164" w:rsidP="000514B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385164" w:rsidRPr="000514B7" w:rsidTr="000514B7">
        <w:trPr>
          <w:trHeight w:val="152"/>
        </w:trPr>
        <w:tc>
          <w:tcPr>
            <w:tcW w:w="648" w:type="dxa"/>
          </w:tcPr>
          <w:p w:rsidR="00385164" w:rsidRPr="000514B7" w:rsidRDefault="00385164" w:rsidP="0005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0514B7">
              <w:rPr>
                <w:rFonts w:ascii="Times New Roman" w:hAnsi="Times New Roman"/>
                <w:b/>
                <w:lang w:eastAsia="ru-RU"/>
              </w:rPr>
              <w:t xml:space="preserve">   №</w:t>
            </w:r>
          </w:p>
          <w:p w:rsidR="00385164" w:rsidRPr="000514B7" w:rsidRDefault="00385164" w:rsidP="0005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340" w:type="dxa"/>
          </w:tcPr>
          <w:p w:rsidR="00385164" w:rsidRPr="000514B7" w:rsidRDefault="00385164" w:rsidP="0005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0514B7">
              <w:rPr>
                <w:rFonts w:ascii="Times New Roman" w:hAnsi="Times New Roman"/>
                <w:b/>
                <w:lang w:eastAsia="ru-RU"/>
              </w:rPr>
              <w:t>Наименование и номер акта реагирования</w:t>
            </w:r>
          </w:p>
        </w:tc>
        <w:tc>
          <w:tcPr>
            <w:tcW w:w="1373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0514B7">
              <w:rPr>
                <w:rFonts w:ascii="Times New Roman" w:hAnsi="Times New Roman"/>
                <w:b/>
                <w:lang w:eastAsia="ru-RU"/>
              </w:rPr>
              <w:t>Дата акта реагирова-ния</w:t>
            </w:r>
          </w:p>
        </w:tc>
        <w:tc>
          <w:tcPr>
            <w:tcW w:w="2227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0514B7">
              <w:rPr>
                <w:rFonts w:ascii="Times New Roman" w:hAnsi="Times New Roman"/>
                <w:b/>
                <w:lang w:eastAsia="ru-RU"/>
              </w:rPr>
              <w:t>Наименование органа, вынесшего акт реагирования</w:t>
            </w:r>
          </w:p>
        </w:tc>
        <w:tc>
          <w:tcPr>
            <w:tcW w:w="2160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514B7">
              <w:rPr>
                <w:rFonts w:ascii="Times New Roman" w:hAnsi="Times New Roman"/>
                <w:b/>
                <w:bCs/>
                <w:lang w:eastAsia="ru-RU"/>
              </w:rPr>
              <w:t xml:space="preserve">Должностное лицо в </w:t>
            </w:r>
            <w:r w:rsidRPr="000514B7">
              <w:rPr>
                <w:rFonts w:ascii="Times New Roman" w:hAnsi="Times New Roman"/>
                <w:b/>
                <w:lang w:eastAsia="ru-RU"/>
              </w:rPr>
              <w:t>отношении которого вынесен акт реагирования</w:t>
            </w:r>
          </w:p>
        </w:tc>
        <w:tc>
          <w:tcPr>
            <w:tcW w:w="2880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514B7">
              <w:rPr>
                <w:rFonts w:ascii="Times New Roman" w:hAnsi="Times New Roman"/>
                <w:b/>
                <w:lang w:eastAsia="ru-RU"/>
              </w:rPr>
              <w:t>Основание вынесения акта реагирования</w:t>
            </w:r>
            <w:r w:rsidRPr="000514B7">
              <w:rPr>
                <w:rFonts w:ascii="Times New Roman" w:hAnsi="Times New Roman"/>
                <w:b/>
                <w:bCs/>
                <w:lang w:eastAsia="ru-RU"/>
              </w:rPr>
              <w:t xml:space="preserve"> (нарушенные нормы законодательства)</w:t>
            </w:r>
          </w:p>
        </w:tc>
        <w:tc>
          <w:tcPr>
            <w:tcW w:w="1260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514B7">
              <w:rPr>
                <w:rFonts w:ascii="Times New Roman" w:hAnsi="Times New Roman"/>
                <w:b/>
                <w:bCs/>
                <w:lang w:eastAsia="ru-RU"/>
              </w:rPr>
              <w:t>Срок исполнения акта и устранения нарушений</w:t>
            </w:r>
          </w:p>
        </w:tc>
        <w:tc>
          <w:tcPr>
            <w:tcW w:w="1279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514B7">
              <w:rPr>
                <w:rFonts w:ascii="Times New Roman" w:hAnsi="Times New Roman"/>
                <w:b/>
                <w:bCs/>
                <w:lang w:eastAsia="ru-RU"/>
              </w:rPr>
              <w:t>Сведения об исполнении акта реагирования</w:t>
            </w:r>
          </w:p>
        </w:tc>
        <w:tc>
          <w:tcPr>
            <w:tcW w:w="1601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0514B7">
              <w:rPr>
                <w:rFonts w:ascii="Times New Roman" w:hAnsi="Times New Roman"/>
                <w:b/>
                <w:lang w:eastAsia="ru-RU"/>
              </w:rPr>
              <w:t>Принятые меры</w:t>
            </w:r>
          </w:p>
        </w:tc>
      </w:tr>
      <w:tr w:rsidR="00385164" w:rsidRPr="000514B7" w:rsidTr="000514B7">
        <w:trPr>
          <w:trHeight w:val="152"/>
        </w:trPr>
        <w:tc>
          <w:tcPr>
            <w:tcW w:w="648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1</w:t>
            </w:r>
          </w:p>
        </w:tc>
        <w:tc>
          <w:tcPr>
            <w:tcW w:w="2340" w:type="dxa"/>
          </w:tcPr>
          <w:p w:rsidR="00385164" w:rsidRPr="000514B7" w:rsidRDefault="00385164" w:rsidP="0005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Предписание</w:t>
            </w:r>
          </w:p>
          <w:p w:rsidR="00385164" w:rsidRPr="000514B7" w:rsidRDefault="00385164" w:rsidP="0005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№ 03/22</w:t>
            </w:r>
          </w:p>
        </w:tc>
        <w:tc>
          <w:tcPr>
            <w:tcW w:w="1373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03.01.2022</w:t>
            </w:r>
          </w:p>
        </w:tc>
        <w:tc>
          <w:tcPr>
            <w:tcW w:w="2227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Управление Государственной инспекции безопасности дорожного движения МВД по Республике Татарстан</w:t>
            </w:r>
          </w:p>
        </w:tc>
        <w:tc>
          <w:tcPr>
            <w:tcW w:w="2160" w:type="dxa"/>
          </w:tcPr>
          <w:p w:rsidR="00385164" w:rsidRPr="000514B7" w:rsidRDefault="00385164" w:rsidP="000514B7">
            <w:pPr>
              <w:spacing w:after="0" w:line="240" w:lineRule="auto"/>
              <w:rPr>
                <w:rStyle w:val="Strong"/>
                <w:b w:val="0"/>
              </w:rPr>
            </w:pPr>
            <w:r w:rsidRPr="000514B7">
              <w:rPr>
                <w:rStyle w:val="Strong"/>
                <w:b w:val="0"/>
              </w:rPr>
              <w:t xml:space="preserve">Руководителю исполнительного комитета  Пестречинского сельского поселения Пестречинского муниципального района РТ </w:t>
            </w:r>
          </w:p>
        </w:tc>
        <w:tc>
          <w:tcPr>
            <w:tcW w:w="2880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Очистить проезжую часть, тротуары, обочины дорожные знаки, металлические ограждения от снега, обработать проезжую часть и тротуары песочно-соляной смесью</w:t>
            </w:r>
          </w:p>
        </w:tc>
        <w:tc>
          <w:tcPr>
            <w:tcW w:w="1260" w:type="dxa"/>
          </w:tcPr>
          <w:p w:rsidR="00385164" w:rsidRPr="000514B7" w:rsidRDefault="00385164" w:rsidP="000514B7">
            <w:pPr>
              <w:spacing w:after="0" w:line="240" w:lineRule="auto"/>
              <w:rPr>
                <w:rStyle w:val="Strong"/>
                <w:b w:val="0"/>
              </w:rPr>
            </w:pPr>
            <w:r w:rsidRPr="000514B7">
              <w:rPr>
                <w:rStyle w:val="Strong"/>
                <w:b w:val="0"/>
              </w:rPr>
              <w:t>До 05.01.2022</w:t>
            </w:r>
          </w:p>
        </w:tc>
        <w:tc>
          <w:tcPr>
            <w:tcW w:w="1279" w:type="dxa"/>
          </w:tcPr>
          <w:p w:rsidR="00385164" w:rsidRPr="000514B7" w:rsidRDefault="00385164" w:rsidP="000514B7">
            <w:pPr>
              <w:spacing w:after="0" w:line="240" w:lineRule="auto"/>
              <w:rPr>
                <w:rStyle w:val="Strong"/>
                <w:b w:val="0"/>
              </w:rPr>
            </w:pPr>
            <w:r w:rsidRPr="000514B7">
              <w:rPr>
                <w:rStyle w:val="Strong"/>
                <w:b w:val="0"/>
              </w:rPr>
              <w:t>рассмотрено</w:t>
            </w:r>
          </w:p>
        </w:tc>
        <w:tc>
          <w:tcPr>
            <w:tcW w:w="1601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</w:tr>
      <w:tr w:rsidR="00385164" w:rsidRPr="000514B7" w:rsidTr="000514B7">
        <w:trPr>
          <w:trHeight w:val="152"/>
        </w:trPr>
        <w:tc>
          <w:tcPr>
            <w:tcW w:w="648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2</w:t>
            </w:r>
          </w:p>
        </w:tc>
        <w:tc>
          <w:tcPr>
            <w:tcW w:w="2340" w:type="dxa"/>
          </w:tcPr>
          <w:p w:rsidR="00385164" w:rsidRPr="000514B7" w:rsidRDefault="00385164" w:rsidP="0005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 xml:space="preserve">Предписание </w:t>
            </w:r>
          </w:p>
          <w:p w:rsidR="00385164" w:rsidRPr="000514B7" w:rsidRDefault="00385164" w:rsidP="0005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№ 08/22</w:t>
            </w:r>
          </w:p>
        </w:tc>
        <w:tc>
          <w:tcPr>
            <w:tcW w:w="1373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07.01.2022</w:t>
            </w:r>
          </w:p>
        </w:tc>
        <w:tc>
          <w:tcPr>
            <w:tcW w:w="2227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Управление Государственной инспекции безопасности дорожного движения МВД по Республике Татарстан</w:t>
            </w:r>
          </w:p>
        </w:tc>
        <w:tc>
          <w:tcPr>
            <w:tcW w:w="2160" w:type="dxa"/>
          </w:tcPr>
          <w:p w:rsidR="00385164" w:rsidRPr="000514B7" w:rsidRDefault="00385164" w:rsidP="000514B7">
            <w:pPr>
              <w:spacing w:after="0" w:line="240" w:lineRule="auto"/>
              <w:rPr>
                <w:rStyle w:val="Strong"/>
                <w:b w:val="0"/>
              </w:rPr>
            </w:pPr>
            <w:r w:rsidRPr="000514B7">
              <w:rPr>
                <w:rStyle w:val="Strong"/>
                <w:b w:val="0"/>
              </w:rPr>
              <w:t xml:space="preserve">Руководителю исполнительного комитета  Пестречинского сельского поселения Пестречинского муниципального района РТ </w:t>
            </w:r>
          </w:p>
          <w:p w:rsidR="00385164" w:rsidRPr="000514B7" w:rsidRDefault="00385164" w:rsidP="000514B7">
            <w:pPr>
              <w:spacing w:after="0" w:line="240" w:lineRule="auto"/>
              <w:rPr>
                <w:rStyle w:val="Strong"/>
                <w:b w:val="0"/>
              </w:rPr>
            </w:pPr>
          </w:p>
        </w:tc>
        <w:tc>
          <w:tcPr>
            <w:tcW w:w="2880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Очистить проезжую часть, тротуары, обочины дорожные знаки, металлические ограждения от снега, обработать проезжую часть и тротуары песочно-соляной смесью, очистить перекрестки от снежных валов</w:t>
            </w:r>
          </w:p>
        </w:tc>
        <w:tc>
          <w:tcPr>
            <w:tcW w:w="1260" w:type="dxa"/>
          </w:tcPr>
          <w:p w:rsidR="00385164" w:rsidRPr="000514B7" w:rsidRDefault="00385164" w:rsidP="000514B7">
            <w:pPr>
              <w:spacing w:after="0" w:line="240" w:lineRule="auto"/>
              <w:rPr>
                <w:rStyle w:val="Strong"/>
                <w:b w:val="0"/>
              </w:rPr>
            </w:pPr>
            <w:r w:rsidRPr="000514B7">
              <w:rPr>
                <w:rStyle w:val="Strong"/>
                <w:b w:val="0"/>
              </w:rPr>
              <w:t>До 09.01.2022</w:t>
            </w:r>
          </w:p>
        </w:tc>
        <w:tc>
          <w:tcPr>
            <w:tcW w:w="1279" w:type="dxa"/>
          </w:tcPr>
          <w:p w:rsidR="00385164" w:rsidRPr="000514B7" w:rsidRDefault="00385164" w:rsidP="000514B7">
            <w:pPr>
              <w:spacing w:after="0" w:line="240" w:lineRule="auto"/>
              <w:rPr>
                <w:rStyle w:val="Strong"/>
                <w:b w:val="0"/>
              </w:rPr>
            </w:pPr>
            <w:r w:rsidRPr="000514B7">
              <w:rPr>
                <w:rStyle w:val="Strong"/>
                <w:b w:val="0"/>
              </w:rPr>
              <w:t>рассмотрено</w:t>
            </w:r>
          </w:p>
        </w:tc>
        <w:tc>
          <w:tcPr>
            <w:tcW w:w="1601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</w:tr>
      <w:tr w:rsidR="00385164" w:rsidRPr="000514B7" w:rsidTr="000514B7">
        <w:trPr>
          <w:trHeight w:val="152"/>
        </w:trPr>
        <w:tc>
          <w:tcPr>
            <w:tcW w:w="648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3</w:t>
            </w:r>
          </w:p>
        </w:tc>
        <w:tc>
          <w:tcPr>
            <w:tcW w:w="2340" w:type="dxa"/>
          </w:tcPr>
          <w:p w:rsidR="00385164" w:rsidRPr="000514B7" w:rsidRDefault="00385164" w:rsidP="0005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 xml:space="preserve">Предписание  об устранении выявленных нарушений обязательных требований </w:t>
            </w:r>
          </w:p>
          <w:p w:rsidR="00385164" w:rsidRPr="000514B7" w:rsidRDefault="00385164" w:rsidP="0005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 xml:space="preserve">№ 666/23 </w:t>
            </w:r>
          </w:p>
        </w:tc>
        <w:tc>
          <w:tcPr>
            <w:tcW w:w="1373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14.01.2022</w:t>
            </w:r>
          </w:p>
        </w:tc>
        <w:tc>
          <w:tcPr>
            <w:tcW w:w="2227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Территориальный отдел Управления Роспотребнадзора по Республике Татарстан (Татарстан) в Лаишевском, Пестречинском, Рыбно-Слободском районах РТ</w:t>
            </w:r>
          </w:p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385164" w:rsidRPr="000514B7" w:rsidRDefault="00385164" w:rsidP="000514B7">
            <w:pPr>
              <w:spacing w:after="0" w:line="240" w:lineRule="auto"/>
              <w:rPr>
                <w:rStyle w:val="Strong"/>
                <w:b w:val="0"/>
              </w:rPr>
            </w:pPr>
            <w:r w:rsidRPr="000514B7">
              <w:rPr>
                <w:rStyle w:val="Strong"/>
                <w:b w:val="0"/>
              </w:rPr>
              <w:t>Муниципальное бюджетное общеобразовательное учреждение «Читинская основная общеобразовательная школа» Пестречинского муниципального района Республики Татарстан</w:t>
            </w:r>
          </w:p>
        </w:tc>
        <w:tc>
          <w:tcPr>
            <w:tcW w:w="2880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 xml:space="preserve">1.обеспечить контроль за отбором суточных проб; 2. Обеспечить контроль за прибором для измерения относительной влажности в складском помещении сыпучих продуктов и контроль за внесением данных в журнал измерения показателей влажности; 3. Обеспечить пищеблок технологическим оборудованием в достаточном количестве (протирочной машиной, овощерезкой, овощечисткой);4. Обеспечить ремонт или замену на пищеблоке технологического оборудования (духовки). </w:t>
            </w:r>
          </w:p>
        </w:tc>
        <w:tc>
          <w:tcPr>
            <w:tcW w:w="1260" w:type="dxa"/>
          </w:tcPr>
          <w:p w:rsidR="00385164" w:rsidRPr="000514B7" w:rsidRDefault="00385164" w:rsidP="000514B7">
            <w:pPr>
              <w:spacing w:after="0" w:line="240" w:lineRule="auto"/>
              <w:rPr>
                <w:rStyle w:val="Strong"/>
                <w:b w:val="0"/>
              </w:rPr>
            </w:pPr>
            <w:r w:rsidRPr="000514B7">
              <w:rPr>
                <w:rStyle w:val="Strong"/>
                <w:b w:val="0"/>
              </w:rPr>
              <w:t>Срок до 14.02.2023</w:t>
            </w:r>
          </w:p>
        </w:tc>
        <w:tc>
          <w:tcPr>
            <w:tcW w:w="1279" w:type="dxa"/>
          </w:tcPr>
          <w:p w:rsidR="00385164" w:rsidRPr="000514B7" w:rsidRDefault="00385164" w:rsidP="000514B7">
            <w:pPr>
              <w:spacing w:after="0" w:line="240" w:lineRule="auto"/>
              <w:rPr>
                <w:rStyle w:val="Strong"/>
                <w:b w:val="0"/>
              </w:rPr>
            </w:pPr>
          </w:p>
        </w:tc>
        <w:tc>
          <w:tcPr>
            <w:tcW w:w="1601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0514B7">
              <w:rPr>
                <w:rFonts w:ascii="Times New Roman" w:hAnsi="Times New Roman"/>
                <w:highlight w:val="yellow"/>
              </w:rPr>
              <w:t xml:space="preserve"> </w:t>
            </w:r>
          </w:p>
        </w:tc>
      </w:tr>
      <w:tr w:rsidR="00385164" w:rsidRPr="000514B7" w:rsidTr="000514B7">
        <w:trPr>
          <w:trHeight w:val="152"/>
        </w:trPr>
        <w:tc>
          <w:tcPr>
            <w:tcW w:w="648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4</w:t>
            </w:r>
          </w:p>
        </w:tc>
        <w:tc>
          <w:tcPr>
            <w:tcW w:w="2340" w:type="dxa"/>
          </w:tcPr>
          <w:p w:rsidR="00385164" w:rsidRPr="000514B7" w:rsidRDefault="00385164" w:rsidP="0005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Предписание</w:t>
            </w:r>
          </w:p>
          <w:p w:rsidR="00385164" w:rsidRPr="000514B7" w:rsidRDefault="00385164" w:rsidP="0005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№ 16/22</w:t>
            </w:r>
          </w:p>
        </w:tc>
        <w:tc>
          <w:tcPr>
            <w:tcW w:w="1373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14.01.2022</w:t>
            </w:r>
          </w:p>
        </w:tc>
        <w:tc>
          <w:tcPr>
            <w:tcW w:w="2227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Управление Государственной инспекции безопасности дорожного движения МВД по Республике Татарстан</w:t>
            </w:r>
          </w:p>
        </w:tc>
        <w:tc>
          <w:tcPr>
            <w:tcW w:w="2160" w:type="dxa"/>
          </w:tcPr>
          <w:p w:rsidR="00385164" w:rsidRPr="000514B7" w:rsidRDefault="00385164" w:rsidP="000514B7">
            <w:pPr>
              <w:spacing w:after="0" w:line="240" w:lineRule="auto"/>
              <w:rPr>
                <w:rStyle w:val="Strong"/>
                <w:b w:val="0"/>
              </w:rPr>
            </w:pPr>
            <w:r w:rsidRPr="000514B7">
              <w:rPr>
                <w:rStyle w:val="Strong"/>
                <w:b w:val="0"/>
              </w:rPr>
              <w:t xml:space="preserve">Руководителю исполнительного комитета  Пестречинского сельского поселения Пестречинского муниципального района РТ </w:t>
            </w:r>
          </w:p>
        </w:tc>
        <w:tc>
          <w:tcPr>
            <w:tcW w:w="2880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Очистить проезжую часть, тротуары, обочины дорожные знаки, металлические ограждения от снега, обработать проезжую часть и тротуары песочно-соляной смесью</w:t>
            </w:r>
          </w:p>
        </w:tc>
        <w:tc>
          <w:tcPr>
            <w:tcW w:w="1260" w:type="dxa"/>
          </w:tcPr>
          <w:p w:rsidR="00385164" w:rsidRPr="000514B7" w:rsidRDefault="00385164" w:rsidP="000514B7">
            <w:pPr>
              <w:spacing w:after="0" w:line="240" w:lineRule="auto"/>
              <w:rPr>
                <w:rStyle w:val="Strong"/>
                <w:b w:val="0"/>
              </w:rPr>
            </w:pPr>
            <w:r w:rsidRPr="000514B7">
              <w:rPr>
                <w:rStyle w:val="Strong"/>
                <w:b w:val="0"/>
              </w:rPr>
              <w:t>До 15.01.2022</w:t>
            </w:r>
          </w:p>
        </w:tc>
        <w:tc>
          <w:tcPr>
            <w:tcW w:w="1279" w:type="dxa"/>
          </w:tcPr>
          <w:p w:rsidR="00385164" w:rsidRPr="000514B7" w:rsidRDefault="00385164" w:rsidP="000514B7">
            <w:pPr>
              <w:spacing w:after="0" w:line="240" w:lineRule="auto"/>
              <w:rPr>
                <w:rStyle w:val="Strong"/>
                <w:b w:val="0"/>
              </w:rPr>
            </w:pPr>
            <w:r w:rsidRPr="000514B7">
              <w:rPr>
                <w:rStyle w:val="Strong"/>
                <w:b w:val="0"/>
              </w:rPr>
              <w:t>рассмотрено</w:t>
            </w:r>
          </w:p>
        </w:tc>
        <w:tc>
          <w:tcPr>
            <w:tcW w:w="1601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</w:tr>
      <w:tr w:rsidR="00385164" w:rsidRPr="000514B7" w:rsidTr="000514B7">
        <w:trPr>
          <w:trHeight w:val="152"/>
        </w:trPr>
        <w:tc>
          <w:tcPr>
            <w:tcW w:w="648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5</w:t>
            </w:r>
          </w:p>
        </w:tc>
        <w:tc>
          <w:tcPr>
            <w:tcW w:w="2340" w:type="dxa"/>
          </w:tcPr>
          <w:p w:rsidR="00385164" w:rsidRPr="000514B7" w:rsidRDefault="00385164" w:rsidP="0005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 xml:space="preserve">Представление </w:t>
            </w:r>
          </w:p>
          <w:p w:rsidR="00385164" w:rsidRPr="000514B7" w:rsidRDefault="00385164" w:rsidP="0005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№ 02-08-04</w:t>
            </w:r>
          </w:p>
          <w:p w:rsidR="00385164" w:rsidRPr="000514B7" w:rsidRDefault="00385164" w:rsidP="0005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 xml:space="preserve"> «Об устранении нарушений законодательства в сфере охраны окружающей среды».</w:t>
            </w:r>
          </w:p>
        </w:tc>
        <w:tc>
          <w:tcPr>
            <w:tcW w:w="1373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14.01.2022</w:t>
            </w:r>
          </w:p>
        </w:tc>
        <w:tc>
          <w:tcPr>
            <w:tcW w:w="2227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Прокуратура Пестречинского района</w:t>
            </w:r>
          </w:p>
        </w:tc>
        <w:tc>
          <w:tcPr>
            <w:tcW w:w="2160" w:type="dxa"/>
          </w:tcPr>
          <w:p w:rsidR="00385164" w:rsidRPr="000514B7" w:rsidRDefault="00385164" w:rsidP="000514B7">
            <w:pPr>
              <w:spacing w:after="0" w:line="240" w:lineRule="auto"/>
              <w:rPr>
                <w:rStyle w:val="Strong"/>
                <w:b w:val="0"/>
              </w:rPr>
            </w:pPr>
            <w:r w:rsidRPr="000514B7">
              <w:rPr>
                <w:rStyle w:val="Strong"/>
                <w:b w:val="0"/>
              </w:rPr>
              <w:t xml:space="preserve">Руководителю Исполнительного комитета Белкинского сельского поселения Пестречинского муниципального района Республики Татарстан </w:t>
            </w:r>
          </w:p>
        </w:tc>
        <w:tc>
          <w:tcPr>
            <w:tcW w:w="2880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Нарушения законодательства в сфере охраны окружающей среды</w:t>
            </w:r>
          </w:p>
        </w:tc>
        <w:tc>
          <w:tcPr>
            <w:tcW w:w="1260" w:type="dxa"/>
          </w:tcPr>
          <w:p w:rsidR="00385164" w:rsidRPr="000514B7" w:rsidRDefault="00385164" w:rsidP="000514B7">
            <w:pPr>
              <w:spacing w:after="0" w:line="240" w:lineRule="auto"/>
              <w:rPr>
                <w:rStyle w:val="Strong"/>
                <w:b w:val="0"/>
              </w:rPr>
            </w:pPr>
            <w:r w:rsidRPr="000514B7">
              <w:rPr>
                <w:rStyle w:val="Strong"/>
                <w:b w:val="0"/>
              </w:rPr>
              <w:t>1 месяц</w:t>
            </w:r>
          </w:p>
        </w:tc>
        <w:tc>
          <w:tcPr>
            <w:tcW w:w="1279" w:type="dxa"/>
          </w:tcPr>
          <w:p w:rsidR="00385164" w:rsidRPr="000514B7" w:rsidRDefault="00385164" w:rsidP="000514B7">
            <w:pPr>
              <w:spacing w:after="0" w:line="240" w:lineRule="auto"/>
              <w:rPr>
                <w:rStyle w:val="Strong"/>
                <w:b w:val="0"/>
              </w:rPr>
            </w:pPr>
            <w:r w:rsidRPr="000514B7">
              <w:rPr>
                <w:rStyle w:val="Strong"/>
                <w:b w:val="0"/>
              </w:rPr>
              <w:t xml:space="preserve">Представление рассмотрено   </w:t>
            </w:r>
          </w:p>
        </w:tc>
        <w:tc>
          <w:tcPr>
            <w:tcW w:w="1601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Исполнено.</w:t>
            </w:r>
          </w:p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0514B7">
              <w:rPr>
                <w:rFonts w:ascii="Times New Roman" w:hAnsi="Times New Roman"/>
              </w:rPr>
              <w:t>Вынесено дисциплинарное взыскание в виде замечания ответственным лицам по данному нарушению</w:t>
            </w:r>
          </w:p>
        </w:tc>
      </w:tr>
      <w:tr w:rsidR="00385164" w:rsidRPr="000514B7" w:rsidTr="000514B7">
        <w:trPr>
          <w:trHeight w:val="152"/>
        </w:trPr>
        <w:tc>
          <w:tcPr>
            <w:tcW w:w="648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6</w:t>
            </w:r>
          </w:p>
        </w:tc>
        <w:tc>
          <w:tcPr>
            <w:tcW w:w="2340" w:type="dxa"/>
          </w:tcPr>
          <w:p w:rsidR="00385164" w:rsidRPr="000514B7" w:rsidRDefault="00385164" w:rsidP="0005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 xml:space="preserve">Представление </w:t>
            </w:r>
          </w:p>
          <w:p w:rsidR="00385164" w:rsidRPr="000514B7" w:rsidRDefault="00385164" w:rsidP="0005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№ 02-08-04</w:t>
            </w:r>
          </w:p>
          <w:p w:rsidR="00385164" w:rsidRPr="000514B7" w:rsidRDefault="00385164" w:rsidP="0005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 xml:space="preserve"> «Об устранении нарушений законодательства в сфере охраны окружающей среды».</w:t>
            </w:r>
          </w:p>
        </w:tc>
        <w:tc>
          <w:tcPr>
            <w:tcW w:w="1373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14.01.2022</w:t>
            </w:r>
          </w:p>
        </w:tc>
        <w:tc>
          <w:tcPr>
            <w:tcW w:w="2227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Прокуратура Пестречинского района</w:t>
            </w:r>
          </w:p>
        </w:tc>
        <w:tc>
          <w:tcPr>
            <w:tcW w:w="2160" w:type="dxa"/>
          </w:tcPr>
          <w:p w:rsidR="00385164" w:rsidRPr="000514B7" w:rsidRDefault="00385164" w:rsidP="000514B7">
            <w:pPr>
              <w:spacing w:after="0" w:line="240" w:lineRule="auto"/>
              <w:rPr>
                <w:rStyle w:val="Strong"/>
                <w:b w:val="0"/>
              </w:rPr>
            </w:pPr>
            <w:r w:rsidRPr="000514B7">
              <w:rPr>
                <w:rStyle w:val="Strong"/>
                <w:b w:val="0"/>
              </w:rPr>
              <w:t xml:space="preserve">Руководителю Исполнительного комитета Богородского сельского поселения Пестречинского муниципального района Республики Татарстан </w:t>
            </w:r>
          </w:p>
        </w:tc>
        <w:tc>
          <w:tcPr>
            <w:tcW w:w="2880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Нарушения законодательства в сфере охраны окружающей среды</w:t>
            </w:r>
          </w:p>
        </w:tc>
        <w:tc>
          <w:tcPr>
            <w:tcW w:w="1260" w:type="dxa"/>
          </w:tcPr>
          <w:p w:rsidR="00385164" w:rsidRPr="000514B7" w:rsidRDefault="00385164" w:rsidP="000514B7">
            <w:pPr>
              <w:spacing w:after="0" w:line="240" w:lineRule="auto"/>
              <w:rPr>
                <w:rStyle w:val="Strong"/>
                <w:b w:val="0"/>
              </w:rPr>
            </w:pPr>
            <w:r w:rsidRPr="000514B7">
              <w:rPr>
                <w:rStyle w:val="Strong"/>
                <w:b w:val="0"/>
              </w:rPr>
              <w:t>1 месяц</w:t>
            </w:r>
          </w:p>
        </w:tc>
        <w:tc>
          <w:tcPr>
            <w:tcW w:w="1279" w:type="dxa"/>
          </w:tcPr>
          <w:p w:rsidR="00385164" w:rsidRPr="000514B7" w:rsidRDefault="00385164" w:rsidP="000514B7">
            <w:pPr>
              <w:spacing w:after="0" w:line="240" w:lineRule="auto"/>
              <w:rPr>
                <w:rStyle w:val="Strong"/>
                <w:b w:val="0"/>
              </w:rPr>
            </w:pPr>
            <w:r w:rsidRPr="000514B7">
              <w:rPr>
                <w:rStyle w:val="Strong"/>
                <w:b w:val="0"/>
              </w:rPr>
              <w:t xml:space="preserve">Представление рассмотрено   </w:t>
            </w:r>
          </w:p>
        </w:tc>
        <w:tc>
          <w:tcPr>
            <w:tcW w:w="1601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Исполнено.</w:t>
            </w:r>
          </w:p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0514B7">
              <w:rPr>
                <w:rFonts w:ascii="Times New Roman" w:hAnsi="Times New Roman"/>
              </w:rPr>
              <w:t>Вынесено дисциплинарное взыскание в виде замечания ответственным лицам по данному нарушению</w:t>
            </w:r>
          </w:p>
        </w:tc>
      </w:tr>
      <w:tr w:rsidR="00385164" w:rsidRPr="000514B7" w:rsidTr="000514B7">
        <w:trPr>
          <w:trHeight w:val="152"/>
        </w:trPr>
        <w:tc>
          <w:tcPr>
            <w:tcW w:w="648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7</w:t>
            </w:r>
          </w:p>
        </w:tc>
        <w:tc>
          <w:tcPr>
            <w:tcW w:w="2340" w:type="dxa"/>
          </w:tcPr>
          <w:p w:rsidR="00385164" w:rsidRPr="000514B7" w:rsidRDefault="00385164" w:rsidP="0005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 xml:space="preserve">Представление </w:t>
            </w:r>
          </w:p>
          <w:p w:rsidR="00385164" w:rsidRPr="000514B7" w:rsidRDefault="00385164" w:rsidP="0005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№ 02-08-04</w:t>
            </w:r>
          </w:p>
          <w:p w:rsidR="00385164" w:rsidRPr="000514B7" w:rsidRDefault="00385164" w:rsidP="0005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 xml:space="preserve"> «Об устранении нарушений законодательства в сфере охраны окружающей среды».</w:t>
            </w:r>
          </w:p>
        </w:tc>
        <w:tc>
          <w:tcPr>
            <w:tcW w:w="1373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14.01.2022</w:t>
            </w:r>
          </w:p>
        </w:tc>
        <w:tc>
          <w:tcPr>
            <w:tcW w:w="2227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Прокуратура Пестречинского района</w:t>
            </w:r>
          </w:p>
        </w:tc>
        <w:tc>
          <w:tcPr>
            <w:tcW w:w="2160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514B7">
              <w:rPr>
                <w:rFonts w:ascii="Times New Roman" w:hAnsi="Times New Roman"/>
              </w:rPr>
              <w:t xml:space="preserve">Руководителю Исполнительного комитета Екатериновского сельского поселения Пестречинского муниципального района Республики Татарстан </w:t>
            </w:r>
          </w:p>
        </w:tc>
        <w:tc>
          <w:tcPr>
            <w:tcW w:w="2880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Нарушения законодательства в сфере охраны окружающей среды</w:t>
            </w:r>
          </w:p>
        </w:tc>
        <w:tc>
          <w:tcPr>
            <w:tcW w:w="1260" w:type="dxa"/>
          </w:tcPr>
          <w:p w:rsidR="00385164" w:rsidRPr="000514B7" w:rsidRDefault="00385164" w:rsidP="000514B7">
            <w:pPr>
              <w:spacing w:after="0" w:line="240" w:lineRule="auto"/>
              <w:rPr>
                <w:rStyle w:val="Strong"/>
                <w:b w:val="0"/>
              </w:rPr>
            </w:pPr>
            <w:r w:rsidRPr="000514B7">
              <w:rPr>
                <w:rStyle w:val="Strong"/>
                <w:b w:val="0"/>
              </w:rPr>
              <w:t>1 месяц</w:t>
            </w:r>
          </w:p>
        </w:tc>
        <w:tc>
          <w:tcPr>
            <w:tcW w:w="1279" w:type="dxa"/>
          </w:tcPr>
          <w:p w:rsidR="00385164" w:rsidRPr="000514B7" w:rsidRDefault="00385164" w:rsidP="000514B7">
            <w:pPr>
              <w:spacing w:after="0" w:line="240" w:lineRule="auto"/>
              <w:rPr>
                <w:rStyle w:val="Strong"/>
                <w:b w:val="0"/>
              </w:rPr>
            </w:pPr>
            <w:r w:rsidRPr="000514B7">
              <w:rPr>
                <w:rStyle w:val="Strong"/>
                <w:b w:val="0"/>
              </w:rPr>
              <w:t xml:space="preserve">Представление рассмотрено   </w:t>
            </w:r>
          </w:p>
        </w:tc>
        <w:tc>
          <w:tcPr>
            <w:tcW w:w="1601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Исполнено.</w:t>
            </w:r>
          </w:p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0514B7">
              <w:rPr>
                <w:rFonts w:ascii="Times New Roman" w:hAnsi="Times New Roman"/>
              </w:rPr>
              <w:t>Вынесено дисциплинарное взыскание в виде замечания ответственным лицам по данному нарушению</w:t>
            </w:r>
          </w:p>
        </w:tc>
      </w:tr>
      <w:tr w:rsidR="00385164" w:rsidRPr="000514B7" w:rsidTr="000514B7">
        <w:trPr>
          <w:trHeight w:val="152"/>
        </w:trPr>
        <w:tc>
          <w:tcPr>
            <w:tcW w:w="648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8</w:t>
            </w:r>
          </w:p>
        </w:tc>
        <w:tc>
          <w:tcPr>
            <w:tcW w:w="2340" w:type="dxa"/>
          </w:tcPr>
          <w:p w:rsidR="00385164" w:rsidRPr="000514B7" w:rsidRDefault="00385164" w:rsidP="0005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 xml:space="preserve">Представление </w:t>
            </w:r>
          </w:p>
          <w:p w:rsidR="00385164" w:rsidRPr="000514B7" w:rsidRDefault="00385164" w:rsidP="0005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№ 02-08-04</w:t>
            </w:r>
          </w:p>
          <w:p w:rsidR="00385164" w:rsidRPr="000514B7" w:rsidRDefault="00385164" w:rsidP="0005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 xml:space="preserve"> «Об устранении нарушений законодательства в сфере охраны окружающей среды».</w:t>
            </w:r>
          </w:p>
        </w:tc>
        <w:tc>
          <w:tcPr>
            <w:tcW w:w="1373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14.01.2022</w:t>
            </w:r>
          </w:p>
        </w:tc>
        <w:tc>
          <w:tcPr>
            <w:tcW w:w="2227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Прокуратура Пестречинского района</w:t>
            </w:r>
          </w:p>
        </w:tc>
        <w:tc>
          <w:tcPr>
            <w:tcW w:w="2160" w:type="dxa"/>
          </w:tcPr>
          <w:p w:rsidR="00385164" w:rsidRPr="000514B7" w:rsidRDefault="00385164" w:rsidP="000514B7">
            <w:pPr>
              <w:tabs>
                <w:tab w:val="left" w:pos="142"/>
              </w:tabs>
              <w:spacing w:after="0" w:line="240" w:lineRule="auto"/>
              <w:jc w:val="both"/>
              <w:rPr>
                <w:rStyle w:val="Strong"/>
                <w:b w:val="0"/>
                <w:bCs w:val="0"/>
              </w:rPr>
            </w:pPr>
            <w:r w:rsidRPr="000514B7">
              <w:rPr>
                <w:rFonts w:ascii="Times New Roman" w:hAnsi="Times New Roman"/>
              </w:rPr>
              <w:t xml:space="preserve">Руководителю Исполнительного комитета Кибячинского сельского поселения Пестречинского муниципального района Республики Татарстан </w:t>
            </w:r>
          </w:p>
        </w:tc>
        <w:tc>
          <w:tcPr>
            <w:tcW w:w="2880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Нарушения законодательства в сфере охраны окружающей среды</w:t>
            </w:r>
          </w:p>
        </w:tc>
        <w:tc>
          <w:tcPr>
            <w:tcW w:w="1260" w:type="dxa"/>
          </w:tcPr>
          <w:p w:rsidR="00385164" w:rsidRPr="000514B7" w:rsidRDefault="00385164" w:rsidP="000514B7">
            <w:pPr>
              <w:spacing w:after="0" w:line="240" w:lineRule="auto"/>
              <w:rPr>
                <w:rStyle w:val="Strong"/>
                <w:b w:val="0"/>
              </w:rPr>
            </w:pPr>
            <w:r w:rsidRPr="000514B7">
              <w:rPr>
                <w:rStyle w:val="Strong"/>
                <w:b w:val="0"/>
              </w:rPr>
              <w:t>1 месяц</w:t>
            </w:r>
          </w:p>
        </w:tc>
        <w:tc>
          <w:tcPr>
            <w:tcW w:w="1279" w:type="dxa"/>
          </w:tcPr>
          <w:p w:rsidR="00385164" w:rsidRPr="000514B7" w:rsidRDefault="00385164" w:rsidP="000514B7">
            <w:pPr>
              <w:spacing w:after="0" w:line="240" w:lineRule="auto"/>
              <w:rPr>
                <w:rStyle w:val="Strong"/>
                <w:b w:val="0"/>
              </w:rPr>
            </w:pPr>
            <w:r w:rsidRPr="000514B7">
              <w:rPr>
                <w:rStyle w:val="Strong"/>
                <w:b w:val="0"/>
              </w:rPr>
              <w:t xml:space="preserve">Представление рассмотрено   </w:t>
            </w:r>
          </w:p>
        </w:tc>
        <w:tc>
          <w:tcPr>
            <w:tcW w:w="1601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Исполнено.</w:t>
            </w:r>
          </w:p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0514B7">
              <w:rPr>
                <w:rFonts w:ascii="Times New Roman" w:hAnsi="Times New Roman"/>
              </w:rPr>
              <w:t>Вынесено дисциплинарное взыскание в виде замечания ответственным лицам по данному нарушению</w:t>
            </w:r>
          </w:p>
        </w:tc>
      </w:tr>
      <w:tr w:rsidR="00385164" w:rsidRPr="000514B7" w:rsidTr="000514B7">
        <w:trPr>
          <w:trHeight w:val="152"/>
        </w:trPr>
        <w:tc>
          <w:tcPr>
            <w:tcW w:w="648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9</w:t>
            </w:r>
          </w:p>
        </w:tc>
        <w:tc>
          <w:tcPr>
            <w:tcW w:w="2340" w:type="dxa"/>
          </w:tcPr>
          <w:p w:rsidR="00385164" w:rsidRPr="000514B7" w:rsidRDefault="00385164" w:rsidP="0005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 xml:space="preserve">Представление </w:t>
            </w:r>
          </w:p>
          <w:p w:rsidR="00385164" w:rsidRPr="000514B7" w:rsidRDefault="00385164" w:rsidP="0005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№ 02-08-04</w:t>
            </w:r>
          </w:p>
          <w:p w:rsidR="00385164" w:rsidRPr="000514B7" w:rsidRDefault="00385164" w:rsidP="0005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 xml:space="preserve"> «Об устранении нарушений законодательства в сфере охраны окружающей среды».</w:t>
            </w:r>
          </w:p>
        </w:tc>
        <w:tc>
          <w:tcPr>
            <w:tcW w:w="1373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14.01.2022</w:t>
            </w:r>
          </w:p>
        </w:tc>
        <w:tc>
          <w:tcPr>
            <w:tcW w:w="2227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Прокуратура Пестречинского района</w:t>
            </w:r>
          </w:p>
        </w:tc>
        <w:tc>
          <w:tcPr>
            <w:tcW w:w="2160" w:type="dxa"/>
          </w:tcPr>
          <w:p w:rsidR="00385164" w:rsidRPr="000514B7" w:rsidRDefault="00385164" w:rsidP="000514B7">
            <w:pPr>
              <w:tabs>
                <w:tab w:val="left" w:pos="142"/>
              </w:tabs>
              <w:spacing w:after="0" w:line="240" w:lineRule="auto"/>
              <w:jc w:val="both"/>
              <w:rPr>
                <w:rStyle w:val="Strong"/>
                <w:b w:val="0"/>
                <w:bCs w:val="0"/>
              </w:rPr>
            </w:pPr>
            <w:r w:rsidRPr="000514B7">
              <w:rPr>
                <w:rFonts w:ascii="Times New Roman" w:hAnsi="Times New Roman"/>
              </w:rPr>
              <w:t xml:space="preserve">Руководителю Исполнительного комитета Кобяковского сельского поселения Пестречинского муниципального района Республики Татарстан </w:t>
            </w:r>
          </w:p>
        </w:tc>
        <w:tc>
          <w:tcPr>
            <w:tcW w:w="2880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Нарушения законодательства в сфере охраны окружающей среды</w:t>
            </w:r>
          </w:p>
        </w:tc>
        <w:tc>
          <w:tcPr>
            <w:tcW w:w="1260" w:type="dxa"/>
          </w:tcPr>
          <w:p w:rsidR="00385164" w:rsidRPr="000514B7" w:rsidRDefault="00385164" w:rsidP="000514B7">
            <w:pPr>
              <w:spacing w:after="0" w:line="240" w:lineRule="auto"/>
              <w:rPr>
                <w:rStyle w:val="Strong"/>
                <w:b w:val="0"/>
              </w:rPr>
            </w:pPr>
            <w:r w:rsidRPr="000514B7">
              <w:rPr>
                <w:rStyle w:val="Strong"/>
                <w:b w:val="0"/>
              </w:rPr>
              <w:t>1 месяц</w:t>
            </w:r>
          </w:p>
        </w:tc>
        <w:tc>
          <w:tcPr>
            <w:tcW w:w="1279" w:type="dxa"/>
          </w:tcPr>
          <w:p w:rsidR="00385164" w:rsidRPr="000514B7" w:rsidRDefault="00385164" w:rsidP="000514B7">
            <w:pPr>
              <w:spacing w:after="0" w:line="240" w:lineRule="auto"/>
              <w:rPr>
                <w:rStyle w:val="Strong"/>
                <w:b w:val="0"/>
              </w:rPr>
            </w:pPr>
            <w:r w:rsidRPr="000514B7">
              <w:rPr>
                <w:rStyle w:val="Strong"/>
                <w:b w:val="0"/>
              </w:rPr>
              <w:t xml:space="preserve">Представление рассмотрено   </w:t>
            </w:r>
          </w:p>
        </w:tc>
        <w:tc>
          <w:tcPr>
            <w:tcW w:w="1601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Исполнено.</w:t>
            </w:r>
          </w:p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0514B7">
              <w:rPr>
                <w:rFonts w:ascii="Times New Roman" w:hAnsi="Times New Roman"/>
              </w:rPr>
              <w:t>Вынесено дисциплинарное взыскание в виде замечания ответственным лицам по данному нарушению</w:t>
            </w:r>
          </w:p>
        </w:tc>
      </w:tr>
      <w:tr w:rsidR="00385164" w:rsidRPr="000514B7" w:rsidTr="000514B7">
        <w:trPr>
          <w:trHeight w:val="152"/>
        </w:trPr>
        <w:tc>
          <w:tcPr>
            <w:tcW w:w="648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10</w:t>
            </w:r>
          </w:p>
        </w:tc>
        <w:tc>
          <w:tcPr>
            <w:tcW w:w="2340" w:type="dxa"/>
          </w:tcPr>
          <w:p w:rsidR="00385164" w:rsidRPr="000514B7" w:rsidRDefault="00385164" w:rsidP="0005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 xml:space="preserve">Представление </w:t>
            </w:r>
          </w:p>
          <w:p w:rsidR="00385164" w:rsidRPr="000514B7" w:rsidRDefault="00385164" w:rsidP="0005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№ 02-08-04</w:t>
            </w:r>
          </w:p>
          <w:p w:rsidR="00385164" w:rsidRPr="000514B7" w:rsidRDefault="00385164" w:rsidP="0005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 xml:space="preserve"> «Об устранении нарушений законодательства в сфере охраны окружающей среды».</w:t>
            </w:r>
          </w:p>
        </w:tc>
        <w:tc>
          <w:tcPr>
            <w:tcW w:w="1373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14.01.2022</w:t>
            </w:r>
          </w:p>
        </w:tc>
        <w:tc>
          <w:tcPr>
            <w:tcW w:w="2227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Прокуратура Пестречинского района</w:t>
            </w:r>
          </w:p>
        </w:tc>
        <w:tc>
          <w:tcPr>
            <w:tcW w:w="2160" w:type="dxa"/>
          </w:tcPr>
          <w:p w:rsidR="00385164" w:rsidRPr="000514B7" w:rsidRDefault="00385164" w:rsidP="000514B7">
            <w:pPr>
              <w:tabs>
                <w:tab w:val="left" w:pos="142"/>
              </w:tabs>
              <w:spacing w:after="0" w:line="240" w:lineRule="auto"/>
              <w:jc w:val="both"/>
              <w:rPr>
                <w:rStyle w:val="Strong"/>
                <w:b w:val="0"/>
                <w:bCs w:val="0"/>
              </w:rPr>
            </w:pPr>
            <w:r w:rsidRPr="000514B7">
              <w:rPr>
                <w:rFonts w:ascii="Times New Roman" w:hAnsi="Times New Roman"/>
              </w:rPr>
              <w:t xml:space="preserve">Руководителю Исполнительного комитета Ковалинского сельского поселения Пестречинского муниципального района Республики Татарстан </w:t>
            </w:r>
          </w:p>
        </w:tc>
        <w:tc>
          <w:tcPr>
            <w:tcW w:w="2880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Нарушения законодательства в сфере охраны окружающей среды</w:t>
            </w:r>
          </w:p>
        </w:tc>
        <w:tc>
          <w:tcPr>
            <w:tcW w:w="1260" w:type="dxa"/>
          </w:tcPr>
          <w:p w:rsidR="00385164" w:rsidRPr="000514B7" w:rsidRDefault="00385164" w:rsidP="000514B7">
            <w:pPr>
              <w:spacing w:after="0" w:line="240" w:lineRule="auto"/>
              <w:rPr>
                <w:rStyle w:val="Strong"/>
                <w:b w:val="0"/>
              </w:rPr>
            </w:pPr>
            <w:r w:rsidRPr="000514B7">
              <w:rPr>
                <w:rStyle w:val="Strong"/>
                <w:b w:val="0"/>
              </w:rPr>
              <w:t>1 месяц</w:t>
            </w:r>
          </w:p>
        </w:tc>
        <w:tc>
          <w:tcPr>
            <w:tcW w:w="1279" w:type="dxa"/>
          </w:tcPr>
          <w:p w:rsidR="00385164" w:rsidRPr="000514B7" w:rsidRDefault="00385164" w:rsidP="000514B7">
            <w:pPr>
              <w:spacing w:after="0" w:line="240" w:lineRule="auto"/>
              <w:rPr>
                <w:rStyle w:val="Strong"/>
                <w:b w:val="0"/>
              </w:rPr>
            </w:pPr>
            <w:r w:rsidRPr="000514B7">
              <w:rPr>
                <w:rStyle w:val="Strong"/>
                <w:b w:val="0"/>
              </w:rPr>
              <w:t xml:space="preserve">Представление рассмотрено   </w:t>
            </w:r>
          </w:p>
        </w:tc>
        <w:tc>
          <w:tcPr>
            <w:tcW w:w="1601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Исполнено.</w:t>
            </w:r>
          </w:p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0514B7">
              <w:rPr>
                <w:rFonts w:ascii="Times New Roman" w:hAnsi="Times New Roman"/>
              </w:rPr>
              <w:t>Вынесено дисциплинарное взыскание в виде замечания ответственным лицам по данному нарушению</w:t>
            </w:r>
          </w:p>
        </w:tc>
      </w:tr>
      <w:tr w:rsidR="00385164" w:rsidRPr="000514B7" w:rsidTr="000514B7">
        <w:trPr>
          <w:trHeight w:val="152"/>
        </w:trPr>
        <w:tc>
          <w:tcPr>
            <w:tcW w:w="648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11</w:t>
            </w:r>
          </w:p>
        </w:tc>
        <w:tc>
          <w:tcPr>
            <w:tcW w:w="2340" w:type="dxa"/>
          </w:tcPr>
          <w:p w:rsidR="00385164" w:rsidRPr="000514B7" w:rsidRDefault="00385164" w:rsidP="0005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Представление № 02-08-04</w:t>
            </w:r>
          </w:p>
          <w:p w:rsidR="00385164" w:rsidRPr="000514B7" w:rsidRDefault="00385164" w:rsidP="0005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 xml:space="preserve"> «Об устранении нарушений законодательства в сфере охраны окружающей среды».</w:t>
            </w:r>
          </w:p>
        </w:tc>
        <w:tc>
          <w:tcPr>
            <w:tcW w:w="1373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14.01.2022</w:t>
            </w:r>
          </w:p>
        </w:tc>
        <w:tc>
          <w:tcPr>
            <w:tcW w:w="2227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Прокуратура Пестречинского района</w:t>
            </w:r>
          </w:p>
        </w:tc>
        <w:tc>
          <w:tcPr>
            <w:tcW w:w="2160" w:type="dxa"/>
          </w:tcPr>
          <w:p w:rsidR="00385164" w:rsidRPr="000514B7" w:rsidRDefault="00385164" w:rsidP="000514B7">
            <w:pPr>
              <w:spacing w:after="0" w:line="240" w:lineRule="auto"/>
              <w:rPr>
                <w:rStyle w:val="Strong"/>
                <w:b w:val="0"/>
              </w:rPr>
            </w:pPr>
            <w:r w:rsidRPr="000514B7">
              <w:rPr>
                <w:rStyle w:val="Strong"/>
                <w:b w:val="0"/>
              </w:rPr>
              <w:t xml:space="preserve">Руководителю Исполнительного комитета Конского сельского поселения Пестречинского муниципального района Республики Татарстан </w:t>
            </w:r>
          </w:p>
        </w:tc>
        <w:tc>
          <w:tcPr>
            <w:tcW w:w="2880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Нарушения законодательства в сфере охраны окружающей среды</w:t>
            </w:r>
          </w:p>
        </w:tc>
        <w:tc>
          <w:tcPr>
            <w:tcW w:w="1260" w:type="dxa"/>
          </w:tcPr>
          <w:p w:rsidR="00385164" w:rsidRPr="000514B7" w:rsidRDefault="00385164" w:rsidP="000514B7">
            <w:pPr>
              <w:spacing w:after="0" w:line="240" w:lineRule="auto"/>
              <w:rPr>
                <w:rStyle w:val="Strong"/>
                <w:b w:val="0"/>
              </w:rPr>
            </w:pPr>
            <w:r w:rsidRPr="000514B7">
              <w:rPr>
                <w:rStyle w:val="Strong"/>
                <w:b w:val="0"/>
              </w:rPr>
              <w:t>1 месяц</w:t>
            </w:r>
          </w:p>
        </w:tc>
        <w:tc>
          <w:tcPr>
            <w:tcW w:w="1279" w:type="dxa"/>
          </w:tcPr>
          <w:p w:rsidR="00385164" w:rsidRPr="000514B7" w:rsidRDefault="00385164" w:rsidP="000514B7">
            <w:pPr>
              <w:spacing w:after="0" w:line="240" w:lineRule="auto"/>
              <w:rPr>
                <w:rStyle w:val="Strong"/>
                <w:b w:val="0"/>
              </w:rPr>
            </w:pPr>
            <w:r w:rsidRPr="000514B7">
              <w:rPr>
                <w:rStyle w:val="Strong"/>
                <w:b w:val="0"/>
              </w:rPr>
              <w:t xml:space="preserve">Представление рассмотрено   </w:t>
            </w:r>
          </w:p>
        </w:tc>
        <w:tc>
          <w:tcPr>
            <w:tcW w:w="1601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Исполнено.</w:t>
            </w:r>
          </w:p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0514B7">
              <w:rPr>
                <w:rFonts w:ascii="Times New Roman" w:hAnsi="Times New Roman"/>
              </w:rPr>
              <w:t>Вынесено дисциплинарное взыска-ние в виде замечания ответственным лицам по данному нарушению</w:t>
            </w:r>
          </w:p>
        </w:tc>
      </w:tr>
      <w:tr w:rsidR="00385164" w:rsidRPr="000514B7" w:rsidTr="000514B7">
        <w:trPr>
          <w:trHeight w:val="152"/>
        </w:trPr>
        <w:tc>
          <w:tcPr>
            <w:tcW w:w="648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12</w:t>
            </w:r>
          </w:p>
        </w:tc>
        <w:tc>
          <w:tcPr>
            <w:tcW w:w="2340" w:type="dxa"/>
          </w:tcPr>
          <w:p w:rsidR="00385164" w:rsidRPr="000514B7" w:rsidRDefault="00385164" w:rsidP="0005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 xml:space="preserve">Представление </w:t>
            </w:r>
          </w:p>
          <w:p w:rsidR="00385164" w:rsidRPr="000514B7" w:rsidRDefault="00385164" w:rsidP="0005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№ 02-08-04</w:t>
            </w:r>
          </w:p>
          <w:p w:rsidR="00385164" w:rsidRPr="000514B7" w:rsidRDefault="00385164" w:rsidP="0005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 xml:space="preserve"> «Об устранении нарушений законодательства в сфере охраны окружающей среды».</w:t>
            </w:r>
          </w:p>
        </w:tc>
        <w:tc>
          <w:tcPr>
            <w:tcW w:w="1373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14.01.2022</w:t>
            </w:r>
          </w:p>
        </w:tc>
        <w:tc>
          <w:tcPr>
            <w:tcW w:w="2227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Прокуратура Пестречинского района</w:t>
            </w:r>
          </w:p>
        </w:tc>
        <w:tc>
          <w:tcPr>
            <w:tcW w:w="2160" w:type="dxa"/>
          </w:tcPr>
          <w:p w:rsidR="00385164" w:rsidRPr="000514B7" w:rsidRDefault="00385164" w:rsidP="000514B7">
            <w:pPr>
              <w:spacing w:after="0" w:line="240" w:lineRule="auto"/>
              <w:rPr>
                <w:rStyle w:val="Strong"/>
                <w:b w:val="0"/>
              </w:rPr>
            </w:pPr>
            <w:r w:rsidRPr="000514B7">
              <w:rPr>
                <w:rStyle w:val="Strong"/>
                <w:b w:val="0"/>
              </w:rPr>
              <w:t xml:space="preserve">Руководителю Исполнительного комитета Кощаковского сельского поселения Пестречинского муниципального района Республики Татарстан </w:t>
            </w:r>
          </w:p>
        </w:tc>
        <w:tc>
          <w:tcPr>
            <w:tcW w:w="2880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Нарушения законодательства в сфере охраны окружающей среды</w:t>
            </w:r>
          </w:p>
        </w:tc>
        <w:tc>
          <w:tcPr>
            <w:tcW w:w="1260" w:type="dxa"/>
          </w:tcPr>
          <w:p w:rsidR="00385164" w:rsidRPr="000514B7" w:rsidRDefault="00385164" w:rsidP="000514B7">
            <w:pPr>
              <w:spacing w:after="0" w:line="240" w:lineRule="auto"/>
              <w:rPr>
                <w:rStyle w:val="Strong"/>
                <w:b w:val="0"/>
              </w:rPr>
            </w:pPr>
            <w:r w:rsidRPr="000514B7">
              <w:rPr>
                <w:rStyle w:val="Strong"/>
                <w:b w:val="0"/>
              </w:rPr>
              <w:t>1 месяц</w:t>
            </w:r>
          </w:p>
        </w:tc>
        <w:tc>
          <w:tcPr>
            <w:tcW w:w="1279" w:type="dxa"/>
          </w:tcPr>
          <w:p w:rsidR="00385164" w:rsidRPr="000514B7" w:rsidRDefault="00385164" w:rsidP="000514B7">
            <w:pPr>
              <w:spacing w:after="0" w:line="240" w:lineRule="auto"/>
              <w:rPr>
                <w:rStyle w:val="Strong"/>
                <w:b w:val="0"/>
              </w:rPr>
            </w:pPr>
            <w:r w:rsidRPr="000514B7">
              <w:rPr>
                <w:rStyle w:val="Strong"/>
                <w:b w:val="0"/>
              </w:rPr>
              <w:t xml:space="preserve">Представление рассмотрено   </w:t>
            </w:r>
          </w:p>
        </w:tc>
        <w:tc>
          <w:tcPr>
            <w:tcW w:w="1601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Исполнено.</w:t>
            </w:r>
          </w:p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0514B7">
              <w:rPr>
                <w:rFonts w:ascii="Times New Roman" w:hAnsi="Times New Roman"/>
              </w:rPr>
              <w:t>Вынесено дисциплинарное взыскание в виде замечания ответственным лицам по данному нарушению</w:t>
            </w:r>
          </w:p>
        </w:tc>
      </w:tr>
      <w:tr w:rsidR="00385164" w:rsidRPr="000514B7" w:rsidTr="000514B7">
        <w:trPr>
          <w:trHeight w:val="152"/>
        </w:trPr>
        <w:tc>
          <w:tcPr>
            <w:tcW w:w="648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13</w:t>
            </w:r>
          </w:p>
        </w:tc>
        <w:tc>
          <w:tcPr>
            <w:tcW w:w="2340" w:type="dxa"/>
          </w:tcPr>
          <w:p w:rsidR="00385164" w:rsidRPr="000514B7" w:rsidRDefault="00385164" w:rsidP="0005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Представление</w:t>
            </w:r>
          </w:p>
          <w:p w:rsidR="00385164" w:rsidRPr="000514B7" w:rsidRDefault="00385164" w:rsidP="0005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№ 02-08-04</w:t>
            </w:r>
          </w:p>
          <w:p w:rsidR="00385164" w:rsidRPr="000514B7" w:rsidRDefault="00385164" w:rsidP="0005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 xml:space="preserve"> «Об устранении нарушений законодательства в сфере охраны окружающей среды».</w:t>
            </w:r>
          </w:p>
        </w:tc>
        <w:tc>
          <w:tcPr>
            <w:tcW w:w="1373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14.01.2022</w:t>
            </w:r>
          </w:p>
        </w:tc>
        <w:tc>
          <w:tcPr>
            <w:tcW w:w="2227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Прокуратура Пестречинского района</w:t>
            </w:r>
          </w:p>
        </w:tc>
        <w:tc>
          <w:tcPr>
            <w:tcW w:w="2160" w:type="dxa"/>
          </w:tcPr>
          <w:p w:rsidR="00385164" w:rsidRPr="000514B7" w:rsidRDefault="00385164" w:rsidP="000514B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 xml:space="preserve">Руководителю Исполнительного комитета Кряш-Сердинского сельского поселения Пестречинского муниципального района Республики Татарстан </w:t>
            </w:r>
          </w:p>
        </w:tc>
        <w:tc>
          <w:tcPr>
            <w:tcW w:w="2880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Нарушения законодательства в сфере охраны окружающей среды</w:t>
            </w:r>
          </w:p>
        </w:tc>
        <w:tc>
          <w:tcPr>
            <w:tcW w:w="1260" w:type="dxa"/>
          </w:tcPr>
          <w:p w:rsidR="00385164" w:rsidRPr="000514B7" w:rsidRDefault="00385164" w:rsidP="000514B7">
            <w:pPr>
              <w:spacing w:after="0" w:line="240" w:lineRule="auto"/>
              <w:rPr>
                <w:rStyle w:val="Strong"/>
                <w:b w:val="0"/>
              </w:rPr>
            </w:pPr>
            <w:r w:rsidRPr="000514B7">
              <w:rPr>
                <w:rStyle w:val="Strong"/>
                <w:b w:val="0"/>
              </w:rPr>
              <w:t>1 месяц</w:t>
            </w:r>
          </w:p>
        </w:tc>
        <w:tc>
          <w:tcPr>
            <w:tcW w:w="1279" w:type="dxa"/>
          </w:tcPr>
          <w:p w:rsidR="00385164" w:rsidRPr="000514B7" w:rsidRDefault="00385164" w:rsidP="000514B7">
            <w:pPr>
              <w:spacing w:after="0" w:line="240" w:lineRule="auto"/>
              <w:rPr>
                <w:rStyle w:val="Strong"/>
                <w:b w:val="0"/>
              </w:rPr>
            </w:pPr>
            <w:r w:rsidRPr="000514B7">
              <w:rPr>
                <w:rStyle w:val="Strong"/>
                <w:b w:val="0"/>
              </w:rPr>
              <w:t xml:space="preserve">Представление рассмотрено   </w:t>
            </w:r>
          </w:p>
        </w:tc>
        <w:tc>
          <w:tcPr>
            <w:tcW w:w="1601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Исполнено.</w:t>
            </w:r>
          </w:p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0514B7">
              <w:rPr>
                <w:rFonts w:ascii="Times New Roman" w:hAnsi="Times New Roman"/>
              </w:rPr>
              <w:t>Вынесено дисциплинарное взыскание в виде замечания ответственным лицам по данному нарушению</w:t>
            </w:r>
          </w:p>
        </w:tc>
      </w:tr>
      <w:tr w:rsidR="00385164" w:rsidRPr="000514B7" w:rsidTr="000514B7">
        <w:trPr>
          <w:trHeight w:val="152"/>
        </w:trPr>
        <w:tc>
          <w:tcPr>
            <w:tcW w:w="648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14</w:t>
            </w:r>
          </w:p>
        </w:tc>
        <w:tc>
          <w:tcPr>
            <w:tcW w:w="2340" w:type="dxa"/>
          </w:tcPr>
          <w:p w:rsidR="00385164" w:rsidRPr="000514B7" w:rsidRDefault="00385164" w:rsidP="0005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 xml:space="preserve">Представление </w:t>
            </w:r>
          </w:p>
          <w:p w:rsidR="00385164" w:rsidRPr="000514B7" w:rsidRDefault="00385164" w:rsidP="0005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№ 02-08-04</w:t>
            </w:r>
          </w:p>
          <w:p w:rsidR="00385164" w:rsidRPr="000514B7" w:rsidRDefault="00385164" w:rsidP="0005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 xml:space="preserve"> «Об устранении нарушений законодательства в сфере охраны окружающей среды».</w:t>
            </w:r>
          </w:p>
        </w:tc>
        <w:tc>
          <w:tcPr>
            <w:tcW w:w="1373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14.01.2022</w:t>
            </w:r>
          </w:p>
        </w:tc>
        <w:tc>
          <w:tcPr>
            <w:tcW w:w="2227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Прокуратура Пестречинского района</w:t>
            </w:r>
          </w:p>
        </w:tc>
        <w:tc>
          <w:tcPr>
            <w:tcW w:w="2160" w:type="dxa"/>
          </w:tcPr>
          <w:p w:rsidR="00385164" w:rsidRPr="000514B7" w:rsidRDefault="00385164" w:rsidP="000514B7">
            <w:pPr>
              <w:tabs>
                <w:tab w:val="left" w:pos="142"/>
              </w:tabs>
              <w:spacing w:after="0" w:line="240" w:lineRule="auto"/>
              <w:jc w:val="both"/>
              <w:rPr>
                <w:rStyle w:val="Strong"/>
                <w:b w:val="0"/>
                <w:bCs w:val="0"/>
              </w:rPr>
            </w:pPr>
            <w:r w:rsidRPr="000514B7">
              <w:rPr>
                <w:rFonts w:ascii="Times New Roman" w:hAnsi="Times New Roman"/>
              </w:rPr>
              <w:t xml:space="preserve">Руководителю Исполнительного комитета Кулаевского сельского поселения Пестречинского муниципального района Республики Татарстан </w:t>
            </w:r>
          </w:p>
        </w:tc>
        <w:tc>
          <w:tcPr>
            <w:tcW w:w="2880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Нарушения законодательства в сфере охраны окружающей среды</w:t>
            </w:r>
          </w:p>
        </w:tc>
        <w:tc>
          <w:tcPr>
            <w:tcW w:w="1260" w:type="dxa"/>
          </w:tcPr>
          <w:p w:rsidR="00385164" w:rsidRPr="000514B7" w:rsidRDefault="00385164" w:rsidP="000514B7">
            <w:pPr>
              <w:spacing w:after="0" w:line="240" w:lineRule="auto"/>
              <w:rPr>
                <w:rStyle w:val="Strong"/>
                <w:b w:val="0"/>
              </w:rPr>
            </w:pPr>
            <w:r w:rsidRPr="000514B7">
              <w:rPr>
                <w:rStyle w:val="Strong"/>
                <w:b w:val="0"/>
              </w:rPr>
              <w:t>1 месяц</w:t>
            </w:r>
          </w:p>
        </w:tc>
        <w:tc>
          <w:tcPr>
            <w:tcW w:w="1279" w:type="dxa"/>
          </w:tcPr>
          <w:p w:rsidR="00385164" w:rsidRPr="000514B7" w:rsidRDefault="00385164" w:rsidP="000514B7">
            <w:pPr>
              <w:spacing w:after="0" w:line="240" w:lineRule="auto"/>
              <w:rPr>
                <w:rStyle w:val="Strong"/>
                <w:b w:val="0"/>
              </w:rPr>
            </w:pPr>
            <w:r w:rsidRPr="000514B7">
              <w:rPr>
                <w:rStyle w:val="Strong"/>
                <w:b w:val="0"/>
              </w:rPr>
              <w:t xml:space="preserve">Представление рассмотрено   </w:t>
            </w:r>
          </w:p>
        </w:tc>
        <w:tc>
          <w:tcPr>
            <w:tcW w:w="1601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Исполнено.</w:t>
            </w:r>
          </w:p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0514B7">
              <w:rPr>
                <w:rFonts w:ascii="Times New Roman" w:hAnsi="Times New Roman"/>
              </w:rPr>
              <w:t>Вынесено дисциплинарное взыска-ние в виде замечания ответственным лицам по данному нарушению</w:t>
            </w:r>
          </w:p>
        </w:tc>
      </w:tr>
      <w:tr w:rsidR="00385164" w:rsidRPr="000514B7" w:rsidTr="000514B7">
        <w:trPr>
          <w:trHeight w:val="152"/>
        </w:trPr>
        <w:tc>
          <w:tcPr>
            <w:tcW w:w="648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15</w:t>
            </w:r>
          </w:p>
        </w:tc>
        <w:tc>
          <w:tcPr>
            <w:tcW w:w="2340" w:type="dxa"/>
          </w:tcPr>
          <w:p w:rsidR="00385164" w:rsidRPr="000514B7" w:rsidRDefault="00385164" w:rsidP="0005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 xml:space="preserve">Представление </w:t>
            </w:r>
          </w:p>
          <w:p w:rsidR="00385164" w:rsidRPr="000514B7" w:rsidRDefault="00385164" w:rsidP="0005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№ 02-08-04</w:t>
            </w:r>
          </w:p>
          <w:p w:rsidR="00385164" w:rsidRPr="000514B7" w:rsidRDefault="00385164" w:rsidP="0005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 xml:space="preserve"> «Об устранении нарушений законодательства в сфере охраны окружающей среды».</w:t>
            </w:r>
          </w:p>
        </w:tc>
        <w:tc>
          <w:tcPr>
            <w:tcW w:w="1373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14.01.2022</w:t>
            </w:r>
          </w:p>
        </w:tc>
        <w:tc>
          <w:tcPr>
            <w:tcW w:w="2227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Прокуратура Пестречинского района</w:t>
            </w:r>
          </w:p>
        </w:tc>
        <w:tc>
          <w:tcPr>
            <w:tcW w:w="2160" w:type="dxa"/>
          </w:tcPr>
          <w:p w:rsidR="00385164" w:rsidRPr="000514B7" w:rsidRDefault="00385164" w:rsidP="000514B7">
            <w:pPr>
              <w:tabs>
                <w:tab w:val="left" w:pos="142"/>
              </w:tabs>
              <w:spacing w:after="0" w:line="240" w:lineRule="auto"/>
              <w:jc w:val="both"/>
              <w:rPr>
                <w:rStyle w:val="Strong"/>
                <w:b w:val="0"/>
                <w:bCs w:val="0"/>
              </w:rPr>
            </w:pPr>
            <w:r w:rsidRPr="000514B7">
              <w:rPr>
                <w:rFonts w:ascii="Times New Roman" w:hAnsi="Times New Roman"/>
              </w:rPr>
              <w:t xml:space="preserve">Руководителю Исполнительного комитета Ленино-Кокушкинского сельского поселения Пестречинского муниципального района Республики Татарстан </w:t>
            </w:r>
          </w:p>
        </w:tc>
        <w:tc>
          <w:tcPr>
            <w:tcW w:w="2880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Нарушения законодательства в сфере охраны окружающей среды</w:t>
            </w:r>
          </w:p>
        </w:tc>
        <w:tc>
          <w:tcPr>
            <w:tcW w:w="1260" w:type="dxa"/>
          </w:tcPr>
          <w:p w:rsidR="00385164" w:rsidRPr="000514B7" w:rsidRDefault="00385164" w:rsidP="000514B7">
            <w:pPr>
              <w:spacing w:after="0" w:line="240" w:lineRule="auto"/>
              <w:rPr>
                <w:rStyle w:val="Strong"/>
                <w:b w:val="0"/>
              </w:rPr>
            </w:pPr>
            <w:r w:rsidRPr="000514B7">
              <w:rPr>
                <w:rStyle w:val="Strong"/>
                <w:b w:val="0"/>
              </w:rPr>
              <w:t>1 месяц</w:t>
            </w:r>
          </w:p>
        </w:tc>
        <w:tc>
          <w:tcPr>
            <w:tcW w:w="1279" w:type="dxa"/>
          </w:tcPr>
          <w:p w:rsidR="00385164" w:rsidRPr="000514B7" w:rsidRDefault="00385164" w:rsidP="000514B7">
            <w:pPr>
              <w:spacing w:after="0" w:line="240" w:lineRule="auto"/>
              <w:rPr>
                <w:rStyle w:val="Strong"/>
                <w:b w:val="0"/>
              </w:rPr>
            </w:pPr>
            <w:r w:rsidRPr="000514B7">
              <w:rPr>
                <w:rStyle w:val="Strong"/>
                <w:b w:val="0"/>
              </w:rPr>
              <w:t xml:space="preserve">Представление рассмотрено   </w:t>
            </w:r>
          </w:p>
        </w:tc>
        <w:tc>
          <w:tcPr>
            <w:tcW w:w="1601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Исполнено.</w:t>
            </w:r>
          </w:p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0514B7">
              <w:rPr>
                <w:rFonts w:ascii="Times New Roman" w:hAnsi="Times New Roman"/>
              </w:rPr>
              <w:t>Вынесено дисциплинарное взыскание в виде замечания ответственным лицам по данному нарушению</w:t>
            </w:r>
          </w:p>
        </w:tc>
      </w:tr>
      <w:tr w:rsidR="00385164" w:rsidRPr="000514B7" w:rsidTr="000514B7">
        <w:trPr>
          <w:trHeight w:val="152"/>
        </w:trPr>
        <w:tc>
          <w:tcPr>
            <w:tcW w:w="648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16</w:t>
            </w:r>
          </w:p>
        </w:tc>
        <w:tc>
          <w:tcPr>
            <w:tcW w:w="2340" w:type="dxa"/>
          </w:tcPr>
          <w:p w:rsidR="00385164" w:rsidRPr="000514B7" w:rsidRDefault="00385164" w:rsidP="0005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Представление № 02-08-04</w:t>
            </w:r>
          </w:p>
          <w:p w:rsidR="00385164" w:rsidRPr="000514B7" w:rsidRDefault="00385164" w:rsidP="0005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 xml:space="preserve"> «Об устранении нарушений законодательства в сфере охраны окружающей среды».</w:t>
            </w:r>
          </w:p>
        </w:tc>
        <w:tc>
          <w:tcPr>
            <w:tcW w:w="1373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14.01.2022</w:t>
            </w:r>
          </w:p>
        </w:tc>
        <w:tc>
          <w:tcPr>
            <w:tcW w:w="2227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Прокуратура Пестречинского района</w:t>
            </w:r>
          </w:p>
        </w:tc>
        <w:tc>
          <w:tcPr>
            <w:tcW w:w="2160" w:type="dxa"/>
          </w:tcPr>
          <w:p w:rsidR="00385164" w:rsidRPr="000514B7" w:rsidRDefault="00385164" w:rsidP="000514B7">
            <w:pPr>
              <w:tabs>
                <w:tab w:val="left" w:pos="142"/>
              </w:tabs>
              <w:spacing w:after="0" w:line="240" w:lineRule="auto"/>
              <w:jc w:val="both"/>
              <w:rPr>
                <w:rStyle w:val="Strong"/>
                <w:b w:val="0"/>
                <w:bCs w:val="0"/>
              </w:rPr>
            </w:pPr>
            <w:r w:rsidRPr="000514B7">
              <w:rPr>
                <w:rFonts w:ascii="Times New Roman" w:hAnsi="Times New Roman"/>
              </w:rPr>
              <w:t xml:space="preserve">Руководителю Исполнительного комитета Надеждинского сельского поселения Пестречинского муниципального района Республики Татарстан </w:t>
            </w:r>
          </w:p>
        </w:tc>
        <w:tc>
          <w:tcPr>
            <w:tcW w:w="2880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Нарушения законодательства в сфере охраны окружающей среды</w:t>
            </w:r>
          </w:p>
        </w:tc>
        <w:tc>
          <w:tcPr>
            <w:tcW w:w="1260" w:type="dxa"/>
          </w:tcPr>
          <w:p w:rsidR="00385164" w:rsidRPr="000514B7" w:rsidRDefault="00385164" w:rsidP="000514B7">
            <w:pPr>
              <w:spacing w:after="0" w:line="240" w:lineRule="auto"/>
              <w:rPr>
                <w:rStyle w:val="Strong"/>
                <w:b w:val="0"/>
              </w:rPr>
            </w:pPr>
            <w:r w:rsidRPr="000514B7">
              <w:rPr>
                <w:rStyle w:val="Strong"/>
                <w:b w:val="0"/>
              </w:rPr>
              <w:t>1 месяц</w:t>
            </w:r>
          </w:p>
        </w:tc>
        <w:tc>
          <w:tcPr>
            <w:tcW w:w="1279" w:type="dxa"/>
          </w:tcPr>
          <w:p w:rsidR="00385164" w:rsidRPr="000514B7" w:rsidRDefault="00385164" w:rsidP="000514B7">
            <w:pPr>
              <w:spacing w:after="0" w:line="240" w:lineRule="auto"/>
              <w:rPr>
                <w:rStyle w:val="Strong"/>
                <w:b w:val="0"/>
              </w:rPr>
            </w:pPr>
            <w:r w:rsidRPr="000514B7">
              <w:rPr>
                <w:rStyle w:val="Strong"/>
                <w:b w:val="0"/>
              </w:rPr>
              <w:t xml:space="preserve">Представление рассмотрено   </w:t>
            </w:r>
          </w:p>
        </w:tc>
        <w:tc>
          <w:tcPr>
            <w:tcW w:w="1601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Исполнено.</w:t>
            </w:r>
          </w:p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0514B7">
              <w:rPr>
                <w:rFonts w:ascii="Times New Roman" w:hAnsi="Times New Roman"/>
              </w:rPr>
              <w:t>Вынесено дисциплинарное взыскание в виде замечания ответственным лицам по данному нарушению</w:t>
            </w:r>
          </w:p>
        </w:tc>
      </w:tr>
      <w:tr w:rsidR="00385164" w:rsidRPr="000514B7" w:rsidTr="000514B7">
        <w:trPr>
          <w:trHeight w:val="152"/>
        </w:trPr>
        <w:tc>
          <w:tcPr>
            <w:tcW w:w="648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17</w:t>
            </w:r>
          </w:p>
        </w:tc>
        <w:tc>
          <w:tcPr>
            <w:tcW w:w="2340" w:type="dxa"/>
          </w:tcPr>
          <w:p w:rsidR="00385164" w:rsidRPr="000514B7" w:rsidRDefault="00385164" w:rsidP="0005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 xml:space="preserve">Представление </w:t>
            </w:r>
          </w:p>
          <w:p w:rsidR="00385164" w:rsidRPr="000514B7" w:rsidRDefault="00385164" w:rsidP="0005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№ 02-08-04</w:t>
            </w:r>
          </w:p>
          <w:p w:rsidR="00385164" w:rsidRPr="000514B7" w:rsidRDefault="00385164" w:rsidP="0005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 xml:space="preserve"> «Об устранении нарушений законодательства в сфере охраны окружающей среды».</w:t>
            </w:r>
          </w:p>
        </w:tc>
        <w:tc>
          <w:tcPr>
            <w:tcW w:w="1373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14.01.2022</w:t>
            </w:r>
          </w:p>
        </w:tc>
        <w:tc>
          <w:tcPr>
            <w:tcW w:w="2227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Прокуратура Пестречинского района</w:t>
            </w:r>
          </w:p>
        </w:tc>
        <w:tc>
          <w:tcPr>
            <w:tcW w:w="2160" w:type="dxa"/>
          </w:tcPr>
          <w:p w:rsidR="00385164" w:rsidRPr="000514B7" w:rsidRDefault="00385164" w:rsidP="000514B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 xml:space="preserve">Руководителю Исполнительного комитета Отар-Дубровского сельского поселения Пестречинского муниципального района Республики Татарстан </w:t>
            </w:r>
          </w:p>
        </w:tc>
        <w:tc>
          <w:tcPr>
            <w:tcW w:w="2880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Нарушения законодательства в сфере охраны окружающей среды</w:t>
            </w:r>
          </w:p>
        </w:tc>
        <w:tc>
          <w:tcPr>
            <w:tcW w:w="1260" w:type="dxa"/>
          </w:tcPr>
          <w:p w:rsidR="00385164" w:rsidRPr="000514B7" w:rsidRDefault="00385164" w:rsidP="000514B7">
            <w:pPr>
              <w:spacing w:after="0" w:line="240" w:lineRule="auto"/>
              <w:rPr>
                <w:rStyle w:val="Strong"/>
                <w:b w:val="0"/>
              </w:rPr>
            </w:pPr>
            <w:r w:rsidRPr="000514B7">
              <w:rPr>
                <w:rStyle w:val="Strong"/>
                <w:b w:val="0"/>
              </w:rPr>
              <w:t>1 месяц</w:t>
            </w:r>
          </w:p>
        </w:tc>
        <w:tc>
          <w:tcPr>
            <w:tcW w:w="1279" w:type="dxa"/>
          </w:tcPr>
          <w:p w:rsidR="00385164" w:rsidRPr="000514B7" w:rsidRDefault="00385164" w:rsidP="000514B7">
            <w:pPr>
              <w:spacing w:after="0" w:line="240" w:lineRule="auto"/>
              <w:rPr>
                <w:rStyle w:val="Strong"/>
                <w:b w:val="0"/>
              </w:rPr>
            </w:pPr>
            <w:r w:rsidRPr="000514B7">
              <w:rPr>
                <w:rStyle w:val="Strong"/>
                <w:b w:val="0"/>
              </w:rPr>
              <w:t xml:space="preserve">Представление рассмотрено   </w:t>
            </w:r>
          </w:p>
        </w:tc>
        <w:tc>
          <w:tcPr>
            <w:tcW w:w="1601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Исполнено.</w:t>
            </w:r>
          </w:p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0514B7">
              <w:rPr>
                <w:rFonts w:ascii="Times New Roman" w:hAnsi="Times New Roman"/>
              </w:rPr>
              <w:t>Вынесено дисциплинарное взыска-ние в виде замечания ответственным лицам по данному нарушению</w:t>
            </w:r>
          </w:p>
        </w:tc>
      </w:tr>
      <w:tr w:rsidR="00385164" w:rsidRPr="000514B7" w:rsidTr="000514B7">
        <w:trPr>
          <w:trHeight w:val="152"/>
        </w:trPr>
        <w:tc>
          <w:tcPr>
            <w:tcW w:w="648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18</w:t>
            </w:r>
          </w:p>
        </w:tc>
        <w:tc>
          <w:tcPr>
            <w:tcW w:w="2340" w:type="dxa"/>
          </w:tcPr>
          <w:p w:rsidR="00385164" w:rsidRPr="000514B7" w:rsidRDefault="00385164" w:rsidP="0005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 xml:space="preserve">Представление </w:t>
            </w:r>
          </w:p>
          <w:p w:rsidR="00385164" w:rsidRPr="000514B7" w:rsidRDefault="00385164" w:rsidP="0005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№ 02-08-04</w:t>
            </w:r>
          </w:p>
          <w:p w:rsidR="00385164" w:rsidRPr="000514B7" w:rsidRDefault="00385164" w:rsidP="0005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 xml:space="preserve"> «Об устранении нарушений законодательства в сфере охраны окружающей среды».</w:t>
            </w:r>
          </w:p>
        </w:tc>
        <w:tc>
          <w:tcPr>
            <w:tcW w:w="1373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14.01.2022</w:t>
            </w:r>
          </w:p>
        </w:tc>
        <w:tc>
          <w:tcPr>
            <w:tcW w:w="2227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Прокуратура Пестречинского района</w:t>
            </w:r>
          </w:p>
        </w:tc>
        <w:tc>
          <w:tcPr>
            <w:tcW w:w="2160" w:type="dxa"/>
          </w:tcPr>
          <w:p w:rsidR="00385164" w:rsidRPr="000514B7" w:rsidRDefault="00385164" w:rsidP="000514B7">
            <w:pPr>
              <w:tabs>
                <w:tab w:val="left" w:pos="142"/>
              </w:tabs>
              <w:spacing w:after="0" w:line="240" w:lineRule="auto"/>
              <w:jc w:val="both"/>
              <w:rPr>
                <w:rStyle w:val="Strong"/>
                <w:b w:val="0"/>
                <w:bCs w:val="0"/>
              </w:rPr>
            </w:pPr>
            <w:r w:rsidRPr="000514B7">
              <w:rPr>
                <w:rFonts w:ascii="Times New Roman" w:hAnsi="Times New Roman"/>
              </w:rPr>
              <w:t xml:space="preserve">Руководителю Исполнительного комитета Пановского сельского поселения Пестречинского муниципального района Республики Татарстан </w:t>
            </w:r>
          </w:p>
        </w:tc>
        <w:tc>
          <w:tcPr>
            <w:tcW w:w="2880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Нарушения законодательства в сфере охраны окружающей среды</w:t>
            </w:r>
          </w:p>
        </w:tc>
        <w:tc>
          <w:tcPr>
            <w:tcW w:w="1260" w:type="dxa"/>
          </w:tcPr>
          <w:p w:rsidR="00385164" w:rsidRPr="000514B7" w:rsidRDefault="00385164" w:rsidP="000514B7">
            <w:pPr>
              <w:spacing w:after="0" w:line="240" w:lineRule="auto"/>
              <w:rPr>
                <w:rStyle w:val="Strong"/>
                <w:b w:val="0"/>
              </w:rPr>
            </w:pPr>
            <w:r w:rsidRPr="000514B7">
              <w:rPr>
                <w:rStyle w:val="Strong"/>
                <w:b w:val="0"/>
              </w:rPr>
              <w:t>1 месяц</w:t>
            </w:r>
          </w:p>
        </w:tc>
        <w:tc>
          <w:tcPr>
            <w:tcW w:w="1279" w:type="dxa"/>
          </w:tcPr>
          <w:p w:rsidR="00385164" w:rsidRPr="000514B7" w:rsidRDefault="00385164" w:rsidP="000514B7">
            <w:pPr>
              <w:spacing w:after="0" w:line="240" w:lineRule="auto"/>
              <w:rPr>
                <w:rStyle w:val="Strong"/>
                <w:b w:val="0"/>
              </w:rPr>
            </w:pPr>
            <w:r w:rsidRPr="000514B7">
              <w:rPr>
                <w:rStyle w:val="Strong"/>
                <w:b w:val="0"/>
              </w:rPr>
              <w:t xml:space="preserve">Представление рассмотрено   </w:t>
            </w:r>
          </w:p>
        </w:tc>
        <w:tc>
          <w:tcPr>
            <w:tcW w:w="1601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Исполнено.</w:t>
            </w:r>
          </w:p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0514B7">
              <w:rPr>
                <w:rFonts w:ascii="Times New Roman" w:hAnsi="Times New Roman"/>
              </w:rPr>
              <w:t>Вынесено дисциплинарное взыскание в виде замечания ответственным лицам по данному нарушению</w:t>
            </w:r>
          </w:p>
        </w:tc>
      </w:tr>
      <w:tr w:rsidR="00385164" w:rsidRPr="000514B7" w:rsidTr="000514B7">
        <w:trPr>
          <w:trHeight w:val="152"/>
        </w:trPr>
        <w:tc>
          <w:tcPr>
            <w:tcW w:w="648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19</w:t>
            </w:r>
          </w:p>
        </w:tc>
        <w:tc>
          <w:tcPr>
            <w:tcW w:w="2340" w:type="dxa"/>
          </w:tcPr>
          <w:p w:rsidR="00385164" w:rsidRPr="000514B7" w:rsidRDefault="00385164" w:rsidP="0005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 xml:space="preserve">Представление </w:t>
            </w:r>
          </w:p>
          <w:p w:rsidR="00385164" w:rsidRPr="000514B7" w:rsidRDefault="00385164" w:rsidP="0005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№ 02-08-04</w:t>
            </w:r>
          </w:p>
          <w:p w:rsidR="00385164" w:rsidRPr="000514B7" w:rsidRDefault="00385164" w:rsidP="0005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 xml:space="preserve"> «Об устранении нарушений законодательства в сфере охраны окружающей среды».</w:t>
            </w:r>
          </w:p>
        </w:tc>
        <w:tc>
          <w:tcPr>
            <w:tcW w:w="1373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14.01.2022</w:t>
            </w:r>
          </w:p>
        </w:tc>
        <w:tc>
          <w:tcPr>
            <w:tcW w:w="2227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Прокуратура Пестречинского района</w:t>
            </w:r>
          </w:p>
        </w:tc>
        <w:tc>
          <w:tcPr>
            <w:tcW w:w="2160" w:type="dxa"/>
          </w:tcPr>
          <w:p w:rsidR="00385164" w:rsidRPr="000514B7" w:rsidRDefault="00385164" w:rsidP="000514B7">
            <w:pPr>
              <w:spacing w:after="0" w:line="240" w:lineRule="auto"/>
              <w:rPr>
                <w:rStyle w:val="Strong"/>
                <w:b w:val="0"/>
              </w:rPr>
            </w:pPr>
            <w:r w:rsidRPr="000514B7">
              <w:rPr>
                <w:rStyle w:val="Strong"/>
                <w:b w:val="0"/>
              </w:rPr>
              <w:t xml:space="preserve">Руководителю Исполнительного комитета Пестречинского сельского поселения Пестречинского муниципального района Республики Татарстан </w:t>
            </w:r>
          </w:p>
        </w:tc>
        <w:tc>
          <w:tcPr>
            <w:tcW w:w="2880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Нарушения законодательства в сфере охраны окружающей среды</w:t>
            </w:r>
          </w:p>
        </w:tc>
        <w:tc>
          <w:tcPr>
            <w:tcW w:w="1260" w:type="dxa"/>
          </w:tcPr>
          <w:p w:rsidR="00385164" w:rsidRPr="000514B7" w:rsidRDefault="00385164" w:rsidP="000514B7">
            <w:pPr>
              <w:spacing w:after="0" w:line="240" w:lineRule="auto"/>
              <w:rPr>
                <w:rStyle w:val="Strong"/>
                <w:b w:val="0"/>
              </w:rPr>
            </w:pPr>
            <w:r w:rsidRPr="000514B7">
              <w:rPr>
                <w:rStyle w:val="Strong"/>
                <w:b w:val="0"/>
              </w:rPr>
              <w:t>1 месяц</w:t>
            </w:r>
          </w:p>
        </w:tc>
        <w:tc>
          <w:tcPr>
            <w:tcW w:w="1279" w:type="dxa"/>
          </w:tcPr>
          <w:p w:rsidR="00385164" w:rsidRPr="000514B7" w:rsidRDefault="00385164" w:rsidP="000514B7">
            <w:pPr>
              <w:spacing w:after="0" w:line="240" w:lineRule="auto"/>
              <w:rPr>
                <w:rStyle w:val="Strong"/>
                <w:b w:val="0"/>
              </w:rPr>
            </w:pPr>
            <w:r w:rsidRPr="000514B7">
              <w:rPr>
                <w:rStyle w:val="Strong"/>
                <w:b w:val="0"/>
              </w:rPr>
              <w:t xml:space="preserve">Представление рассмотрено   </w:t>
            </w:r>
          </w:p>
        </w:tc>
        <w:tc>
          <w:tcPr>
            <w:tcW w:w="1601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Исполнено.</w:t>
            </w:r>
          </w:p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0514B7">
              <w:rPr>
                <w:rFonts w:ascii="Times New Roman" w:hAnsi="Times New Roman"/>
              </w:rPr>
              <w:t>Вынесено дисциплинарное взыскание в виде замечания ответственным лицам по данному нарушению</w:t>
            </w:r>
          </w:p>
        </w:tc>
      </w:tr>
      <w:tr w:rsidR="00385164" w:rsidRPr="000514B7" w:rsidTr="000514B7">
        <w:trPr>
          <w:trHeight w:val="152"/>
        </w:trPr>
        <w:tc>
          <w:tcPr>
            <w:tcW w:w="648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20</w:t>
            </w:r>
          </w:p>
        </w:tc>
        <w:tc>
          <w:tcPr>
            <w:tcW w:w="2340" w:type="dxa"/>
          </w:tcPr>
          <w:p w:rsidR="00385164" w:rsidRPr="000514B7" w:rsidRDefault="00385164" w:rsidP="0005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Представление</w:t>
            </w:r>
          </w:p>
          <w:p w:rsidR="00385164" w:rsidRPr="000514B7" w:rsidRDefault="00385164" w:rsidP="0005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 xml:space="preserve"> № 02-08-04</w:t>
            </w:r>
          </w:p>
          <w:p w:rsidR="00385164" w:rsidRPr="000514B7" w:rsidRDefault="00385164" w:rsidP="0005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 xml:space="preserve"> «Об устранении нарушений законодательства в сфере охраны окружающей среды».</w:t>
            </w:r>
          </w:p>
        </w:tc>
        <w:tc>
          <w:tcPr>
            <w:tcW w:w="1373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14.01.2022</w:t>
            </w:r>
          </w:p>
        </w:tc>
        <w:tc>
          <w:tcPr>
            <w:tcW w:w="2227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Прокуратура Пестречинского района</w:t>
            </w:r>
          </w:p>
        </w:tc>
        <w:tc>
          <w:tcPr>
            <w:tcW w:w="2160" w:type="dxa"/>
          </w:tcPr>
          <w:p w:rsidR="00385164" w:rsidRPr="000514B7" w:rsidRDefault="00385164" w:rsidP="000514B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 xml:space="preserve">Руководителю Исполнительного комитета Пимерского сельского поселения Пестречинского муниципального района Республики Татарстан </w:t>
            </w:r>
          </w:p>
        </w:tc>
        <w:tc>
          <w:tcPr>
            <w:tcW w:w="2880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Нарушения законодательства в сфере охраны окружающей среды</w:t>
            </w:r>
          </w:p>
        </w:tc>
        <w:tc>
          <w:tcPr>
            <w:tcW w:w="1260" w:type="dxa"/>
          </w:tcPr>
          <w:p w:rsidR="00385164" w:rsidRPr="000514B7" w:rsidRDefault="00385164" w:rsidP="000514B7">
            <w:pPr>
              <w:spacing w:after="0" w:line="240" w:lineRule="auto"/>
              <w:rPr>
                <w:rStyle w:val="Strong"/>
                <w:b w:val="0"/>
              </w:rPr>
            </w:pPr>
            <w:r w:rsidRPr="000514B7">
              <w:rPr>
                <w:rStyle w:val="Strong"/>
                <w:b w:val="0"/>
              </w:rPr>
              <w:t>1 месяц</w:t>
            </w:r>
          </w:p>
        </w:tc>
        <w:tc>
          <w:tcPr>
            <w:tcW w:w="1279" w:type="dxa"/>
          </w:tcPr>
          <w:p w:rsidR="00385164" w:rsidRPr="000514B7" w:rsidRDefault="00385164" w:rsidP="000514B7">
            <w:pPr>
              <w:spacing w:after="0" w:line="240" w:lineRule="auto"/>
              <w:rPr>
                <w:rStyle w:val="Strong"/>
                <w:b w:val="0"/>
              </w:rPr>
            </w:pPr>
            <w:r w:rsidRPr="000514B7">
              <w:rPr>
                <w:rStyle w:val="Strong"/>
                <w:b w:val="0"/>
              </w:rPr>
              <w:t xml:space="preserve">Представление рассмотрено   </w:t>
            </w:r>
          </w:p>
        </w:tc>
        <w:tc>
          <w:tcPr>
            <w:tcW w:w="1601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Исполнено.</w:t>
            </w:r>
          </w:p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0514B7">
              <w:rPr>
                <w:rFonts w:ascii="Times New Roman" w:hAnsi="Times New Roman"/>
              </w:rPr>
              <w:t>Вынесено дисциплинарное взыскание в виде замечания ответственным лицам по данному нарушению</w:t>
            </w:r>
          </w:p>
        </w:tc>
      </w:tr>
      <w:tr w:rsidR="00385164" w:rsidRPr="000514B7" w:rsidTr="000514B7">
        <w:trPr>
          <w:trHeight w:val="152"/>
        </w:trPr>
        <w:tc>
          <w:tcPr>
            <w:tcW w:w="648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21</w:t>
            </w:r>
          </w:p>
        </w:tc>
        <w:tc>
          <w:tcPr>
            <w:tcW w:w="2340" w:type="dxa"/>
          </w:tcPr>
          <w:p w:rsidR="00385164" w:rsidRPr="000514B7" w:rsidRDefault="00385164" w:rsidP="0005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 xml:space="preserve">Представление </w:t>
            </w:r>
          </w:p>
          <w:p w:rsidR="00385164" w:rsidRPr="000514B7" w:rsidRDefault="00385164" w:rsidP="0005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№ 02-08-04</w:t>
            </w:r>
          </w:p>
          <w:p w:rsidR="00385164" w:rsidRPr="000514B7" w:rsidRDefault="00385164" w:rsidP="0005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 xml:space="preserve"> «Об устранении нарушений законодательства в сфере охраны окружающей среды».</w:t>
            </w:r>
          </w:p>
        </w:tc>
        <w:tc>
          <w:tcPr>
            <w:tcW w:w="1373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14.01.2022</w:t>
            </w:r>
          </w:p>
        </w:tc>
        <w:tc>
          <w:tcPr>
            <w:tcW w:w="2227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Прокуратура Пестречинского района</w:t>
            </w:r>
          </w:p>
        </w:tc>
        <w:tc>
          <w:tcPr>
            <w:tcW w:w="2160" w:type="dxa"/>
          </w:tcPr>
          <w:p w:rsidR="00385164" w:rsidRPr="000514B7" w:rsidRDefault="00385164" w:rsidP="000514B7">
            <w:pPr>
              <w:spacing w:after="0" w:line="240" w:lineRule="auto"/>
              <w:rPr>
                <w:rStyle w:val="Strong"/>
                <w:b w:val="0"/>
              </w:rPr>
            </w:pPr>
            <w:r w:rsidRPr="000514B7">
              <w:rPr>
                <w:rStyle w:val="Strong"/>
                <w:b w:val="0"/>
              </w:rPr>
              <w:t xml:space="preserve">Руководителю Исполнительного комитета Татарско-Ходяшевского сельского поселения Пестречинского муниципального района Республики Татарстан </w:t>
            </w:r>
          </w:p>
        </w:tc>
        <w:tc>
          <w:tcPr>
            <w:tcW w:w="2880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Нарушения законодательства в сфере охраны окружающей среды</w:t>
            </w:r>
          </w:p>
        </w:tc>
        <w:tc>
          <w:tcPr>
            <w:tcW w:w="1260" w:type="dxa"/>
          </w:tcPr>
          <w:p w:rsidR="00385164" w:rsidRPr="000514B7" w:rsidRDefault="00385164" w:rsidP="000514B7">
            <w:pPr>
              <w:spacing w:after="0" w:line="240" w:lineRule="auto"/>
              <w:rPr>
                <w:rStyle w:val="Strong"/>
                <w:b w:val="0"/>
              </w:rPr>
            </w:pPr>
            <w:r w:rsidRPr="000514B7">
              <w:rPr>
                <w:rStyle w:val="Strong"/>
                <w:b w:val="0"/>
              </w:rPr>
              <w:t>1 месяц</w:t>
            </w:r>
          </w:p>
        </w:tc>
        <w:tc>
          <w:tcPr>
            <w:tcW w:w="1279" w:type="dxa"/>
          </w:tcPr>
          <w:p w:rsidR="00385164" w:rsidRPr="000514B7" w:rsidRDefault="00385164" w:rsidP="000514B7">
            <w:pPr>
              <w:spacing w:after="0" w:line="240" w:lineRule="auto"/>
              <w:rPr>
                <w:rStyle w:val="Strong"/>
                <w:b w:val="0"/>
              </w:rPr>
            </w:pPr>
            <w:r w:rsidRPr="000514B7">
              <w:rPr>
                <w:rStyle w:val="Strong"/>
                <w:b w:val="0"/>
              </w:rPr>
              <w:t xml:space="preserve">Представление рассмотрено   </w:t>
            </w:r>
          </w:p>
        </w:tc>
        <w:tc>
          <w:tcPr>
            <w:tcW w:w="1601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Исполнено.</w:t>
            </w:r>
          </w:p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0514B7">
              <w:rPr>
                <w:rFonts w:ascii="Times New Roman" w:hAnsi="Times New Roman"/>
              </w:rPr>
              <w:t>Вынесено дисциплинарное взыскание в виде замечания ответственным лицам по данному нарушению</w:t>
            </w:r>
          </w:p>
        </w:tc>
      </w:tr>
      <w:tr w:rsidR="00385164" w:rsidRPr="000514B7" w:rsidTr="000514B7">
        <w:trPr>
          <w:trHeight w:val="152"/>
        </w:trPr>
        <w:tc>
          <w:tcPr>
            <w:tcW w:w="648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22</w:t>
            </w:r>
          </w:p>
        </w:tc>
        <w:tc>
          <w:tcPr>
            <w:tcW w:w="2340" w:type="dxa"/>
          </w:tcPr>
          <w:p w:rsidR="00385164" w:rsidRPr="000514B7" w:rsidRDefault="00385164" w:rsidP="0005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 xml:space="preserve">Представление </w:t>
            </w:r>
          </w:p>
          <w:p w:rsidR="00385164" w:rsidRPr="000514B7" w:rsidRDefault="00385164" w:rsidP="0005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№ 02-08-04</w:t>
            </w:r>
          </w:p>
          <w:p w:rsidR="00385164" w:rsidRPr="000514B7" w:rsidRDefault="00385164" w:rsidP="0005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 xml:space="preserve"> «Об устранении нарушений законодательства в сфере охраны окружающей среды».</w:t>
            </w:r>
          </w:p>
        </w:tc>
        <w:tc>
          <w:tcPr>
            <w:tcW w:w="1373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14.01.2022</w:t>
            </w:r>
          </w:p>
        </w:tc>
        <w:tc>
          <w:tcPr>
            <w:tcW w:w="2227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Прокуратура Пестречинского района</w:t>
            </w:r>
          </w:p>
        </w:tc>
        <w:tc>
          <w:tcPr>
            <w:tcW w:w="2160" w:type="dxa"/>
          </w:tcPr>
          <w:p w:rsidR="00385164" w:rsidRPr="000514B7" w:rsidRDefault="00385164" w:rsidP="000514B7">
            <w:pPr>
              <w:spacing w:after="0" w:line="240" w:lineRule="auto"/>
              <w:rPr>
                <w:rStyle w:val="Strong"/>
                <w:b w:val="0"/>
              </w:rPr>
            </w:pPr>
            <w:r w:rsidRPr="000514B7">
              <w:rPr>
                <w:rStyle w:val="Strong"/>
                <w:b w:val="0"/>
              </w:rPr>
              <w:t xml:space="preserve">Руководителю Исполнительного комитета Читинского сельского поселения Пестречинского муниципального района Республики Татарстан </w:t>
            </w:r>
          </w:p>
        </w:tc>
        <w:tc>
          <w:tcPr>
            <w:tcW w:w="2880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Нарушения законодательства в сфере охраны окружающей среды</w:t>
            </w:r>
          </w:p>
        </w:tc>
        <w:tc>
          <w:tcPr>
            <w:tcW w:w="1260" w:type="dxa"/>
          </w:tcPr>
          <w:p w:rsidR="00385164" w:rsidRPr="000514B7" w:rsidRDefault="00385164" w:rsidP="000514B7">
            <w:pPr>
              <w:spacing w:after="0" w:line="240" w:lineRule="auto"/>
              <w:rPr>
                <w:rStyle w:val="Strong"/>
                <w:b w:val="0"/>
              </w:rPr>
            </w:pPr>
            <w:r w:rsidRPr="000514B7">
              <w:rPr>
                <w:rStyle w:val="Strong"/>
                <w:b w:val="0"/>
              </w:rPr>
              <w:t>1 месяц</w:t>
            </w:r>
          </w:p>
        </w:tc>
        <w:tc>
          <w:tcPr>
            <w:tcW w:w="1279" w:type="dxa"/>
          </w:tcPr>
          <w:p w:rsidR="00385164" w:rsidRPr="000514B7" w:rsidRDefault="00385164" w:rsidP="000514B7">
            <w:pPr>
              <w:spacing w:after="0" w:line="240" w:lineRule="auto"/>
              <w:rPr>
                <w:rStyle w:val="Strong"/>
                <w:b w:val="0"/>
              </w:rPr>
            </w:pPr>
            <w:r w:rsidRPr="000514B7">
              <w:rPr>
                <w:rStyle w:val="Strong"/>
                <w:b w:val="0"/>
              </w:rPr>
              <w:t xml:space="preserve">Представление рассмотрено   </w:t>
            </w:r>
          </w:p>
        </w:tc>
        <w:tc>
          <w:tcPr>
            <w:tcW w:w="1601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Исполнено.</w:t>
            </w:r>
          </w:p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0514B7">
              <w:rPr>
                <w:rFonts w:ascii="Times New Roman" w:hAnsi="Times New Roman"/>
              </w:rPr>
              <w:t>Вынесено дисциплинарное взыскание в виде замечания ответственным лицам по данному нарушению</w:t>
            </w:r>
          </w:p>
        </w:tc>
      </w:tr>
      <w:tr w:rsidR="00385164" w:rsidRPr="000514B7" w:rsidTr="000514B7">
        <w:trPr>
          <w:trHeight w:val="152"/>
        </w:trPr>
        <w:tc>
          <w:tcPr>
            <w:tcW w:w="648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23</w:t>
            </w:r>
          </w:p>
        </w:tc>
        <w:tc>
          <w:tcPr>
            <w:tcW w:w="2340" w:type="dxa"/>
          </w:tcPr>
          <w:p w:rsidR="00385164" w:rsidRPr="000514B7" w:rsidRDefault="00385164" w:rsidP="0005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 xml:space="preserve">Представление </w:t>
            </w:r>
          </w:p>
          <w:p w:rsidR="00385164" w:rsidRPr="000514B7" w:rsidRDefault="00385164" w:rsidP="0005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№ 02-08-04</w:t>
            </w:r>
          </w:p>
          <w:p w:rsidR="00385164" w:rsidRPr="000514B7" w:rsidRDefault="00385164" w:rsidP="0005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 xml:space="preserve"> «Об устранении нарушений законодательства в сфере охраны окружающей среды».</w:t>
            </w:r>
          </w:p>
        </w:tc>
        <w:tc>
          <w:tcPr>
            <w:tcW w:w="1373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14.01.2022</w:t>
            </w:r>
          </w:p>
        </w:tc>
        <w:tc>
          <w:tcPr>
            <w:tcW w:w="2227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Прокуратура Пестречинского района</w:t>
            </w:r>
          </w:p>
        </w:tc>
        <w:tc>
          <w:tcPr>
            <w:tcW w:w="2160" w:type="dxa"/>
          </w:tcPr>
          <w:p w:rsidR="00385164" w:rsidRPr="000514B7" w:rsidRDefault="00385164" w:rsidP="000514B7">
            <w:pPr>
              <w:tabs>
                <w:tab w:val="left" w:pos="142"/>
              </w:tabs>
              <w:spacing w:after="0" w:line="240" w:lineRule="auto"/>
              <w:jc w:val="both"/>
              <w:rPr>
                <w:rStyle w:val="Strong"/>
                <w:b w:val="0"/>
                <w:bCs w:val="0"/>
              </w:rPr>
            </w:pPr>
            <w:r w:rsidRPr="000514B7">
              <w:rPr>
                <w:rFonts w:ascii="Times New Roman" w:hAnsi="Times New Roman"/>
              </w:rPr>
              <w:t xml:space="preserve">Руководителю Исполнительного комитета Шалинского сельского поселения Пестречинского муниципального района Республики Татарстан </w:t>
            </w:r>
          </w:p>
        </w:tc>
        <w:tc>
          <w:tcPr>
            <w:tcW w:w="2880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Нарушения законодательства в сфере охраны окружающей среды</w:t>
            </w:r>
          </w:p>
        </w:tc>
        <w:tc>
          <w:tcPr>
            <w:tcW w:w="1260" w:type="dxa"/>
          </w:tcPr>
          <w:p w:rsidR="00385164" w:rsidRPr="000514B7" w:rsidRDefault="00385164" w:rsidP="000514B7">
            <w:pPr>
              <w:spacing w:after="0" w:line="240" w:lineRule="auto"/>
              <w:rPr>
                <w:rStyle w:val="Strong"/>
                <w:b w:val="0"/>
              </w:rPr>
            </w:pPr>
            <w:r w:rsidRPr="000514B7">
              <w:rPr>
                <w:rStyle w:val="Strong"/>
                <w:b w:val="0"/>
              </w:rPr>
              <w:t>1 месяц</w:t>
            </w:r>
          </w:p>
        </w:tc>
        <w:tc>
          <w:tcPr>
            <w:tcW w:w="1279" w:type="dxa"/>
          </w:tcPr>
          <w:p w:rsidR="00385164" w:rsidRPr="000514B7" w:rsidRDefault="00385164" w:rsidP="000514B7">
            <w:pPr>
              <w:spacing w:after="0" w:line="240" w:lineRule="auto"/>
              <w:rPr>
                <w:rStyle w:val="Strong"/>
                <w:b w:val="0"/>
              </w:rPr>
            </w:pPr>
            <w:r w:rsidRPr="000514B7">
              <w:rPr>
                <w:rStyle w:val="Strong"/>
                <w:b w:val="0"/>
              </w:rPr>
              <w:t xml:space="preserve">Представление рассмотрено   </w:t>
            </w:r>
          </w:p>
        </w:tc>
        <w:tc>
          <w:tcPr>
            <w:tcW w:w="1601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Исполнено.</w:t>
            </w:r>
          </w:p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0514B7">
              <w:rPr>
                <w:rFonts w:ascii="Times New Roman" w:hAnsi="Times New Roman"/>
              </w:rPr>
              <w:t>Вынесено дисциплинарное взыскание в виде замечания ответственным лицам по данному нарушению</w:t>
            </w:r>
          </w:p>
        </w:tc>
      </w:tr>
      <w:tr w:rsidR="00385164" w:rsidRPr="000514B7" w:rsidTr="000514B7">
        <w:trPr>
          <w:trHeight w:val="152"/>
        </w:trPr>
        <w:tc>
          <w:tcPr>
            <w:tcW w:w="648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24</w:t>
            </w:r>
          </w:p>
        </w:tc>
        <w:tc>
          <w:tcPr>
            <w:tcW w:w="2340" w:type="dxa"/>
          </w:tcPr>
          <w:p w:rsidR="00385164" w:rsidRPr="000514B7" w:rsidRDefault="00385164" w:rsidP="0005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 xml:space="preserve">Представление </w:t>
            </w:r>
          </w:p>
          <w:p w:rsidR="00385164" w:rsidRPr="000514B7" w:rsidRDefault="00385164" w:rsidP="0005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№ 02-08-04</w:t>
            </w:r>
          </w:p>
          <w:p w:rsidR="00385164" w:rsidRPr="000514B7" w:rsidRDefault="00385164" w:rsidP="0005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 xml:space="preserve"> «Об устранении нарушений законодательства в сфере охраны окружающей среды».</w:t>
            </w:r>
          </w:p>
        </w:tc>
        <w:tc>
          <w:tcPr>
            <w:tcW w:w="1373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14.01.2022</w:t>
            </w:r>
          </w:p>
        </w:tc>
        <w:tc>
          <w:tcPr>
            <w:tcW w:w="2227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Прокуратура Пестречинского района</w:t>
            </w:r>
          </w:p>
        </w:tc>
        <w:tc>
          <w:tcPr>
            <w:tcW w:w="2160" w:type="dxa"/>
          </w:tcPr>
          <w:p w:rsidR="00385164" w:rsidRPr="000514B7" w:rsidRDefault="00385164" w:rsidP="000514B7">
            <w:pPr>
              <w:tabs>
                <w:tab w:val="left" w:pos="142"/>
              </w:tabs>
              <w:spacing w:after="0" w:line="240" w:lineRule="auto"/>
              <w:jc w:val="both"/>
              <w:rPr>
                <w:rStyle w:val="Strong"/>
                <w:b w:val="0"/>
                <w:bCs w:val="0"/>
              </w:rPr>
            </w:pPr>
            <w:r w:rsidRPr="000514B7">
              <w:rPr>
                <w:rFonts w:ascii="Times New Roman" w:hAnsi="Times New Roman"/>
              </w:rPr>
              <w:t xml:space="preserve">Руководителю Исполнительного комитета Шигалеевского сельского поселения Пестречинского муниципального района Республики Татарстан </w:t>
            </w:r>
          </w:p>
        </w:tc>
        <w:tc>
          <w:tcPr>
            <w:tcW w:w="2880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Нарушения законодательства в сфере охраны окружающей среды</w:t>
            </w:r>
          </w:p>
        </w:tc>
        <w:tc>
          <w:tcPr>
            <w:tcW w:w="1260" w:type="dxa"/>
          </w:tcPr>
          <w:p w:rsidR="00385164" w:rsidRPr="000514B7" w:rsidRDefault="00385164" w:rsidP="000514B7">
            <w:pPr>
              <w:spacing w:after="0" w:line="240" w:lineRule="auto"/>
              <w:rPr>
                <w:rStyle w:val="Strong"/>
                <w:b w:val="0"/>
              </w:rPr>
            </w:pPr>
            <w:r w:rsidRPr="000514B7">
              <w:rPr>
                <w:rStyle w:val="Strong"/>
                <w:b w:val="0"/>
              </w:rPr>
              <w:t>1 месяц</w:t>
            </w:r>
          </w:p>
        </w:tc>
        <w:tc>
          <w:tcPr>
            <w:tcW w:w="1279" w:type="dxa"/>
          </w:tcPr>
          <w:p w:rsidR="00385164" w:rsidRPr="000514B7" w:rsidRDefault="00385164" w:rsidP="000514B7">
            <w:pPr>
              <w:spacing w:after="0" w:line="240" w:lineRule="auto"/>
              <w:rPr>
                <w:rStyle w:val="Strong"/>
                <w:b w:val="0"/>
              </w:rPr>
            </w:pPr>
            <w:r w:rsidRPr="000514B7">
              <w:rPr>
                <w:rStyle w:val="Strong"/>
                <w:b w:val="0"/>
              </w:rPr>
              <w:t xml:space="preserve">Представление рассмотрено   </w:t>
            </w:r>
          </w:p>
        </w:tc>
        <w:tc>
          <w:tcPr>
            <w:tcW w:w="1601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Исполнено.</w:t>
            </w:r>
          </w:p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0514B7">
              <w:rPr>
                <w:rFonts w:ascii="Times New Roman" w:hAnsi="Times New Roman"/>
              </w:rPr>
              <w:t>Вынесено дисциплинарное взыскание в виде замечания ответственным лицам по данному нарушению</w:t>
            </w:r>
          </w:p>
        </w:tc>
      </w:tr>
      <w:tr w:rsidR="00385164" w:rsidRPr="000514B7" w:rsidTr="000514B7">
        <w:trPr>
          <w:trHeight w:val="152"/>
        </w:trPr>
        <w:tc>
          <w:tcPr>
            <w:tcW w:w="648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25</w:t>
            </w:r>
          </w:p>
        </w:tc>
        <w:tc>
          <w:tcPr>
            <w:tcW w:w="2340" w:type="dxa"/>
          </w:tcPr>
          <w:p w:rsidR="00385164" w:rsidRPr="000514B7" w:rsidRDefault="00385164" w:rsidP="0005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 xml:space="preserve">Представление </w:t>
            </w:r>
          </w:p>
          <w:p w:rsidR="00385164" w:rsidRPr="000514B7" w:rsidRDefault="00385164" w:rsidP="0005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№ 02-08-04</w:t>
            </w:r>
          </w:p>
          <w:p w:rsidR="00385164" w:rsidRPr="000514B7" w:rsidRDefault="00385164" w:rsidP="0005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 xml:space="preserve"> «Об устранении нарушений законодательства в сфере охраны окружающей среды».</w:t>
            </w:r>
          </w:p>
        </w:tc>
        <w:tc>
          <w:tcPr>
            <w:tcW w:w="1373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14.01.2022</w:t>
            </w:r>
          </w:p>
        </w:tc>
        <w:tc>
          <w:tcPr>
            <w:tcW w:w="2227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Прокуратура Пестречинского района</w:t>
            </w:r>
          </w:p>
        </w:tc>
        <w:tc>
          <w:tcPr>
            <w:tcW w:w="2160" w:type="dxa"/>
          </w:tcPr>
          <w:p w:rsidR="00385164" w:rsidRPr="000514B7" w:rsidRDefault="00385164" w:rsidP="000514B7">
            <w:pPr>
              <w:tabs>
                <w:tab w:val="left" w:pos="142"/>
              </w:tabs>
              <w:spacing w:after="0" w:line="240" w:lineRule="auto"/>
              <w:jc w:val="both"/>
              <w:rPr>
                <w:rStyle w:val="Strong"/>
                <w:b w:val="0"/>
                <w:bCs w:val="0"/>
              </w:rPr>
            </w:pPr>
            <w:r w:rsidRPr="000514B7">
              <w:rPr>
                <w:rFonts w:ascii="Times New Roman" w:hAnsi="Times New Roman"/>
              </w:rPr>
              <w:t xml:space="preserve">Руководителю Исполнительного комитета Янцеварского сельского поселения Пестречинского муниципального района Республики Татарстан </w:t>
            </w:r>
          </w:p>
        </w:tc>
        <w:tc>
          <w:tcPr>
            <w:tcW w:w="2880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Нарушения законодательства в сфере охраны окружающей среды</w:t>
            </w:r>
          </w:p>
        </w:tc>
        <w:tc>
          <w:tcPr>
            <w:tcW w:w="1260" w:type="dxa"/>
          </w:tcPr>
          <w:p w:rsidR="00385164" w:rsidRPr="000514B7" w:rsidRDefault="00385164" w:rsidP="000514B7">
            <w:pPr>
              <w:spacing w:after="0" w:line="240" w:lineRule="auto"/>
              <w:rPr>
                <w:rStyle w:val="Strong"/>
                <w:b w:val="0"/>
              </w:rPr>
            </w:pPr>
            <w:r w:rsidRPr="000514B7">
              <w:rPr>
                <w:rStyle w:val="Strong"/>
                <w:b w:val="0"/>
              </w:rPr>
              <w:t>1 месяц</w:t>
            </w:r>
          </w:p>
        </w:tc>
        <w:tc>
          <w:tcPr>
            <w:tcW w:w="1279" w:type="dxa"/>
          </w:tcPr>
          <w:p w:rsidR="00385164" w:rsidRPr="000514B7" w:rsidRDefault="00385164" w:rsidP="000514B7">
            <w:pPr>
              <w:spacing w:after="0" w:line="240" w:lineRule="auto"/>
              <w:rPr>
                <w:rStyle w:val="Strong"/>
                <w:b w:val="0"/>
              </w:rPr>
            </w:pPr>
            <w:r w:rsidRPr="000514B7">
              <w:rPr>
                <w:rStyle w:val="Strong"/>
                <w:b w:val="0"/>
              </w:rPr>
              <w:t xml:space="preserve">Представление рассмотрено   </w:t>
            </w:r>
          </w:p>
        </w:tc>
        <w:tc>
          <w:tcPr>
            <w:tcW w:w="1601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Исполнено.</w:t>
            </w:r>
          </w:p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0514B7">
              <w:rPr>
                <w:rFonts w:ascii="Times New Roman" w:hAnsi="Times New Roman"/>
              </w:rPr>
              <w:t>Вынесено дисциплинарное взыскание в виде замечания ответственным лицам по данному нарушению</w:t>
            </w:r>
          </w:p>
        </w:tc>
      </w:tr>
      <w:tr w:rsidR="00385164" w:rsidRPr="000514B7" w:rsidTr="000514B7">
        <w:trPr>
          <w:trHeight w:val="152"/>
        </w:trPr>
        <w:tc>
          <w:tcPr>
            <w:tcW w:w="648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26</w:t>
            </w:r>
          </w:p>
        </w:tc>
        <w:tc>
          <w:tcPr>
            <w:tcW w:w="2340" w:type="dxa"/>
          </w:tcPr>
          <w:p w:rsidR="00385164" w:rsidRPr="000514B7" w:rsidRDefault="00385164" w:rsidP="000514B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 xml:space="preserve">Представление </w:t>
            </w:r>
          </w:p>
          <w:p w:rsidR="00385164" w:rsidRPr="000514B7" w:rsidRDefault="00385164" w:rsidP="000514B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№ 104ж-2021«Об устранении нарушений требований федерального законодательства о порядке рассмотрения обращений»</w:t>
            </w:r>
          </w:p>
        </w:tc>
        <w:tc>
          <w:tcPr>
            <w:tcW w:w="1373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 xml:space="preserve"> 17.01.2022</w:t>
            </w:r>
          </w:p>
        </w:tc>
        <w:tc>
          <w:tcPr>
            <w:tcW w:w="2227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Татарская природоохранная межрайонная прокуратура</w:t>
            </w:r>
          </w:p>
        </w:tc>
        <w:tc>
          <w:tcPr>
            <w:tcW w:w="2160" w:type="dxa"/>
          </w:tcPr>
          <w:p w:rsidR="00385164" w:rsidRPr="000514B7" w:rsidRDefault="00385164" w:rsidP="000514B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 xml:space="preserve">Руководителю Исполнительного комитет Пестречинского муниципального района Республики Татарстан </w:t>
            </w:r>
          </w:p>
          <w:p w:rsidR="00385164" w:rsidRPr="000514B7" w:rsidRDefault="00385164" w:rsidP="000514B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80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Нарушения требований федерального законодательства о порядке рассмотрения обращений</w:t>
            </w:r>
          </w:p>
        </w:tc>
        <w:tc>
          <w:tcPr>
            <w:tcW w:w="1260" w:type="dxa"/>
          </w:tcPr>
          <w:p w:rsidR="00385164" w:rsidRPr="000514B7" w:rsidRDefault="00385164" w:rsidP="000514B7">
            <w:pPr>
              <w:spacing w:after="0" w:line="240" w:lineRule="auto"/>
              <w:rPr>
                <w:rStyle w:val="Strong"/>
                <w:b w:val="0"/>
              </w:rPr>
            </w:pPr>
            <w:r w:rsidRPr="000514B7">
              <w:rPr>
                <w:rStyle w:val="Strong"/>
                <w:b w:val="0"/>
              </w:rPr>
              <w:t>1 месяц</w:t>
            </w:r>
          </w:p>
        </w:tc>
        <w:tc>
          <w:tcPr>
            <w:tcW w:w="1279" w:type="dxa"/>
          </w:tcPr>
          <w:p w:rsidR="00385164" w:rsidRPr="000514B7" w:rsidRDefault="00385164" w:rsidP="000514B7">
            <w:pPr>
              <w:spacing w:after="0" w:line="240" w:lineRule="auto"/>
              <w:rPr>
                <w:rStyle w:val="Strong"/>
                <w:b w:val="0"/>
              </w:rPr>
            </w:pPr>
            <w:r w:rsidRPr="000514B7">
              <w:rPr>
                <w:rStyle w:val="Strong"/>
                <w:b w:val="0"/>
              </w:rPr>
              <w:t xml:space="preserve">Представление рассмотрено   </w:t>
            </w:r>
          </w:p>
        </w:tc>
        <w:tc>
          <w:tcPr>
            <w:tcW w:w="1601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Исполнено.</w:t>
            </w:r>
          </w:p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0514B7">
              <w:rPr>
                <w:rFonts w:ascii="Times New Roman" w:hAnsi="Times New Roman"/>
              </w:rPr>
              <w:t>Вынесено дисциплинарное взыскание в виде замечания ответственным лицам по данному нарушению</w:t>
            </w:r>
          </w:p>
        </w:tc>
      </w:tr>
      <w:tr w:rsidR="00385164" w:rsidRPr="000514B7" w:rsidTr="000514B7">
        <w:trPr>
          <w:trHeight w:val="152"/>
        </w:trPr>
        <w:tc>
          <w:tcPr>
            <w:tcW w:w="648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27</w:t>
            </w:r>
          </w:p>
        </w:tc>
        <w:tc>
          <w:tcPr>
            <w:tcW w:w="2340" w:type="dxa"/>
          </w:tcPr>
          <w:p w:rsidR="00385164" w:rsidRPr="000514B7" w:rsidRDefault="00385164" w:rsidP="0005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 xml:space="preserve">Предписание </w:t>
            </w:r>
          </w:p>
          <w:p w:rsidR="00385164" w:rsidRPr="000514B7" w:rsidRDefault="00385164" w:rsidP="0005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№ 21/22</w:t>
            </w:r>
          </w:p>
        </w:tc>
        <w:tc>
          <w:tcPr>
            <w:tcW w:w="1373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19.01.2022</w:t>
            </w:r>
          </w:p>
        </w:tc>
        <w:tc>
          <w:tcPr>
            <w:tcW w:w="2227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Управление Государственной инспекции безопасности дорожного движения МВД по Республике Татарстан</w:t>
            </w:r>
          </w:p>
        </w:tc>
        <w:tc>
          <w:tcPr>
            <w:tcW w:w="2160" w:type="dxa"/>
          </w:tcPr>
          <w:p w:rsidR="00385164" w:rsidRPr="000514B7" w:rsidRDefault="00385164" w:rsidP="000514B7">
            <w:pPr>
              <w:spacing w:after="0" w:line="240" w:lineRule="auto"/>
              <w:rPr>
                <w:rStyle w:val="Strong"/>
                <w:b w:val="0"/>
              </w:rPr>
            </w:pPr>
            <w:r w:rsidRPr="000514B7">
              <w:rPr>
                <w:rStyle w:val="Strong"/>
                <w:b w:val="0"/>
              </w:rPr>
              <w:t xml:space="preserve">Руководителю исполнительного комитета  Пестречинского сельского поселения Пестречинского муниципального района РТ </w:t>
            </w:r>
          </w:p>
        </w:tc>
        <w:tc>
          <w:tcPr>
            <w:tcW w:w="2880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Очистить проезжую часть, тротуары, обочины дорожные знаки, металлические ограждения от снега, обработать проезжую часть и тротуары песочно-соляной смесью</w:t>
            </w:r>
          </w:p>
        </w:tc>
        <w:tc>
          <w:tcPr>
            <w:tcW w:w="1260" w:type="dxa"/>
          </w:tcPr>
          <w:p w:rsidR="00385164" w:rsidRPr="000514B7" w:rsidRDefault="00385164" w:rsidP="000514B7">
            <w:pPr>
              <w:spacing w:after="0" w:line="240" w:lineRule="auto"/>
              <w:rPr>
                <w:rStyle w:val="Strong"/>
                <w:b w:val="0"/>
              </w:rPr>
            </w:pPr>
            <w:r w:rsidRPr="000514B7">
              <w:rPr>
                <w:rStyle w:val="Strong"/>
                <w:b w:val="0"/>
              </w:rPr>
              <w:t>До 21.01.2022</w:t>
            </w:r>
          </w:p>
        </w:tc>
        <w:tc>
          <w:tcPr>
            <w:tcW w:w="1279" w:type="dxa"/>
          </w:tcPr>
          <w:p w:rsidR="00385164" w:rsidRPr="000514B7" w:rsidRDefault="00385164" w:rsidP="000514B7">
            <w:pPr>
              <w:spacing w:after="0" w:line="240" w:lineRule="auto"/>
              <w:rPr>
                <w:rStyle w:val="Strong"/>
                <w:b w:val="0"/>
              </w:rPr>
            </w:pPr>
            <w:r w:rsidRPr="000514B7">
              <w:rPr>
                <w:rStyle w:val="Strong"/>
                <w:b w:val="0"/>
              </w:rPr>
              <w:t>рассмотрено</w:t>
            </w:r>
          </w:p>
        </w:tc>
        <w:tc>
          <w:tcPr>
            <w:tcW w:w="1601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85164" w:rsidRPr="000514B7" w:rsidTr="000514B7">
        <w:trPr>
          <w:trHeight w:val="152"/>
        </w:trPr>
        <w:tc>
          <w:tcPr>
            <w:tcW w:w="648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28</w:t>
            </w:r>
          </w:p>
        </w:tc>
        <w:tc>
          <w:tcPr>
            <w:tcW w:w="2340" w:type="dxa"/>
          </w:tcPr>
          <w:p w:rsidR="00385164" w:rsidRPr="000514B7" w:rsidRDefault="00385164" w:rsidP="0005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 xml:space="preserve">Представление </w:t>
            </w:r>
          </w:p>
          <w:p w:rsidR="00385164" w:rsidRPr="000514B7" w:rsidRDefault="00385164" w:rsidP="0005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№ 02-08-04«Об устранении нарушений законодательства о контрактной системе в сфере закупок товаров, работ, услуг для обеспечения государственных и муниципальных нужд».</w:t>
            </w:r>
          </w:p>
        </w:tc>
        <w:tc>
          <w:tcPr>
            <w:tcW w:w="1373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20.01.2022</w:t>
            </w:r>
          </w:p>
        </w:tc>
        <w:tc>
          <w:tcPr>
            <w:tcW w:w="2227" w:type="dxa"/>
          </w:tcPr>
          <w:p w:rsidR="00385164" w:rsidRPr="000514B7" w:rsidRDefault="00385164" w:rsidP="000514B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 xml:space="preserve">прокуратура   Пестречинского района  </w:t>
            </w:r>
          </w:p>
          <w:p w:rsidR="00385164" w:rsidRPr="000514B7" w:rsidRDefault="00385164" w:rsidP="000514B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60" w:type="dxa"/>
          </w:tcPr>
          <w:p w:rsidR="00385164" w:rsidRPr="000514B7" w:rsidRDefault="00385164" w:rsidP="000514B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 xml:space="preserve">Руководителю Исполнительного комитет Пестречинского муниципального района Республики Татарстан </w:t>
            </w:r>
          </w:p>
        </w:tc>
        <w:tc>
          <w:tcPr>
            <w:tcW w:w="2880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нарушения законодательства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260" w:type="dxa"/>
          </w:tcPr>
          <w:p w:rsidR="00385164" w:rsidRPr="000514B7" w:rsidRDefault="00385164" w:rsidP="000514B7">
            <w:pPr>
              <w:spacing w:after="0" w:line="240" w:lineRule="auto"/>
              <w:rPr>
                <w:rStyle w:val="Strong"/>
                <w:b w:val="0"/>
              </w:rPr>
            </w:pPr>
            <w:r w:rsidRPr="000514B7">
              <w:rPr>
                <w:rStyle w:val="Strong"/>
                <w:b w:val="0"/>
              </w:rPr>
              <w:t>1 месяц</w:t>
            </w:r>
          </w:p>
        </w:tc>
        <w:tc>
          <w:tcPr>
            <w:tcW w:w="1279" w:type="dxa"/>
          </w:tcPr>
          <w:p w:rsidR="00385164" w:rsidRPr="000514B7" w:rsidRDefault="00385164" w:rsidP="000514B7">
            <w:pPr>
              <w:spacing w:after="0" w:line="240" w:lineRule="auto"/>
              <w:rPr>
                <w:rStyle w:val="Strong"/>
                <w:b w:val="0"/>
              </w:rPr>
            </w:pPr>
            <w:r w:rsidRPr="000514B7">
              <w:rPr>
                <w:rStyle w:val="Strong"/>
                <w:b w:val="0"/>
              </w:rPr>
              <w:t xml:space="preserve">Представление рассмотрено   </w:t>
            </w:r>
          </w:p>
        </w:tc>
        <w:tc>
          <w:tcPr>
            <w:tcW w:w="1601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Исполнено.</w:t>
            </w:r>
          </w:p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0514B7">
              <w:rPr>
                <w:rFonts w:ascii="Times New Roman" w:hAnsi="Times New Roman"/>
              </w:rPr>
              <w:t>Вынесено дисциплинарное взыскание в виде замечания ответственным лицам по данному нарушению</w:t>
            </w:r>
          </w:p>
        </w:tc>
      </w:tr>
      <w:tr w:rsidR="00385164" w:rsidRPr="000514B7" w:rsidTr="000514B7">
        <w:trPr>
          <w:trHeight w:val="152"/>
        </w:trPr>
        <w:tc>
          <w:tcPr>
            <w:tcW w:w="648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29</w:t>
            </w:r>
          </w:p>
        </w:tc>
        <w:tc>
          <w:tcPr>
            <w:tcW w:w="2340" w:type="dxa"/>
          </w:tcPr>
          <w:p w:rsidR="00385164" w:rsidRPr="000514B7" w:rsidRDefault="00385164" w:rsidP="0005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Предписание</w:t>
            </w:r>
          </w:p>
          <w:p w:rsidR="00385164" w:rsidRPr="000514B7" w:rsidRDefault="00385164" w:rsidP="0005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№ 23/22</w:t>
            </w:r>
          </w:p>
        </w:tc>
        <w:tc>
          <w:tcPr>
            <w:tcW w:w="1373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22.01.2022</w:t>
            </w:r>
          </w:p>
        </w:tc>
        <w:tc>
          <w:tcPr>
            <w:tcW w:w="2227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Управление Государственной инспекции безопасности дорожного движения МВД по Республике Татарстан</w:t>
            </w:r>
          </w:p>
        </w:tc>
        <w:tc>
          <w:tcPr>
            <w:tcW w:w="2160" w:type="dxa"/>
          </w:tcPr>
          <w:p w:rsidR="00385164" w:rsidRPr="000514B7" w:rsidRDefault="00385164" w:rsidP="000514B7">
            <w:pPr>
              <w:spacing w:after="0" w:line="240" w:lineRule="auto"/>
              <w:rPr>
                <w:rStyle w:val="Strong"/>
                <w:b w:val="0"/>
              </w:rPr>
            </w:pPr>
            <w:r w:rsidRPr="000514B7">
              <w:rPr>
                <w:rStyle w:val="Strong"/>
                <w:b w:val="0"/>
              </w:rPr>
              <w:t xml:space="preserve">Руководителю исполнительного комитета  Пестречинского сельского поселения Пестречинского муниципального района РТ </w:t>
            </w:r>
          </w:p>
          <w:p w:rsidR="00385164" w:rsidRPr="000514B7" w:rsidRDefault="00385164" w:rsidP="000514B7">
            <w:pPr>
              <w:spacing w:after="0" w:line="240" w:lineRule="auto"/>
              <w:rPr>
                <w:rStyle w:val="Strong"/>
                <w:b w:val="0"/>
              </w:rPr>
            </w:pPr>
          </w:p>
        </w:tc>
        <w:tc>
          <w:tcPr>
            <w:tcW w:w="2880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Очистить от снежных валов подход к пешеходному переходу, для обеспечения видимости для других участников дорожного движения пешеходов переходящих проезжую часть по не регулируемому пешеходному переходу</w:t>
            </w:r>
          </w:p>
        </w:tc>
        <w:tc>
          <w:tcPr>
            <w:tcW w:w="1260" w:type="dxa"/>
          </w:tcPr>
          <w:p w:rsidR="00385164" w:rsidRPr="000514B7" w:rsidRDefault="00385164" w:rsidP="000514B7">
            <w:pPr>
              <w:spacing w:after="0" w:line="240" w:lineRule="auto"/>
              <w:rPr>
                <w:rStyle w:val="Strong"/>
                <w:b w:val="0"/>
              </w:rPr>
            </w:pPr>
            <w:r w:rsidRPr="000514B7">
              <w:rPr>
                <w:rStyle w:val="Strong"/>
                <w:b w:val="0"/>
              </w:rPr>
              <w:t>До 23.01.2022</w:t>
            </w:r>
          </w:p>
        </w:tc>
        <w:tc>
          <w:tcPr>
            <w:tcW w:w="1279" w:type="dxa"/>
          </w:tcPr>
          <w:p w:rsidR="00385164" w:rsidRPr="000514B7" w:rsidRDefault="00385164" w:rsidP="000514B7">
            <w:pPr>
              <w:spacing w:after="0" w:line="240" w:lineRule="auto"/>
              <w:rPr>
                <w:rStyle w:val="Strong"/>
                <w:b w:val="0"/>
              </w:rPr>
            </w:pPr>
            <w:r w:rsidRPr="000514B7">
              <w:rPr>
                <w:rStyle w:val="Strong"/>
                <w:b w:val="0"/>
              </w:rPr>
              <w:t>рассмотрено</w:t>
            </w:r>
          </w:p>
        </w:tc>
        <w:tc>
          <w:tcPr>
            <w:tcW w:w="1601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85164" w:rsidRPr="000514B7" w:rsidTr="000514B7">
        <w:trPr>
          <w:trHeight w:val="152"/>
        </w:trPr>
        <w:tc>
          <w:tcPr>
            <w:tcW w:w="648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30</w:t>
            </w:r>
          </w:p>
        </w:tc>
        <w:tc>
          <w:tcPr>
            <w:tcW w:w="2340" w:type="dxa"/>
          </w:tcPr>
          <w:p w:rsidR="00385164" w:rsidRPr="000514B7" w:rsidRDefault="00385164" w:rsidP="000514B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 xml:space="preserve">Представление </w:t>
            </w:r>
          </w:p>
          <w:p w:rsidR="00385164" w:rsidRPr="000514B7" w:rsidRDefault="00385164" w:rsidP="000514B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№ 02-08-04 «Об устранении нарушений  земельного законодательства».</w:t>
            </w:r>
          </w:p>
          <w:p w:rsidR="00385164" w:rsidRPr="000514B7" w:rsidRDefault="00385164" w:rsidP="0005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73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31.01.2022</w:t>
            </w:r>
          </w:p>
        </w:tc>
        <w:tc>
          <w:tcPr>
            <w:tcW w:w="2227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Прокуратура Пестречинского района</w:t>
            </w:r>
          </w:p>
        </w:tc>
        <w:tc>
          <w:tcPr>
            <w:tcW w:w="2160" w:type="dxa"/>
          </w:tcPr>
          <w:p w:rsidR="00385164" w:rsidRPr="000514B7" w:rsidRDefault="00385164" w:rsidP="000514B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 xml:space="preserve">Руководителю Исполнительного комитета Белкинского сельского поселения Пестречинского муниципального района Республики Татарстан </w:t>
            </w:r>
          </w:p>
        </w:tc>
        <w:tc>
          <w:tcPr>
            <w:tcW w:w="2880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нарушения  земельного законодательства</w:t>
            </w:r>
          </w:p>
        </w:tc>
        <w:tc>
          <w:tcPr>
            <w:tcW w:w="1260" w:type="dxa"/>
          </w:tcPr>
          <w:p w:rsidR="00385164" w:rsidRPr="000514B7" w:rsidRDefault="00385164" w:rsidP="000514B7">
            <w:pPr>
              <w:spacing w:after="0" w:line="240" w:lineRule="auto"/>
              <w:rPr>
                <w:rStyle w:val="Strong"/>
                <w:b w:val="0"/>
              </w:rPr>
            </w:pPr>
            <w:r w:rsidRPr="000514B7">
              <w:rPr>
                <w:rStyle w:val="Strong"/>
                <w:b w:val="0"/>
              </w:rPr>
              <w:t>1 месяц</w:t>
            </w:r>
          </w:p>
        </w:tc>
        <w:tc>
          <w:tcPr>
            <w:tcW w:w="1279" w:type="dxa"/>
          </w:tcPr>
          <w:p w:rsidR="00385164" w:rsidRPr="000514B7" w:rsidRDefault="00385164" w:rsidP="000514B7">
            <w:pPr>
              <w:spacing w:after="0" w:line="240" w:lineRule="auto"/>
              <w:rPr>
                <w:rStyle w:val="Strong"/>
                <w:b w:val="0"/>
              </w:rPr>
            </w:pPr>
            <w:r w:rsidRPr="000514B7">
              <w:rPr>
                <w:rStyle w:val="Strong"/>
                <w:b w:val="0"/>
              </w:rPr>
              <w:t xml:space="preserve">Представление рассмотрено   </w:t>
            </w:r>
          </w:p>
        </w:tc>
        <w:tc>
          <w:tcPr>
            <w:tcW w:w="1601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Исполнено.</w:t>
            </w:r>
          </w:p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0514B7">
              <w:rPr>
                <w:rFonts w:ascii="Times New Roman" w:hAnsi="Times New Roman"/>
              </w:rPr>
              <w:t>Вынесено дисциплинарное взыскание в виде замечания ответственным лицам по данному нарушению</w:t>
            </w:r>
          </w:p>
        </w:tc>
      </w:tr>
      <w:tr w:rsidR="00385164" w:rsidRPr="000514B7" w:rsidTr="000514B7">
        <w:trPr>
          <w:trHeight w:val="152"/>
        </w:trPr>
        <w:tc>
          <w:tcPr>
            <w:tcW w:w="648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31</w:t>
            </w:r>
          </w:p>
        </w:tc>
        <w:tc>
          <w:tcPr>
            <w:tcW w:w="2340" w:type="dxa"/>
          </w:tcPr>
          <w:p w:rsidR="00385164" w:rsidRPr="000514B7" w:rsidRDefault="00385164" w:rsidP="000514B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 xml:space="preserve">Представление </w:t>
            </w:r>
          </w:p>
          <w:p w:rsidR="00385164" w:rsidRPr="000514B7" w:rsidRDefault="00385164" w:rsidP="000514B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№ 02-08-04 «Об устранении нарушений  земельного законодательства».</w:t>
            </w:r>
          </w:p>
          <w:p w:rsidR="00385164" w:rsidRPr="000514B7" w:rsidRDefault="00385164" w:rsidP="0005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73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31.01.2022</w:t>
            </w:r>
          </w:p>
        </w:tc>
        <w:tc>
          <w:tcPr>
            <w:tcW w:w="2227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Прокуратура Пестречинского района</w:t>
            </w:r>
          </w:p>
        </w:tc>
        <w:tc>
          <w:tcPr>
            <w:tcW w:w="2160" w:type="dxa"/>
          </w:tcPr>
          <w:p w:rsidR="00385164" w:rsidRPr="000514B7" w:rsidRDefault="00385164" w:rsidP="000514B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 xml:space="preserve">Руководителю Исполнительного комитета Кибячинского сельского поселения Пестречинского муниципального района Республики Татарстан </w:t>
            </w:r>
          </w:p>
        </w:tc>
        <w:tc>
          <w:tcPr>
            <w:tcW w:w="2880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нарушения  земельного законодательства</w:t>
            </w:r>
          </w:p>
        </w:tc>
        <w:tc>
          <w:tcPr>
            <w:tcW w:w="1260" w:type="dxa"/>
          </w:tcPr>
          <w:p w:rsidR="00385164" w:rsidRPr="000514B7" w:rsidRDefault="00385164" w:rsidP="000514B7">
            <w:pPr>
              <w:spacing w:after="0" w:line="240" w:lineRule="auto"/>
              <w:rPr>
                <w:rStyle w:val="Strong"/>
                <w:b w:val="0"/>
              </w:rPr>
            </w:pPr>
            <w:r w:rsidRPr="000514B7">
              <w:rPr>
                <w:rStyle w:val="Strong"/>
                <w:b w:val="0"/>
              </w:rPr>
              <w:t>1 месяц</w:t>
            </w:r>
          </w:p>
        </w:tc>
        <w:tc>
          <w:tcPr>
            <w:tcW w:w="1279" w:type="dxa"/>
          </w:tcPr>
          <w:p w:rsidR="00385164" w:rsidRPr="000514B7" w:rsidRDefault="00385164" w:rsidP="000514B7">
            <w:pPr>
              <w:spacing w:after="0" w:line="240" w:lineRule="auto"/>
              <w:rPr>
                <w:rStyle w:val="Strong"/>
                <w:b w:val="0"/>
              </w:rPr>
            </w:pPr>
            <w:r w:rsidRPr="000514B7">
              <w:rPr>
                <w:rStyle w:val="Strong"/>
                <w:b w:val="0"/>
              </w:rPr>
              <w:t xml:space="preserve">Представление рассмотрено   </w:t>
            </w:r>
          </w:p>
        </w:tc>
        <w:tc>
          <w:tcPr>
            <w:tcW w:w="1601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Исполнено.</w:t>
            </w:r>
          </w:p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0514B7">
              <w:rPr>
                <w:rFonts w:ascii="Times New Roman" w:hAnsi="Times New Roman"/>
              </w:rPr>
              <w:t>Вынесено дисциплинарное взыскание в виде замечания ответственным лицам по данному нарушению</w:t>
            </w:r>
          </w:p>
        </w:tc>
      </w:tr>
      <w:tr w:rsidR="00385164" w:rsidRPr="000514B7" w:rsidTr="000514B7">
        <w:trPr>
          <w:trHeight w:val="152"/>
        </w:trPr>
        <w:tc>
          <w:tcPr>
            <w:tcW w:w="648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32</w:t>
            </w:r>
          </w:p>
        </w:tc>
        <w:tc>
          <w:tcPr>
            <w:tcW w:w="2340" w:type="dxa"/>
          </w:tcPr>
          <w:p w:rsidR="00385164" w:rsidRPr="000514B7" w:rsidRDefault="00385164" w:rsidP="000514B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 xml:space="preserve">Представление </w:t>
            </w:r>
          </w:p>
          <w:p w:rsidR="00385164" w:rsidRPr="000514B7" w:rsidRDefault="00385164" w:rsidP="000514B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№ 02-08-04 «Об устранении нарушений  земельного законодательства».</w:t>
            </w:r>
          </w:p>
          <w:p w:rsidR="00385164" w:rsidRPr="000514B7" w:rsidRDefault="00385164" w:rsidP="0005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73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31.01.2022</w:t>
            </w:r>
          </w:p>
        </w:tc>
        <w:tc>
          <w:tcPr>
            <w:tcW w:w="2227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Прокуратура Пестречинского района</w:t>
            </w:r>
          </w:p>
        </w:tc>
        <w:tc>
          <w:tcPr>
            <w:tcW w:w="2160" w:type="dxa"/>
          </w:tcPr>
          <w:p w:rsidR="00385164" w:rsidRPr="000514B7" w:rsidRDefault="00385164" w:rsidP="000514B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 xml:space="preserve">Руководителю Исполнительного комитета Кобяковского сельского поселения Пестречинского муниципального района Республики Татарстан </w:t>
            </w:r>
          </w:p>
        </w:tc>
        <w:tc>
          <w:tcPr>
            <w:tcW w:w="2880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нарушения  земельного законодательства</w:t>
            </w:r>
          </w:p>
        </w:tc>
        <w:tc>
          <w:tcPr>
            <w:tcW w:w="1260" w:type="dxa"/>
          </w:tcPr>
          <w:p w:rsidR="00385164" w:rsidRPr="000514B7" w:rsidRDefault="00385164" w:rsidP="000514B7">
            <w:pPr>
              <w:spacing w:after="0" w:line="240" w:lineRule="auto"/>
              <w:rPr>
                <w:rStyle w:val="Strong"/>
                <w:b w:val="0"/>
              </w:rPr>
            </w:pPr>
            <w:r w:rsidRPr="000514B7">
              <w:rPr>
                <w:rStyle w:val="Strong"/>
                <w:b w:val="0"/>
              </w:rPr>
              <w:t>1 месяц</w:t>
            </w:r>
          </w:p>
        </w:tc>
        <w:tc>
          <w:tcPr>
            <w:tcW w:w="1279" w:type="dxa"/>
          </w:tcPr>
          <w:p w:rsidR="00385164" w:rsidRPr="000514B7" w:rsidRDefault="00385164" w:rsidP="000514B7">
            <w:pPr>
              <w:spacing w:after="0" w:line="240" w:lineRule="auto"/>
              <w:rPr>
                <w:rStyle w:val="Strong"/>
                <w:b w:val="0"/>
              </w:rPr>
            </w:pPr>
            <w:r w:rsidRPr="000514B7">
              <w:rPr>
                <w:rStyle w:val="Strong"/>
                <w:b w:val="0"/>
              </w:rPr>
              <w:t xml:space="preserve">Представление рассмотрено   </w:t>
            </w:r>
          </w:p>
        </w:tc>
        <w:tc>
          <w:tcPr>
            <w:tcW w:w="1601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Исполнено.</w:t>
            </w:r>
          </w:p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0514B7">
              <w:rPr>
                <w:rFonts w:ascii="Times New Roman" w:hAnsi="Times New Roman"/>
              </w:rPr>
              <w:t>Вынесено дисциплинарное взыскание в виде замечания ответственным лицам по данному нарушению</w:t>
            </w:r>
          </w:p>
        </w:tc>
      </w:tr>
      <w:tr w:rsidR="00385164" w:rsidRPr="000514B7" w:rsidTr="000514B7">
        <w:trPr>
          <w:trHeight w:val="152"/>
        </w:trPr>
        <w:tc>
          <w:tcPr>
            <w:tcW w:w="648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33</w:t>
            </w:r>
          </w:p>
        </w:tc>
        <w:tc>
          <w:tcPr>
            <w:tcW w:w="2340" w:type="dxa"/>
          </w:tcPr>
          <w:p w:rsidR="00385164" w:rsidRPr="000514B7" w:rsidRDefault="00385164" w:rsidP="000514B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 xml:space="preserve">Представление </w:t>
            </w:r>
          </w:p>
          <w:p w:rsidR="00385164" w:rsidRPr="000514B7" w:rsidRDefault="00385164" w:rsidP="000514B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№ 02-08-04 «Об устранении нарушений  земельного законодательства».</w:t>
            </w:r>
          </w:p>
          <w:p w:rsidR="00385164" w:rsidRPr="000514B7" w:rsidRDefault="00385164" w:rsidP="0005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73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31.01.2022</w:t>
            </w:r>
          </w:p>
        </w:tc>
        <w:tc>
          <w:tcPr>
            <w:tcW w:w="2227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Прокуратура Пестречинского района</w:t>
            </w:r>
          </w:p>
        </w:tc>
        <w:tc>
          <w:tcPr>
            <w:tcW w:w="2160" w:type="dxa"/>
          </w:tcPr>
          <w:p w:rsidR="00385164" w:rsidRPr="000514B7" w:rsidRDefault="00385164" w:rsidP="000514B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 xml:space="preserve">Руководителю Исполнительного комитета Ковалинского сельского поселения Пестречинского муниципального района Республики Татарстан </w:t>
            </w:r>
          </w:p>
        </w:tc>
        <w:tc>
          <w:tcPr>
            <w:tcW w:w="2880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нарушения  земельного законодательства</w:t>
            </w:r>
          </w:p>
        </w:tc>
        <w:tc>
          <w:tcPr>
            <w:tcW w:w="1260" w:type="dxa"/>
          </w:tcPr>
          <w:p w:rsidR="00385164" w:rsidRPr="000514B7" w:rsidRDefault="00385164" w:rsidP="000514B7">
            <w:pPr>
              <w:spacing w:after="0" w:line="240" w:lineRule="auto"/>
              <w:rPr>
                <w:rStyle w:val="Strong"/>
                <w:b w:val="0"/>
              </w:rPr>
            </w:pPr>
            <w:r w:rsidRPr="000514B7">
              <w:rPr>
                <w:rStyle w:val="Strong"/>
                <w:b w:val="0"/>
              </w:rPr>
              <w:t>1 месяц</w:t>
            </w:r>
          </w:p>
        </w:tc>
        <w:tc>
          <w:tcPr>
            <w:tcW w:w="1279" w:type="dxa"/>
          </w:tcPr>
          <w:p w:rsidR="00385164" w:rsidRPr="000514B7" w:rsidRDefault="00385164" w:rsidP="000514B7">
            <w:pPr>
              <w:spacing w:after="0" w:line="240" w:lineRule="auto"/>
              <w:rPr>
                <w:rStyle w:val="Strong"/>
                <w:b w:val="0"/>
              </w:rPr>
            </w:pPr>
            <w:r w:rsidRPr="000514B7">
              <w:rPr>
                <w:rStyle w:val="Strong"/>
                <w:b w:val="0"/>
              </w:rPr>
              <w:t xml:space="preserve">Представление рассмотрено   </w:t>
            </w:r>
          </w:p>
        </w:tc>
        <w:tc>
          <w:tcPr>
            <w:tcW w:w="1601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Исполнено.</w:t>
            </w:r>
          </w:p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0514B7">
              <w:rPr>
                <w:rFonts w:ascii="Times New Roman" w:hAnsi="Times New Roman"/>
              </w:rPr>
              <w:t>Вынесено дисциплинарное взыскание в виде замечания ответственным лицам по данному нарушению</w:t>
            </w:r>
          </w:p>
        </w:tc>
      </w:tr>
      <w:tr w:rsidR="00385164" w:rsidRPr="000514B7" w:rsidTr="000514B7">
        <w:trPr>
          <w:trHeight w:val="152"/>
        </w:trPr>
        <w:tc>
          <w:tcPr>
            <w:tcW w:w="648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34</w:t>
            </w:r>
          </w:p>
        </w:tc>
        <w:tc>
          <w:tcPr>
            <w:tcW w:w="2340" w:type="dxa"/>
          </w:tcPr>
          <w:p w:rsidR="00385164" w:rsidRPr="000514B7" w:rsidRDefault="00385164" w:rsidP="000514B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 xml:space="preserve">Представление </w:t>
            </w:r>
          </w:p>
          <w:p w:rsidR="00385164" w:rsidRPr="000514B7" w:rsidRDefault="00385164" w:rsidP="000514B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№ 02-08-04 «Об устранении нарушений  земельного законодательства».</w:t>
            </w:r>
          </w:p>
          <w:p w:rsidR="00385164" w:rsidRPr="000514B7" w:rsidRDefault="00385164" w:rsidP="0005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73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31.01.2022</w:t>
            </w:r>
          </w:p>
        </w:tc>
        <w:tc>
          <w:tcPr>
            <w:tcW w:w="2227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Прокуратура Пестречинского района</w:t>
            </w:r>
          </w:p>
        </w:tc>
        <w:tc>
          <w:tcPr>
            <w:tcW w:w="2160" w:type="dxa"/>
          </w:tcPr>
          <w:p w:rsidR="00385164" w:rsidRPr="000514B7" w:rsidRDefault="00385164" w:rsidP="000514B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 xml:space="preserve">Руководителю Исполнительного комитета Кряш-Сердинского сельского поселения Пестречинского муниципального района Республики Татарстан </w:t>
            </w:r>
          </w:p>
        </w:tc>
        <w:tc>
          <w:tcPr>
            <w:tcW w:w="2880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нарушения  земельного законодательства</w:t>
            </w:r>
          </w:p>
        </w:tc>
        <w:tc>
          <w:tcPr>
            <w:tcW w:w="1260" w:type="dxa"/>
          </w:tcPr>
          <w:p w:rsidR="00385164" w:rsidRPr="000514B7" w:rsidRDefault="00385164" w:rsidP="000514B7">
            <w:pPr>
              <w:spacing w:after="0" w:line="240" w:lineRule="auto"/>
              <w:rPr>
                <w:rStyle w:val="Strong"/>
                <w:b w:val="0"/>
              </w:rPr>
            </w:pPr>
            <w:r w:rsidRPr="000514B7">
              <w:rPr>
                <w:rStyle w:val="Strong"/>
                <w:b w:val="0"/>
              </w:rPr>
              <w:t>1 месяц</w:t>
            </w:r>
          </w:p>
        </w:tc>
        <w:tc>
          <w:tcPr>
            <w:tcW w:w="1279" w:type="dxa"/>
          </w:tcPr>
          <w:p w:rsidR="00385164" w:rsidRPr="000514B7" w:rsidRDefault="00385164" w:rsidP="000514B7">
            <w:pPr>
              <w:spacing w:after="0" w:line="240" w:lineRule="auto"/>
              <w:rPr>
                <w:rStyle w:val="Strong"/>
                <w:b w:val="0"/>
              </w:rPr>
            </w:pPr>
            <w:r w:rsidRPr="000514B7">
              <w:rPr>
                <w:rStyle w:val="Strong"/>
                <w:b w:val="0"/>
              </w:rPr>
              <w:t xml:space="preserve">Представление рассмотрено   </w:t>
            </w:r>
          </w:p>
        </w:tc>
        <w:tc>
          <w:tcPr>
            <w:tcW w:w="1601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Исполнено.</w:t>
            </w:r>
          </w:p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0514B7">
              <w:rPr>
                <w:rFonts w:ascii="Times New Roman" w:hAnsi="Times New Roman"/>
              </w:rPr>
              <w:t>Вынесено дисциплинарное взыскание в виде замечания ответственным лицам по данному нарушению</w:t>
            </w:r>
          </w:p>
        </w:tc>
      </w:tr>
      <w:tr w:rsidR="00385164" w:rsidRPr="000514B7" w:rsidTr="000514B7">
        <w:trPr>
          <w:trHeight w:val="152"/>
        </w:trPr>
        <w:tc>
          <w:tcPr>
            <w:tcW w:w="648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35</w:t>
            </w:r>
          </w:p>
        </w:tc>
        <w:tc>
          <w:tcPr>
            <w:tcW w:w="2340" w:type="dxa"/>
          </w:tcPr>
          <w:p w:rsidR="00385164" w:rsidRPr="000514B7" w:rsidRDefault="00385164" w:rsidP="000514B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 xml:space="preserve">Представление </w:t>
            </w:r>
          </w:p>
          <w:p w:rsidR="00385164" w:rsidRPr="000514B7" w:rsidRDefault="00385164" w:rsidP="000514B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№ 02-08-04 «Об устранении нарушений  земельного законодательства».</w:t>
            </w:r>
          </w:p>
          <w:p w:rsidR="00385164" w:rsidRPr="000514B7" w:rsidRDefault="00385164" w:rsidP="0005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73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31.01.2022</w:t>
            </w:r>
          </w:p>
        </w:tc>
        <w:tc>
          <w:tcPr>
            <w:tcW w:w="2227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Прокуратура Пестречинского района</w:t>
            </w:r>
          </w:p>
        </w:tc>
        <w:tc>
          <w:tcPr>
            <w:tcW w:w="2160" w:type="dxa"/>
          </w:tcPr>
          <w:p w:rsidR="00385164" w:rsidRPr="000514B7" w:rsidRDefault="00385164" w:rsidP="000514B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 xml:space="preserve">Руководителю Исполнительного комитета Кулаевского сельского поселения Пестречинского муниципального района Республики Татарстан </w:t>
            </w:r>
          </w:p>
        </w:tc>
        <w:tc>
          <w:tcPr>
            <w:tcW w:w="2880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нарушения  земельного законодательства</w:t>
            </w:r>
          </w:p>
        </w:tc>
        <w:tc>
          <w:tcPr>
            <w:tcW w:w="1260" w:type="dxa"/>
          </w:tcPr>
          <w:p w:rsidR="00385164" w:rsidRPr="000514B7" w:rsidRDefault="00385164" w:rsidP="000514B7">
            <w:pPr>
              <w:spacing w:after="0" w:line="240" w:lineRule="auto"/>
              <w:rPr>
                <w:rStyle w:val="Strong"/>
                <w:b w:val="0"/>
              </w:rPr>
            </w:pPr>
            <w:r w:rsidRPr="000514B7">
              <w:rPr>
                <w:rStyle w:val="Strong"/>
                <w:b w:val="0"/>
              </w:rPr>
              <w:t>1 месяц</w:t>
            </w:r>
          </w:p>
        </w:tc>
        <w:tc>
          <w:tcPr>
            <w:tcW w:w="1279" w:type="dxa"/>
          </w:tcPr>
          <w:p w:rsidR="00385164" w:rsidRPr="000514B7" w:rsidRDefault="00385164" w:rsidP="000514B7">
            <w:pPr>
              <w:spacing w:after="0" w:line="240" w:lineRule="auto"/>
              <w:rPr>
                <w:rStyle w:val="Strong"/>
                <w:b w:val="0"/>
              </w:rPr>
            </w:pPr>
            <w:r w:rsidRPr="000514B7">
              <w:rPr>
                <w:rStyle w:val="Strong"/>
                <w:b w:val="0"/>
              </w:rPr>
              <w:t xml:space="preserve">Представление рассмотрено   </w:t>
            </w:r>
          </w:p>
        </w:tc>
        <w:tc>
          <w:tcPr>
            <w:tcW w:w="1601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Исполнено.</w:t>
            </w:r>
          </w:p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0514B7">
              <w:rPr>
                <w:rFonts w:ascii="Times New Roman" w:hAnsi="Times New Roman"/>
              </w:rPr>
              <w:t>Вынесено дисциплинарное взыскание в виде замечания ответственным лицам по данному нарушению</w:t>
            </w:r>
          </w:p>
        </w:tc>
      </w:tr>
      <w:tr w:rsidR="00385164" w:rsidRPr="000514B7" w:rsidTr="000514B7">
        <w:trPr>
          <w:trHeight w:val="152"/>
        </w:trPr>
        <w:tc>
          <w:tcPr>
            <w:tcW w:w="648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36</w:t>
            </w:r>
          </w:p>
        </w:tc>
        <w:tc>
          <w:tcPr>
            <w:tcW w:w="2340" w:type="dxa"/>
          </w:tcPr>
          <w:p w:rsidR="00385164" w:rsidRPr="000514B7" w:rsidRDefault="00385164" w:rsidP="000514B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 xml:space="preserve">Представление </w:t>
            </w:r>
          </w:p>
          <w:p w:rsidR="00385164" w:rsidRPr="000514B7" w:rsidRDefault="00385164" w:rsidP="000514B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№ 02-08-04 «Об устранении нарушений  земельного законодательства».</w:t>
            </w:r>
          </w:p>
          <w:p w:rsidR="00385164" w:rsidRPr="000514B7" w:rsidRDefault="00385164" w:rsidP="0005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73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31.01.2022</w:t>
            </w:r>
          </w:p>
        </w:tc>
        <w:tc>
          <w:tcPr>
            <w:tcW w:w="2227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Прокуратура Пестречинского района</w:t>
            </w:r>
          </w:p>
        </w:tc>
        <w:tc>
          <w:tcPr>
            <w:tcW w:w="2160" w:type="dxa"/>
          </w:tcPr>
          <w:p w:rsidR="00385164" w:rsidRPr="000514B7" w:rsidRDefault="00385164" w:rsidP="000514B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 xml:space="preserve">Руководителю Исполнительного комитета Отар-Дубровского сельского поселения Пестречинского муниципального района Республики Татарстан </w:t>
            </w:r>
          </w:p>
        </w:tc>
        <w:tc>
          <w:tcPr>
            <w:tcW w:w="2880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нарушения  земельного законодательства</w:t>
            </w:r>
          </w:p>
        </w:tc>
        <w:tc>
          <w:tcPr>
            <w:tcW w:w="1260" w:type="dxa"/>
          </w:tcPr>
          <w:p w:rsidR="00385164" w:rsidRPr="000514B7" w:rsidRDefault="00385164" w:rsidP="000514B7">
            <w:pPr>
              <w:spacing w:after="0" w:line="240" w:lineRule="auto"/>
              <w:rPr>
                <w:rStyle w:val="Strong"/>
                <w:b w:val="0"/>
              </w:rPr>
            </w:pPr>
            <w:r w:rsidRPr="000514B7">
              <w:rPr>
                <w:rStyle w:val="Strong"/>
                <w:b w:val="0"/>
              </w:rPr>
              <w:t>1 месяц</w:t>
            </w:r>
          </w:p>
        </w:tc>
        <w:tc>
          <w:tcPr>
            <w:tcW w:w="1279" w:type="dxa"/>
          </w:tcPr>
          <w:p w:rsidR="00385164" w:rsidRPr="000514B7" w:rsidRDefault="00385164" w:rsidP="000514B7">
            <w:pPr>
              <w:spacing w:after="0" w:line="240" w:lineRule="auto"/>
              <w:rPr>
                <w:rStyle w:val="Strong"/>
                <w:b w:val="0"/>
              </w:rPr>
            </w:pPr>
            <w:r w:rsidRPr="000514B7">
              <w:rPr>
                <w:rStyle w:val="Strong"/>
                <w:b w:val="0"/>
              </w:rPr>
              <w:t xml:space="preserve">Представление рассмотрено   </w:t>
            </w:r>
          </w:p>
        </w:tc>
        <w:tc>
          <w:tcPr>
            <w:tcW w:w="1601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Исполнено.</w:t>
            </w:r>
          </w:p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0514B7">
              <w:rPr>
                <w:rFonts w:ascii="Times New Roman" w:hAnsi="Times New Roman"/>
              </w:rPr>
              <w:t>Вынесено дисциплинарное взыскание в виде замечания ответственным лицам по данному нарушению</w:t>
            </w:r>
          </w:p>
        </w:tc>
      </w:tr>
      <w:tr w:rsidR="00385164" w:rsidRPr="000514B7" w:rsidTr="000514B7">
        <w:trPr>
          <w:trHeight w:val="152"/>
        </w:trPr>
        <w:tc>
          <w:tcPr>
            <w:tcW w:w="648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37</w:t>
            </w:r>
          </w:p>
        </w:tc>
        <w:tc>
          <w:tcPr>
            <w:tcW w:w="2340" w:type="dxa"/>
          </w:tcPr>
          <w:p w:rsidR="00385164" w:rsidRPr="000514B7" w:rsidRDefault="00385164" w:rsidP="000514B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 xml:space="preserve">Представление </w:t>
            </w:r>
          </w:p>
          <w:p w:rsidR="00385164" w:rsidRPr="000514B7" w:rsidRDefault="00385164" w:rsidP="000514B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№ 02-08-04 «Об устранении нарушений  земельного законодательства».</w:t>
            </w:r>
          </w:p>
          <w:p w:rsidR="00385164" w:rsidRPr="000514B7" w:rsidRDefault="00385164" w:rsidP="0005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73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31.01.2022</w:t>
            </w:r>
          </w:p>
        </w:tc>
        <w:tc>
          <w:tcPr>
            <w:tcW w:w="2227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Прокуратура Пестречинского района</w:t>
            </w:r>
          </w:p>
        </w:tc>
        <w:tc>
          <w:tcPr>
            <w:tcW w:w="2160" w:type="dxa"/>
          </w:tcPr>
          <w:p w:rsidR="00385164" w:rsidRPr="000514B7" w:rsidRDefault="00385164" w:rsidP="000514B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 xml:space="preserve">Руководителю Исполнительного комитета Пимерского сельского поселения Пестречинского муниципального района Республики Татарстан </w:t>
            </w:r>
          </w:p>
        </w:tc>
        <w:tc>
          <w:tcPr>
            <w:tcW w:w="2880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нарушения  земельного законодательства</w:t>
            </w:r>
          </w:p>
        </w:tc>
        <w:tc>
          <w:tcPr>
            <w:tcW w:w="1260" w:type="dxa"/>
          </w:tcPr>
          <w:p w:rsidR="00385164" w:rsidRPr="000514B7" w:rsidRDefault="00385164" w:rsidP="000514B7">
            <w:pPr>
              <w:spacing w:after="0" w:line="240" w:lineRule="auto"/>
              <w:rPr>
                <w:rStyle w:val="Strong"/>
                <w:b w:val="0"/>
              </w:rPr>
            </w:pPr>
            <w:r w:rsidRPr="000514B7">
              <w:rPr>
                <w:rStyle w:val="Strong"/>
                <w:b w:val="0"/>
              </w:rPr>
              <w:t>1 месяц</w:t>
            </w:r>
          </w:p>
        </w:tc>
        <w:tc>
          <w:tcPr>
            <w:tcW w:w="1279" w:type="dxa"/>
          </w:tcPr>
          <w:p w:rsidR="00385164" w:rsidRPr="000514B7" w:rsidRDefault="00385164" w:rsidP="000514B7">
            <w:pPr>
              <w:spacing w:after="0" w:line="240" w:lineRule="auto"/>
              <w:rPr>
                <w:rStyle w:val="Strong"/>
                <w:b w:val="0"/>
              </w:rPr>
            </w:pPr>
            <w:r w:rsidRPr="000514B7">
              <w:rPr>
                <w:rStyle w:val="Strong"/>
                <w:b w:val="0"/>
              </w:rPr>
              <w:t xml:space="preserve">Представление рассмотрено   </w:t>
            </w:r>
          </w:p>
        </w:tc>
        <w:tc>
          <w:tcPr>
            <w:tcW w:w="1601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Исполнено.</w:t>
            </w:r>
          </w:p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0514B7">
              <w:rPr>
                <w:rFonts w:ascii="Times New Roman" w:hAnsi="Times New Roman"/>
              </w:rPr>
              <w:t>Вынесено дисциплинарное взыскание в виде замечания ответственным лицам по данному нарушению</w:t>
            </w:r>
          </w:p>
        </w:tc>
      </w:tr>
      <w:tr w:rsidR="00385164" w:rsidRPr="000514B7" w:rsidTr="000514B7">
        <w:trPr>
          <w:trHeight w:val="152"/>
        </w:trPr>
        <w:tc>
          <w:tcPr>
            <w:tcW w:w="648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38</w:t>
            </w:r>
          </w:p>
        </w:tc>
        <w:tc>
          <w:tcPr>
            <w:tcW w:w="2340" w:type="dxa"/>
          </w:tcPr>
          <w:p w:rsidR="00385164" w:rsidRPr="000514B7" w:rsidRDefault="00385164" w:rsidP="000514B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 xml:space="preserve">Представление </w:t>
            </w:r>
          </w:p>
          <w:p w:rsidR="00385164" w:rsidRPr="000514B7" w:rsidRDefault="00385164" w:rsidP="000514B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№ 02-08-04 «Об устранении нарушений  земельного законодательства».</w:t>
            </w:r>
          </w:p>
          <w:p w:rsidR="00385164" w:rsidRPr="000514B7" w:rsidRDefault="00385164" w:rsidP="0005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73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31.01.2022</w:t>
            </w:r>
          </w:p>
        </w:tc>
        <w:tc>
          <w:tcPr>
            <w:tcW w:w="2227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Прокуратура Пестречинского района</w:t>
            </w:r>
          </w:p>
        </w:tc>
        <w:tc>
          <w:tcPr>
            <w:tcW w:w="2160" w:type="dxa"/>
          </w:tcPr>
          <w:p w:rsidR="00385164" w:rsidRPr="000514B7" w:rsidRDefault="00385164" w:rsidP="000514B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 xml:space="preserve">Руководителю Исполнительного комитета Янцеварского сельского поселения Пестречинского муниципального района Республики Татарстан </w:t>
            </w:r>
          </w:p>
        </w:tc>
        <w:tc>
          <w:tcPr>
            <w:tcW w:w="2880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нарушения  земельного законодательства</w:t>
            </w:r>
          </w:p>
        </w:tc>
        <w:tc>
          <w:tcPr>
            <w:tcW w:w="1260" w:type="dxa"/>
          </w:tcPr>
          <w:p w:rsidR="00385164" w:rsidRPr="000514B7" w:rsidRDefault="00385164" w:rsidP="000514B7">
            <w:pPr>
              <w:spacing w:after="0" w:line="240" w:lineRule="auto"/>
              <w:rPr>
                <w:rStyle w:val="Strong"/>
                <w:b w:val="0"/>
              </w:rPr>
            </w:pPr>
            <w:r w:rsidRPr="000514B7">
              <w:rPr>
                <w:rStyle w:val="Strong"/>
                <w:b w:val="0"/>
              </w:rPr>
              <w:t>1 месяц</w:t>
            </w:r>
          </w:p>
        </w:tc>
        <w:tc>
          <w:tcPr>
            <w:tcW w:w="1279" w:type="dxa"/>
          </w:tcPr>
          <w:p w:rsidR="00385164" w:rsidRPr="000514B7" w:rsidRDefault="00385164" w:rsidP="000514B7">
            <w:pPr>
              <w:spacing w:after="0" w:line="240" w:lineRule="auto"/>
              <w:rPr>
                <w:rStyle w:val="Strong"/>
                <w:b w:val="0"/>
              </w:rPr>
            </w:pPr>
            <w:r w:rsidRPr="000514B7">
              <w:rPr>
                <w:rStyle w:val="Strong"/>
                <w:b w:val="0"/>
              </w:rPr>
              <w:t xml:space="preserve">Представление рассмотрено   </w:t>
            </w:r>
          </w:p>
        </w:tc>
        <w:tc>
          <w:tcPr>
            <w:tcW w:w="1601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Исполнено.</w:t>
            </w:r>
          </w:p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0514B7">
              <w:rPr>
                <w:rFonts w:ascii="Times New Roman" w:hAnsi="Times New Roman"/>
              </w:rPr>
              <w:t>Вынесено дисциплинарное взыскание в виде замечания ответственным лицам по данному нарушению</w:t>
            </w:r>
          </w:p>
        </w:tc>
      </w:tr>
      <w:tr w:rsidR="00385164" w:rsidRPr="000514B7" w:rsidTr="000514B7">
        <w:trPr>
          <w:trHeight w:val="152"/>
        </w:trPr>
        <w:tc>
          <w:tcPr>
            <w:tcW w:w="648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39</w:t>
            </w:r>
          </w:p>
        </w:tc>
        <w:tc>
          <w:tcPr>
            <w:tcW w:w="2340" w:type="dxa"/>
          </w:tcPr>
          <w:p w:rsidR="00385164" w:rsidRPr="000514B7" w:rsidRDefault="00385164" w:rsidP="000514B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Постановление по делу об административном правонарушении №6/23-2</w:t>
            </w:r>
          </w:p>
        </w:tc>
        <w:tc>
          <w:tcPr>
            <w:tcW w:w="1373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31.01.2022</w:t>
            </w:r>
          </w:p>
        </w:tc>
        <w:tc>
          <w:tcPr>
            <w:tcW w:w="2227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Территориальный отдел Управления Роспотребнадзора по Республике Татарстан (Татарстан) в Лаишевском, Пестречинском, Рыбно-Слободском районах РТ</w:t>
            </w:r>
          </w:p>
        </w:tc>
        <w:tc>
          <w:tcPr>
            <w:tcW w:w="2160" w:type="dxa"/>
          </w:tcPr>
          <w:p w:rsidR="00385164" w:rsidRPr="000514B7" w:rsidRDefault="00385164" w:rsidP="000514B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Исполнительный комитет Пестречинского муниципального района Республики Татарстан</w:t>
            </w:r>
          </w:p>
        </w:tc>
        <w:tc>
          <w:tcPr>
            <w:tcW w:w="2880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Ст.6.3 ч.1 Кодекса Российской Федерации об административных правонарушениях</w:t>
            </w:r>
          </w:p>
        </w:tc>
        <w:tc>
          <w:tcPr>
            <w:tcW w:w="1260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60 дней</w:t>
            </w:r>
          </w:p>
        </w:tc>
        <w:tc>
          <w:tcPr>
            <w:tcW w:w="1279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514B7">
              <w:rPr>
                <w:rFonts w:ascii="Times New Roman" w:hAnsi="Times New Roman"/>
                <w:bCs/>
              </w:rPr>
              <w:t>Жалоба</w:t>
            </w:r>
          </w:p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514B7">
              <w:rPr>
                <w:rFonts w:ascii="Times New Roman" w:hAnsi="Times New Roman"/>
                <w:bCs/>
              </w:rPr>
              <w:t>(оставлено в силе)</w:t>
            </w:r>
          </w:p>
        </w:tc>
        <w:tc>
          <w:tcPr>
            <w:tcW w:w="1601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10 000р.</w:t>
            </w:r>
          </w:p>
        </w:tc>
      </w:tr>
      <w:tr w:rsidR="00385164" w:rsidRPr="000514B7" w:rsidTr="000514B7">
        <w:trPr>
          <w:trHeight w:val="152"/>
        </w:trPr>
        <w:tc>
          <w:tcPr>
            <w:tcW w:w="648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40</w:t>
            </w:r>
          </w:p>
        </w:tc>
        <w:tc>
          <w:tcPr>
            <w:tcW w:w="2340" w:type="dxa"/>
          </w:tcPr>
          <w:p w:rsidR="00385164" w:rsidRPr="000514B7" w:rsidRDefault="00385164" w:rsidP="000514B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Постановление по делу об административном правонарушении №7/23-2</w:t>
            </w:r>
          </w:p>
        </w:tc>
        <w:tc>
          <w:tcPr>
            <w:tcW w:w="1373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03.02.2022</w:t>
            </w:r>
          </w:p>
        </w:tc>
        <w:tc>
          <w:tcPr>
            <w:tcW w:w="2227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Территориальный отдел Управления Роспотребнадзора по Республике Татарстан (Татарстан) в Лаишевском, Пестречинском, Рыбно-Слободском районах РТ</w:t>
            </w:r>
          </w:p>
        </w:tc>
        <w:tc>
          <w:tcPr>
            <w:tcW w:w="2160" w:type="dxa"/>
          </w:tcPr>
          <w:p w:rsidR="00385164" w:rsidRPr="000514B7" w:rsidRDefault="00385164" w:rsidP="000514B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В отношении заведующей МБДОУ Детский сад №1 «Золотая рыбка д. Куюки Пестречинского муниципального района РТ</w:t>
            </w:r>
          </w:p>
        </w:tc>
        <w:tc>
          <w:tcPr>
            <w:tcW w:w="2880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Ст.6.7 ч.1 Кодекса Российской Федерации об административных правонарушениях</w:t>
            </w:r>
          </w:p>
        </w:tc>
        <w:tc>
          <w:tcPr>
            <w:tcW w:w="1260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60 дней</w:t>
            </w:r>
          </w:p>
        </w:tc>
        <w:tc>
          <w:tcPr>
            <w:tcW w:w="1279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514B7">
              <w:rPr>
                <w:rFonts w:ascii="Times New Roman" w:hAnsi="Times New Roman"/>
                <w:bCs/>
              </w:rPr>
              <w:t>оплачено</w:t>
            </w:r>
          </w:p>
        </w:tc>
        <w:tc>
          <w:tcPr>
            <w:tcW w:w="1601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3 100р</w:t>
            </w:r>
          </w:p>
        </w:tc>
      </w:tr>
      <w:tr w:rsidR="00385164" w:rsidRPr="000514B7" w:rsidTr="000514B7">
        <w:trPr>
          <w:trHeight w:val="152"/>
        </w:trPr>
        <w:tc>
          <w:tcPr>
            <w:tcW w:w="648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41</w:t>
            </w:r>
          </w:p>
        </w:tc>
        <w:tc>
          <w:tcPr>
            <w:tcW w:w="2340" w:type="dxa"/>
          </w:tcPr>
          <w:p w:rsidR="00385164" w:rsidRPr="000514B7" w:rsidRDefault="00385164" w:rsidP="0005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 xml:space="preserve">Предписание </w:t>
            </w:r>
          </w:p>
          <w:p w:rsidR="00385164" w:rsidRPr="000514B7" w:rsidRDefault="00385164" w:rsidP="0005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№ 34/22</w:t>
            </w:r>
          </w:p>
        </w:tc>
        <w:tc>
          <w:tcPr>
            <w:tcW w:w="1373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04.02.2022</w:t>
            </w:r>
          </w:p>
        </w:tc>
        <w:tc>
          <w:tcPr>
            <w:tcW w:w="2227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Управление Государственной инспекции безопасности дорожного движения МВД по Республике Татарстан</w:t>
            </w:r>
          </w:p>
        </w:tc>
        <w:tc>
          <w:tcPr>
            <w:tcW w:w="2160" w:type="dxa"/>
          </w:tcPr>
          <w:p w:rsidR="00385164" w:rsidRPr="000514B7" w:rsidRDefault="00385164" w:rsidP="000514B7">
            <w:pPr>
              <w:spacing w:after="0" w:line="240" w:lineRule="auto"/>
              <w:rPr>
                <w:rStyle w:val="Strong"/>
                <w:b w:val="0"/>
              </w:rPr>
            </w:pPr>
            <w:r w:rsidRPr="000514B7">
              <w:rPr>
                <w:rStyle w:val="Strong"/>
                <w:b w:val="0"/>
              </w:rPr>
              <w:t xml:space="preserve">Руководителю исполнительного комитета  Пестречинского сельского поселения Пестречинского муниципального района РТ </w:t>
            </w:r>
          </w:p>
        </w:tc>
        <w:tc>
          <w:tcPr>
            <w:tcW w:w="2880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Очистить проезжую часть, тротуары, обочины дорожные знаки, металлические ограждения от снега, обработать проезжую часть и тротуары песочно-соляной смесью</w:t>
            </w:r>
          </w:p>
        </w:tc>
        <w:tc>
          <w:tcPr>
            <w:tcW w:w="1260" w:type="dxa"/>
          </w:tcPr>
          <w:p w:rsidR="00385164" w:rsidRPr="000514B7" w:rsidRDefault="00385164" w:rsidP="000514B7">
            <w:pPr>
              <w:spacing w:after="0" w:line="240" w:lineRule="auto"/>
              <w:rPr>
                <w:rStyle w:val="Strong"/>
                <w:b w:val="0"/>
              </w:rPr>
            </w:pPr>
            <w:r w:rsidRPr="000514B7">
              <w:rPr>
                <w:rStyle w:val="Strong"/>
                <w:b w:val="0"/>
              </w:rPr>
              <w:t>До 06.02.2022</w:t>
            </w:r>
          </w:p>
        </w:tc>
        <w:tc>
          <w:tcPr>
            <w:tcW w:w="1279" w:type="dxa"/>
          </w:tcPr>
          <w:p w:rsidR="00385164" w:rsidRPr="000514B7" w:rsidRDefault="00385164" w:rsidP="000514B7">
            <w:pPr>
              <w:spacing w:after="0" w:line="240" w:lineRule="auto"/>
              <w:rPr>
                <w:rStyle w:val="Strong"/>
                <w:b w:val="0"/>
              </w:rPr>
            </w:pPr>
            <w:r w:rsidRPr="000514B7">
              <w:rPr>
                <w:rStyle w:val="Strong"/>
                <w:b w:val="0"/>
              </w:rPr>
              <w:t>рассмотрено</w:t>
            </w:r>
          </w:p>
        </w:tc>
        <w:tc>
          <w:tcPr>
            <w:tcW w:w="1601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85164" w:rsidRPr="000514B7" w:rsidTr="000514B7">
        <w:trPr>
          <w:trHeight w:val="1228"/>
        </w:trPr>
        <w:tc>
          <w:tcPr>
            <w:tcW w:w="648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42</w:t>
            </w:r>
          </w:p>
        </w:tc>
        <w:tc>
          <w:tcPr>
            <w:tcW w:w="2340" w:type="dxa"/>
          </w:tcPr>
          <w:p w:rsidR="00385164" w:rsidRPr="000514B7" w:rsidRDefault="00385164" w:rsidP="0005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Постановление по делу об административном правонарушении</w:t>
            </w:r>
          </w:p>
          <w:p w:rsidR="00385164" w:rsidRPr="000514B7" w:rsidRDefault="00385164" w:rsidP="0005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№ 5/12/23-1</w:t>
            </w:r>
          </w:p>
        </w:tc>
        <w:tc>
          <w:tcPr>
            <w:tcW w:w="1373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08.02.2022</w:t>
            </w:r>
          </w:p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27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Территориальный отдел Управления Роспотребнадзора по Республике Татарстан (Татарстан) в Лаишевском, Пестречинском, Рыбно-Слободском районах РТ</w:t>
            </w:r>
          </w:p>
        </w:tc>
        <w:tc>
          <w:tcPr>
            <w:tcW w:w="2160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514B7">
              <w:rPr>
                <w:rFonts w:ascii="Times New Roman" w:hAnsi="Times New Roman"/>
                <w:bCs/>
              </w:rPr>
              <w:t>В отношении заведующей МБДОУ Пестречинского детского сада «Каенкай», Пестречинского муниципального района РТ</w:t>
            </w:r>
          </w:p>
        </w:tc>
        <w:tc>
          <w:tcPr>
            <w:tcW w:w="2880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Ст.6.7 ч.1 Кодекса Российской Федерации об административных правонарушениях</w:t>
            </w:r>
          </w:p>
        </w:tc>
        <w:tc>
          <w:tcPr>
            <w:tcW w:w="1260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60 дней</w:t>
            </w:r>
          </w:p>
        </w:tc>
        <w:tc>
          <w:tcPr>
            <w:tcW w:w="1279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514B7">
              <w:rPr>
                <w:rFonts w:ascii="Times New Roman" w:hAnsi="Times New Roman"/>
                <w:bCs/>
              </w:rPr>
              <w:t>оплачено</w:t>
            </w:r>
          </w:p>
        </w:tc>
        <w:tc>
          <w:tcPr>
            <w:tcW w:w="1601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3 000р</w:t>
            </w:r>
          </w:p>
        </w:tc>
      </w:tr>
      <w:tr w:rsidR="00385164" w:rsidRPr="000514B7" w:rsidTr="000514B7">
        <w:trPr>
          <w:trHeight w:val="1228"/>
        </w:trPr>
        <w:tc>
          <w:tcPr>
            <w:tcW w:w="648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43</w:t>
            </w:r>
          </w:p>
        </w:tc>
        <w:tc>
          <w:tcPr>
            <w:tcW w:w="2340" w:type="dxa"/>
          </w:tcPr>
          <w:p w:rsidR="00385164" w:rsidRPr="000514B7" w:rsidRDefault="00385164" w:rsidP="0005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 xml:space="preserve">Предписание </w:t>
            </w:r>
          </w:p>
          <w:p w:rsidR="00385164" w:rsidRPr="000514B7" w:rsidRDefault="00385164" w:rsidP="0005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№ 42/22</w:t>
            </w:r>
          </w:p>
        </w:tc>
        <w:tc>
          <w:tcPr>
            <w:tcW w:w="1373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10.02.2022</w:t>
            </w:r>
          </w:p>
        </w:tc>
        <w:tc>
          <w:tcPr>
            <w:tcW w:w="2227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Управление Государственной инспекции безопасности дорожного движения МВД по Республике Татарстан</w:t>
            </w:r>
          </w:p>
        </w:tc>
        <w:tc>
          <w:tcPr>
            <w:tcW w:w="2160" w:type="dxa"/>
          </w:tcPr>
          <w:p w:rsidR="00385164" w:rsidRPr="000514B7" w:rsidRDefault="00385164" w:rsidP="000514B7">
            <w:pPr>
              <w:spacing w:after="0" w:line="240" w:lineRule="auto"/>
              <w:rPr>
                <w:rStyle w:val="Strong"/>
                <w:b w:val="0"/>
              </w:rPr>
            </w:pPr>
            <w:r w:rsidRPr="000514B7">
              <w:rPr>
                <w:rStyle w:val="Strong"/>
                <w:b w:val="0"/>
              </w:rPr>
              <w:t xml:space="preserve">Руководителю исполнительного комитета  Пестречинского сельского поселения Пестречинского муниципального района РТ </w:t>
            </w:r>
          </w:p>
          <w:p w:rsidR="00385164" w:rsidRPr="000514B7" w:rsidRDefault="00385164" w:rsidP="000514B7">
            <w:pPr>
              <w:spacing w:after="0" w:line="240" w:lineRule="auto"/>
              <w:rPr>
                <w:rStyle w:val="Strong"/>
                <w:b w:val="0"/>
              </w:rPr>
            </w:pPr>
          </w:p>
        </w:tc>
        <w:tc>
          <w:tcPr>
            <w:tcW w:w="2880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Очистить проезжую часть, тротуары, обочины дорожные знаки, металлические ограждения от снега, обработать проезжую часть и тротуары песочно-соляной смесью</w:t>
            </w:r>
          </w:p>
        </w:tc>
        <w:tc>
          <w:tcPr>
            <w:tcW w:w="1260" w:type="dxa"/>
          </w:tcPr>
          <w:p w:rsidR="00385164" w:rsidRPr="000514B7" w:rsidRDefault="00385164" w:rsidP="000514B7">
            <w:pPr>
              <w:spacing w:after="0" w:line="240" w:lineRule="auto"/>
              <w:rPr>
                <w:rStyle w:val="Strong"/>
                <w:b w:val="0"/>
              </w:rPr>
            </w:pPr>
            <w:r w:rsidRPr="000514B7">
              <w:rPr>
                <w:rStyle w:val="Strong"/>
                <w:b w:val="0"/>
              </w:rPr>
              <w:t>До 12.02.2022</w:t>
            </w:r>
          </w:p>
        </w:tc>
        <w:tc>
          <w:tcPr>
            <w:tcW w:w="1279" w:type="dxa"/>
          </w:tcPr>
          <w:p w:rsidR="00385164" w:rsidRPr="000514B7" w:rsidRDefault="00385164" w:rsidP="000514B7">
            <w:pPr>
              <w:spacing w:after="0" w:line="240" w:lineRule="auto"/>
              <w:rPr>
                <w:rStyle w:val="Strong"/>
                <w:b w:val="0"/>
              </w:rPr>
            </w:pPr>
            <w:r w:rsidRPr="000514B7">
              <w:rPr>
                <w:rStyle w:val="Strong"/>
                <w:b w:val="0"/>
              </w:rPr>
              <w:t>рассмотрено</w:t>
            </w:r>
          </w:p>
        </w:tc>
        <w:tc>
          <w:tcPr>
            <w:tcW w:w="1601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85164" w:rsidRPr="000514B7" w:rsidTr="000514B7">
        <w:trPr>
          <w:trHeight w:val="1228"/>
        </w:trPr>
        <w:tc>
          <w:tcPr>
            <w:tcW w:w="648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44</w:t>
            </w:r>
          </w:p>
        </w:tc>
        <w:tc>
          <w:tcPr>
            <w:tcW w:w="2340" w:type="dxa"/>
          </w:tcPr>
          <w:p w:rsidR="00385164" w:rsidRPr="000514B7" w:rsidRDefault="00385164" w:rsidP="0005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 xml:space="preserve">Представление </w:t>
            </w:r>
          </w:p>
          <w:p w:rsidR="00385164" w:rsidRPr="000514B7" w:rsidRDefault="00385164" w:rsidP="0005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№ 02-05-01/2022</w:t>
            </w:r>
          </w:p>
          <w:p w:rsidR="00385164" w:rsidRPr="000514B7" w:rsidRDefault="00385164" w:rsidP="0005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«Об устранении нарушений законодательства об образовании, о соблюдении конституционных прав граждан на охрану их жизни и здоровья».</w:t>
            </w:r>
          </w:p>
        </w:tc>
        <w:tc>
          <w:tcPr>
            <w:tcW w:w="1373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11.02.2022</w:t>
            </w:r>
          </w:p>
        </w:tc>
        <w:tc>
          <w:tcPr>
            <w:tcW w:w="2227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прокурора   Пестречинского района</w:t>
            </w:r>
          </w:p>
        </w:tc>
        <w:tc>
          <w:tcPr>
            <w:tcW w:w="2160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514B7">
              <w:rPr>
                <w:rFonts w:ascii="Times New Roman" w:hAnsi="Times New Roman"/>
                <w:bCs/>
              </w:rPr>
              <w:t>Руководителю  МБДОУ «Богородский детский сад» Пестречинского муниципального района Республики Татарстан</w:t>
            </w:r>
          </w:p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880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нарушения законодательства об образовании, о соблюдении конституционных прав граждан на охрану их жизни и здоровья</w:t>
            </w:r>
          </w:p>
        </w:tc>
        <w:tc>
          <w:tcPr>
            <w:tcW w:w="1260" w:type="dxa"/>
          </w:tcPr>
          <w:p w:rsidR="00385164" w:rsidRPr="000514B7" w:rsidRDefault="00385164" w:rsidP="000514B7">
            <w:pPr>
              <w:spacing w:after="0" w:line="240" w:lineRule="auto"/>
              <w:rPr>
                <w:rStyle w:val="Strong"/>
                <w:b w:val="0"/>
              </w:rPr>
            </w:pPr>
            <w:r w:rsidRPr="000514B7">
              <w:rPr>
                <w:rStyle w:val="Strong"/>
                <w:b w:val="0"/>
              </w:rPr>
              <w:t>1 месяц</w:t>
            </w:r>
          </w:p>
        </w:tc>
        <w:tc>
          <w:tcPr>
            <w:tcW w:w="1279" w:type="dxa"/>
          </w:tcPr>
          <w:p w:rsidR="00385164" w:rsidRPr="000514B7" w:rsidRDefault="00385164" w:rsidP="000514B7">
            <w:pPr>
              <w:spacing w:after="0" w:line="240" w:lineRule="auto"/>
              <w:rPr>
                <w:rStyle w:val="Strong"/>
                <w:b w:val="0"/>
              </w:rPr>
            </w:pPr>
            <w:r w:rsidRPr="000514B7">
              <w:rPr>
                <w:rStyle w:val="Strong"/>
                <w:b w:val="0"/>
              </w:rPr>
              <w:t xml:space="preserve">Представление рассмотрено   </w:t>
            </w:r>
          </w:p>
        </w:tc>
        <w:tc>
          <w:tcPr>
            <w:tcW w:w="1601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Исполнено.</w:t>
            </w:r>
          </w:p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0514B7">
              <w:rPr>
                <w:rFonts w:ascii="Times New Roman" w:hAnsi="Times New Roman"/>
              </w:rPr>
              <w:t>Вынесено дисциплинарное взыскание в виде замечания ответственным лицам по данному нарушению</w:t>
            </w:r>
          </w:p>
        </w:tc>
      </w:tr>
      <w:tr w:rsidR="00385164" w:rsidRPr="000514B7" w:rsidTr="000514B7">
        <w:trPr>
          <w:trHeight w:val="1228"/>
        </w:trPr>
        <w:tc>
          <w:tcPr>
            <w:tcW w:w="648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45</w:t>
            </w:r>
          </w:p>
        </w:tc>
        <w:tc>
          <w:tcPr>
            <w:tcW w:w="2340" w:type="dxa"/>
          </w:tcPr>
          <w:p w:rsidR="00385164" w:rsidRPr="000514B7" w:rsidRDefault="00385164" w:rsidP="0005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 xml:space="preserve">Представление </w:t>
            </w:r>
          </w:p>
          <w:p w:rsidR="00385164" w:rsidRPr="000514B7" w:rsidRDefault="00385164" w:rsidP="0005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№ 02-05-01/2022</w:t>
            </w:r>
          </w:p>
          <w:p w:rsidR="00385164" w:rsidRPr="000514B7" w:rsidRDefault="00385164" w:rsidP="0005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«Об устранении нарушений законодательства об образовании, о соблюдении конституционных прав граждан на охрану их жизни и здоровья».</w:t>
            </w:r>
          </w:p>
        </w:tc>
        <w:tc>
          <w:tcPr>
            <w:tcW w:w="1373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11.02.2022</w:t>
            </w:r>
          </w:p>
        </w:tc>
        <w:tc>
          <w:tcPr>
            <w:tcW w:w="2227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прокурора   Пестречинского района</w:t>
            </w:r>
          </w:p>
        </w:tc>
        <w:tc>
          <w:tcPr>
            <w:tcW w:w="2160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514B7">
              <w:rPr>
                <w:rFonts w:ascii="Times New Roman" w:hAnsi="Times New Roman"/>
                <w:bCs/>
              </w:rPr>
              <w:t>Руководителю  МБДОУ  Тат.-Ходяшевский детский сад «Экият» Пестречинского муниципального района Республики Татарстан</w:t>
            </w:r>
          </w:p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880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нарушения законодательства об образовании, о соблюдении конституционных прав граждан на охрану их жизни и здоровья</w:t>
            </w:r>
          </w:p>
        </w:tc>
        <w:tc>
          <w:tcPr>
            <w:tcW w:w="1260" w:type="dxa"/>
          </w:tcPr>
          <w:p w:rsidR="00385164" w:rsidRPr="000514B7" w:rsidRDefault="00385164" w:rsidP="000514B7">
            <w:pPr>
              <w:spacing w:after="0" w:line="240" w:lineRule="auto"/>
              <w:rPr>
                <w:rStyle w:val="Strong"/>
                <w:b w:val="0"/>
              </w:rPr>
            </w:pPr>
            <w:r w:rsidRPr="000514B7">
              <w:rPr>
                <w:rStyle w:val="Strong"/>
                <w:b w:val="0"/>
              </w:rPr>
              <w:t>1 месяц</w:t>
            </w:r>
          </w:p>
        </w:tc>
        <w:tc>
          <w:tcPr>
            <w:tcW w:w="1279" w:type="dxa"/>
          </w:tcPr>
          <w:p w:rsidR="00385164" w:rsidRPr="000514B7" w:rsidRDefault="00385164" w:rsidP="000514B7">
            <w:pPr>
              <w:spacing w:after="0" w:line="240" w:lineRule="auto"/>
              <w:rPr>
                <w:rStyle w:val="Strong"/>
                <w:b w:val="0"/>
              </w:rPr>
            </w:pPr>
            <w:r w:rsidRPr="000514B7">
              <w:rPr>
                <w:rStyle w:val="Strong"/>
                <w:b w:val="0"/>
              </w:rPr>
              <w:t xml:space="preserve">Представление рассмотрено   </w:t>
            </w:r>
          </w:p>
        </w:tc>
        <w:tc>
          <w:tcPr>
            <w:tcW w:w="1601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Исполнено.</w:t>
            </w:r>
          </w:p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0514B7">
              <w:rPr>
                <w:rFonts w:ascii="Times New Roman" w:hAnsi="Times New Roman"/>
              </w:rPr>
              <w:t>Вынесено дисциплинарное взыскание в виде замечания ответственным лицам по данному нарушению</w:t>
            </w:r>
          </w:p>
        </w:tc>
      </w:tr>
      <w:tr w:rsidR="00385164" w:rsidRPr="000514B7" w:rsidTr="000514B7">
        <w:trPr>
          <w:trHeight w:val="1228"/>
        </w:trPr>
        <w:tc>
          <w:tcPr>
            <w:tcW w:w="648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46</w:t>
            </w:r>
          </w:p>
        </w:tc>
        <w:tc>
          <w:tcPr>
            <w:tcW w:w="2340" w:type="dxa"/>
          </w:tcPr>
          <w:p w:rsidR="00385164" w:rsidRPr="000514B7" w:rsidRDefault="00385164" w:rsidP="0005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 xml:space="preserve">Представление </w:t>
            </w:r>
          </w:p>
          <w:p w:rsidR="00385164" w:rsidRPr="000514B7" w:rsidRDefault="00385164" w:rsidP="0005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№ 02-05-01/2022</w:t>
            </w:r>
          </w:p>
          <w:p w:rsidR="00385164" w:rsidRPr="000514B7" w:rsidRDefault="00385164" w:rsidP="0005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«Об устранении нарушений законодательства об образовании, о соблюдении конституционных прав граждан на охрану их жизни и здоровья».</w:t>
            </w:r>
          </w:p>
        </w:tc>
        <w:tc>
          <w:tcPr>
            <w:tcW w:w="1373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11.02.2022</w:t>
            </w:r>
          </w:p>
        </w:tc>
        <w:tc>
          <w:tcPr>
            <w:tcW w:w="2227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прокурора   Пестречинского района</w:t>
            </w:r>
          </w:p>
        </w:tc>
        <w:tc>
          <w:tcPr>
            <w:tcW w:w="2160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514B7">
              <w:rPr>
                <w:rFonts w:ascii="Times New Roman" w:hAnsi="Times New Roman"/>
                <w:bCs/>
              </w:rPr>
              <w:t>Руководителю  МБДОУ Ленино- Кокушкинский детский сад «Родничок» Пестречинского муниципального района Республики Татарстан</w:t>
            </w:r>
          </w:p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880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нарушения законодательства об образовании, о соблюдении конституционных прав граждан на охрану их жизни и здоровья</w:t>
            </w:r>
          </w:p>
        </w:tc>
        <w:tc>
          <w:tcPr>
            <w:tcW w:w="1260" w:type="dxa"/>
          </w:tcPr>
          <w:p w:rsidR="00385164" w:rsidRPr="000514B7" w:rsidRDefault="00385164" w:rsidP="000514B7">
            <w:pPr>
              <w:spacing w:after="0" w:line="240" w:lineRule="auto"/>
              <w:rPr>
                <w:rStyle w:val="Strong"/>
                <w:b w:val="0"/>
              </w:rPr>
            </w:pPr>
            <w:r w:rsidRPr="000514B7">
              <w:rPr>
                <w:rStyle w:val="Strong"/>
                <w:b w:val="0"/>
              </w:rPr>
              <w:t>1 месяц</w:t>
            </w:r>
          </w:p>
        </w:tc>
        <w:tc>
          <w:tcPr>
            <w:tcW w:w="1279" w:type="dxa"/>
          </w:tcPr>
          <w:p w:rsidR="00385164" w:rsidRPr="000514B7" w:rsidRDefault="00385164" w:rsidP="000514B7">
            <w:pPr>
              <w:spacing w:after="0" w:line="240" w:lineRule="auto"/>
              <w:rPr>
                <w:rStyle w:val="Strong"/>
                <w:b w:val="0"/>
              </w:rPr>
            </w:pPr>
            <w:r w:rsidRPr="000514B7">
              <w:rPr>
                <w:rStyle w:val="Strong"/>
                <w:b w:val="0"/>
              </w:rPr>
              <w:t xml:space="preserve">Представление рассмотрено   </w:t>
            </w:r>
          </w:p>
        </w:tc>
        <w:tc>
          <w:tcPr>
            <w:tcW w:w="1601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Исполнено.</w:t>
            </w:r>
          </w:p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0514B7">
              <w:rPr>
                <w:rFonts w:ascii="Times New Roman" w:hAnsi="Times New Roman"/>
              </w:rPr>
              <w:t>Вынесено дисциплинарное взыскание в виде замечания ответственным лицам по данному нарушению</w:t>
            </w:r>
          </w:p>
        </w:tc>
      </w:tr>
      <w:tr w:rsidR="00385164" w:rsidRPr="000514B7" w:rsidTr="000514B7">
        <w:trPr>
          <w:trHeight w:val="1228"/>
        </w:trPr>
        <w:tc>
          <w:tcPr>
            <w:tcW w:w="648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47</w:t>
            </w:r>
          </w:p>
        </w:tc>
        <w:tc>
          <w:tcPr>
            <w:tcW w:w="2340" w:type="dxa"/>
          </w:tcPr>
          <w:p w:rsidR="00385164" w:rsidRPr="000514B7" w:rsidRDefault="00385164" w:rsidP="0005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 xml:space="preserve">Представление </w:t>
            </w:r>
          </w:p>
          <w:p w:rsidR="00385164" w:rsidRPr="000514B7" w:rsidRDefault="00385164" w:rsidP="0005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№ 02-05-01/2022</w:t>
            </w:r>
          </w:p>
          <w:p w:rsidR="00385164" w:rsidRPr="000514B7" w:rsidRDefault="00385164" w:rsidP="0005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«Об устранении нарушений законодательства об образовании, о соблюдении конституционных прав граждан на охрану их жизни и здоровья».</w:t>
            </w:r>
          </w:p>
        </w:tc>
        <w:tc>
          <w:tcPr>
            <w:tcW w:w="1373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11.02.2022</w:t>
            </w:r>
          </w:p>
        </w:tc>
        <w:tc>
          <w:tcPr>
            <w:tcW w:w="2227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прокурора   Пестречинского района</w:t>
            </w:r>
          </w:p>
        </w:tc>
        <w:tc>
          <w:tcPr>
            <w:tcW w:w="2160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514B7">
              <w:rPr>
                <w:rFonts w:ascii="Times New Roman" w:hAnsi="Times New Roman"/>
                <w:bCs/>
              </w:rPr>
              <w:t>Руководителю  МБДОУ Кулаевский детский сад «Колокольчик» Пестречинского муниципального района Республики Татарстан</w:t>
            </w:r>
          </w:p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880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нарушения законодательства об образовании, о соблюдении конституционных прав граждан на охрану их жизни и здоровья</w:t>
            </w:r>
          </w:p>
        </w:tc>
        <w:tc>
          <w:tcPr>
            <w:tcW w:w="1260" w:type="dxa"/>
          </w:tcPr>
          <w:p w:rsidR="00385164" w:rsidRPr="000514B7" w:rsidRDefault="00385164" w:rsidP="000514B7">
            <w:pPr>
              <w:spacing w:after="0" w:line="240" w:lineRule="auto"/>
              <w:rPr>
                <w:rStyle w:val="Strong"/>
                <w:b w:val="0"/>
              </w:rPr>
            </w:pPr>
            <w:r w:rsidRPr="000514B7">
              <w:rPr>
                <w:rStyle w:val="Strong"/>
                <w:b w:val="0"/>
              </w:rPr>
              <w:t>1 месяц</w:t>
            </w:r>
          </w:p>
        </w:tc>
        <w:tc>
          <w:tcPr>
            <w:tcW w:w="1279" w:type="dxa"/>
          </w:tcPr>
          <w:p w:rsidR="00385164" w:rsidRPr="000514B7" w:rsidRDefault="00385164" w:rsidP="000514B7">
            <w:pPr>
              <w:spacing w:after="0" w:line="240" w:lineRule="auto"/>
              <w:rPr>
                <w:rStyle w:val="Strong"/>
                <w:b w:val="0"/>
              </w:rPr>
            </w:pPr>
            <w:r w:rsidRPr="000514B7">
              <w:rPr>
                <w:rStyle w:val="Strong"/>
                <w:b w:val="0"/>
              </w:rPr>
              <w:t xml:space="preserve">Представление рассмотрено   </w:t>
            </w:r>
          </w:p>
        </w:tc>
        <w:tc>
          <w:tcPr>
            <w:tcW w:w="1601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Исполнено.</w:t>
            </w:r>
          </w:p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0514B7">
              <w:rPr>
                <w:rFonts w:ascii="Times New Roman" w:hAnsi="Times New Roman"/>
              </w:rPr>
              <w:t>Вынесено дисциплинарное взыскание в виде замечания ответственным лицам по данному нарушению</w:t>
            </w:r>
          </w:p>
        </w:tc>
      </w:tr>
      <w:tr w:rsidR="00385164" w:rsidRPr="000514B7" w:rsidTr="000514B7">
        <w:trPr>
          <w:trHeight w:val="1228"/>
        </w:trPr>
        <w:tc>
          <w:tcPr>
            <w:tcW w:w="648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48</w:t>
            </w:r>
          </w:p>
        </w:tc>
        <w:tc>
          <w:tcPr>
            <w:tcW w:w="2340" w:type="dxa"/>
          </w:tcPr>
          <w:p w:rsidR="00385164" w:rsidRPr="000514B7" w:rsidRDefault="00385164" w:rsidP="0005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 xml:space="preserve">Представление </w:t>
            </w:r>
          </w:p>
          <w:p w:rsidR="00385164" w:rsidRPr="000514B7" w:rsidRDefault="00385164" w:rsidP="0005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№ 02-05-01/2022</w:t>
            </w:r>
          </w:p>
          <w:p w:rsidR="00385164" w:rsidRPr="000514B7" w:rsidRDefault="00385164" w:rsidP="0005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«Об устранении нарушений законодательства об образовании, о соблюдении конституционных прав граждан на охрану их жизни и здоровья».</w:t>
            </w:r>
          </w:p>
        </w:tc>
        <w:tc>
          <w:tcPr>
            <w:tcW w:w="1373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11.02.2022</w:t>
            </w:r>
          </w:p>
        </w:tc>
        <w:tc>
          <w:tcPr>
            <w:tcW w:w="2227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прокурора   Пестречинского района</w:t>
            </w:r>
          </w:p>
        </w:tc>
        <w:tc>
          <w:tcPr>
            <w:tcW w:w="2160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514B7">
              <w:rPr>
                <w:rFonts w:ascii="Times New Roman" w:hAnsi="Times New Roman"/>
                <w:bCs/>
              </w:rPr>
              <w:t>Руководителю  МБДОУ Кощаковский детский сад «Теремок» Пестречинского муниципального района Республики Татарстан</w:t>
            </w:r>
          </w:p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880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нарушения законодательства об образовании, о соблюдении конституционных прав граждан на охрану их жизни и здоровья</w:t>
            </w:r>
          </w:p>
        </w:tc>
        <w:tc>
          <w:tcPr>
            <w:tcW w:w="1260" w:type="dxa"/>
          </w:tcPr>
          <w:p w:rsidR="00385164" w:rsidRPr="000514B7" w:rsidRDefault="00385164" w:rsidP="000514B7">
            <w:pPr>
              <w:spacing w:after="0" w:line="240" w:lineRule="auto"/>
              <w:rPr>
                <w:rStyle w:val="Strong"/>
                <w:b w:val="0"/>
              </w:rPr>
            </w:pPr>
            <w:r w:rsidRPr="000514B7">
              <w:rPr>
                <w:rStyle w:val="Strong"/>
                <w:b w:val="0"/>
              </w:rPr>
              <w:t>1 месяц</w:t>
            </w:r>
          </w:p>
        </w:tc>
        <w:tc>
          <w:tcPr>
            <w:tcW w:w="1279" w:type="dxa"/>
          </w:tcPr>
          <w:p w:rsidR="00385164" w:rsidRPr="000514B7" w:rsidRDefault="00385164" w:rsidP="000514B7">
            <w:pPr>
              <w:spacing w:after="0" w:line="240" w:lineRule="auto"/>
              <w:rPr>
                <w:rStyle w:val="Strong"/>
                <w:b w:val="0"/>
              </w:rPr>
            </w:pPr>
            <w:r w:rsidRPr="000514B7">
              <w:rPr>
                <w:rStyle w:val="Strong"/>
                <w:b w:val="0"/>
              </w:rPr>
              <w:t xml:space="preserve">Представление рассмотрено   </w:t>
            </w:r>
          </w:p>
        </w:tc>
        <w:tc>
          <w:tcPr>
            <w:tcW w:w="1601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Исполнено.</w:t>
            </w:r>
          </w:p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0514B7">
              <w:rPr>
                <w:rFonts w:ascii="Times New Roman" w:hAnsi="Times New Roman"/>
              </w:rPr>
              <w:t>Вынесено дисциплинарное взыскание в виде замечания ответственным лицам по данному нарушению</w:t>
            </w:r>
          </w:p>
        </w:tc>
      </w:tr>
      <w:tr w:rsidR="00385164" w:rsidRPr="000514B7" w:rsidTr="000514B7">
        <w:trPr>
          <w:trHeight w:val="1228"/>
        </w:trPr>
        <w:tc>
          <w:tcPr>
            <w:tcW w:w="648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49</w:t>
            </w:r>
          </w:p>
        </w:tc>
        <w:tc>
          <w:tcPr>
            <w:tcW w:w="2340" w:type="dxa"/>
          </w:tcPr>
          <w:p w:rsidR="00385164" w:rsidRPr="000514B7" w:rsidRDefault="00385164" w:rsidP="0005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 xml:space="preserve">Представление </w:t>
            </w:r>
          </w:p>
          <w:p w:rsidR="00385164" w:rsidRPr="000514B7" w:rsidRDefault="00385164" w:rsidP="0005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№ 02-05-01/2022</w:t>
            </w:r>
          </w:p>
          <w:p w:rsidR="00385164" w:rsidRPr="000514B7" w:rsidRDefault="00385164" w:rsidP="0005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«Об устранении нарушений законодательства об образовании, о соблюдении конституционных прав граждан на охрану их жизни и здоровья».</w:t>
            </w:r>
          </w:p>
        </w:tc>
        <w:tc>
          <w:tcPr>
            <w:tcW w:w="1373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11.02.2022</w:t>
            </w:r>
          </w:p>
        </w:tc>
        <w:tc>
          <w:tcPr>
            <w:tcW w:w="2227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прокурора   Пестречинского района</w:t>
            </w:r>
          </w:p>
        </w:tc>
        <w:tc>
          <w:tcPr>
            <w:tcW w:w="2160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514B7">
              <w:rPr>
                <w:rFonts w:ascii="Times New Roman" w:hAnsi="Times New Roman"/>
                <w:bCs/>
              </w:rPr>
              <w:t>Руководителю  МБДОУ  детский сад №1 «Золотая рыбка» д. Куюки Пестречинского муниципального района Республики Татарстан</w:t>
            </w:r>
          </w:p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880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нарушения законодательства об образовании, о соблюдении конституционных прав граждан на охрану их жизни и здоровья</w:t>
            </w:r>
          </w:p>
        </w:tc>
        <w:tc>
          <w:tcPr>
            <w:tcW w:w="1260" w:type="dxa"/>
          </w:tcPr>
          <w:p w:rsidR="00385164" w:rsidRPr="000514B7" w:rsidRDefault="00385164" w:rsidP="000514B7">
            <w:pPr>
              <w:spacing w:after="0" w:line="240" w:lineRule="auto"/>
              <w:rPr>
                <w:rStyle w:val="Strong"/>
                <w:b w:val="0"/>
              </w:rPr>
            </w:pPr>
            <w:r w:rsidRPr="000514B7">
              <w:rPr>
                <w:rStyle w:val="Strong"/>
                <w:b w:val="0"/>
              </w:rPr>
              <w:t>1 месяц</w:t>
            </w:r>
          </w:p>
        </w:tc>
        <w:tc>
          <w:tcPr>
            <w:tcW w:w="1279" w:type="dxa"/>
          </w:tcPr>
          <w:p w:rsidR="00385164" w:rsidRPr="000514B7" w:rsidRDefault="00385164" w:rsidP="000514B7">
            <w:pPr>
              <w:spacing w:after="0" w:line="240" w:lineRule="auto"/>
              <w:rPr>
                <w:rStyle w:val="Strong"/>
                <w:b w:val="0"/>
              </w:rPr>
            </w:pPr>
            <w:r w:rsidRPr="000514B7">
              <w:rPr>
                <w:rStyle w:val="Strong"/>
                <w:b w:val="0"/>
              </w:rPr>
              <w:t xml:space="preserve">Представление рассмотрено   </w:t>
            </w:r>
          </w:p>
        </w:tc>
        <w:tc>
          <w:tcPr>
            <w:tcW w:w="1601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Исполнено.</w:t>
            </w:r>
          </w:p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0514B7">
              <w:rPr>
                <w:rFonts w:ascii="Times New Roman" w:hAnsi="Times New Roman"/>
              </w:rPr>
              <w:t>Вынесено дисциплинарное взыскание в виде замечания ответственным лицам по данному нарушению</w:t>
            </w:r>
          </w:p>
        </w:tc>
      </w:tr>
      <w:tr w:rsidR="00385164" w:rsidRPr="000514B7" w:rsidTr="000514B7">
        <w:trPr>
          <w:trHeight w:val="1228"/>
        </w:trPr>
        <w:tc>
          <w:tcPr>
            <w:tcW w:w="648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50</w:t>
            </w:r>
          </w:p>
        </w:tc>
        <w:tc>
          <w:tcPr>
            <w:tcW w:w="2340" w:type="dxa"/>
          </w:tcPr>
          <w:p w:rsidR="00385164" w:rsidRPr="000514B7" w:rsidRDefault="00385164" w:rsidP="0005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 xml:space="preserve">Представление </w:t>
            </w:r>
          </w:p>
          <w:p w:rsidR="00385164" w:rsidRPr="000514B7" w:rsidRDefault="00385164" w:rsidP="0005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№ 02-05-01/2022</w:t>
            </w:r>
          </w:p>
          <w:p w:rsidR="00385164" w:rsidRPr="000514B7" w:rsidRDefault="00385164" w:rsidP="0005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«Об устранении нарушений законодательства об образовании, о соблюдении конституционных прав граждан на охрану их жизни и здоровья».</w:t>
            </w:r>
          </w:p>
        </w:tc>
        <w:tc>
          <w:tcPr>
            <w:tcW w:w="1373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11.02.2022</w:t>
            </w:r>
          </w:p>
        </w:tc>
        <w:tc>
          <w:tcPr>
            <w:tcW w:w="2227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прокурора   Пестречинского района</w:t>
            </w:r>
          </w:p>
        </w:tc>
        <w:tc>
          <w:tcPr>
            <w:tcW w:w="2160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514B7">
              <w:rPr>
                <w:rFonts w:ascii="Times New Roman" w:hAnsi="Times New Roman"/>
                <w:bCs/>
              </w:rPr>
              <w:t>Руководителю  МБДОУ «Детский сад «Росток» ЖК «Усадьба Царево» с. Новое Шигалеево Пестречинского муниципального района Республики Татарстан</w:t>
            </w:r>
          </w:p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880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нарушения законодательства об образовании, о соблюдении конституционных прав граждан на охрану их жизни и здоровья</w:t>
            </w:r>
          </w:p>
        </w:tc>
        <w:tc>
          <w:tcPr>
            <w:tcW w:w="1260" w:type="dxa"/>
          </w:tcPr>
          <w:p w:rsidR="00385164" w:rsidRPr="000514B7" w:rsidRDefault="00385164" w:rsidP="000514B7">
            <w:pPr>
              <w:spacing w:after="0" w:line="240" w:lineRule="auto"/>
              <w:rPr>
                <w:rStyle w:val="Strong"/>
                <w:b w:val="0"/>
              </w:rPr>
            </w:pPr>
            <w:r w:rsidRPr="000514B7">
              <w:rPr>
                <w:rStyle w:val="Strong"/>
                <w:b w:val="0"/>
              </w:rPr>
              <w:t>1 месяц</w:t>
            </w:r>
          </w:p>
        </w:tc>
        <w:tc>
          <w:tcPr>
            <w:tcW w:w="1279" w:type="dxa"/>
          </w:tcPr>
          <w:p w:rsidR="00385164" w:rsidRPr="000514B7" w:rsidRDefault="00385164" w:rsidP="000514B7">
            <w:pPr>
              <w:spacing w:after="0" w:line="240" w:lineRule="auto"/>
              <w:rPr>
                <w:rStyle w:val="Strong"/>
                <w:b w:val="0"/>
              </w:rPr>
            </w:pPr>
            <w:r w:rsidRPr="000514B7">
              <w:rPr>
                <w:rStyle w:val="Strong"/>
                <w:b w:val="0"/>
              </w:rPr>
              <w:t xml:space="preserve">Представление рассмотрено   </w:t>
            </w:r>
          </w:p>
        </w:tc>
        <w:tc>
          <w:tcPr>
            <w:tcW w:w="1601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Исполнено.</w:t>
            </w:r>
          </w:p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0514B7">
              <w:rPr>
                <w:rFonts w:ascii="Times New Roman" w:hAnsi="Times New Roman"/>
              </w:rPr>
              <w:t>Вынесено дисциплинарное взыскание в виде замечания ответственным лицам по данному нарушению</w:t>
            </w:r>
          </w:p>
        </w:tc>
      </w:tr>
      <w:tr w:rsidR="00385164" w:rsidRPr="000514B7" w:rsidTr="000514B7">
        <w:trPr>
          <w:trHeight w:val="1228"/>
        </w:trPr>
        <w:tc>
          <w:tcPr>
            <w:tcW w:w="648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51</w:t>
            </w:r>
          </w:p>
        </w:tc>
        <w:tc>
          <w:tcPr>
            <w:tcW w:w="2340" w:type="dxa"/>
          </w:tcPr>
          <w:p w:rsidR="00385164" w:rsidRPr="000514B7" w:rsidRDefault="00385164" w:rsidP="0005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 xml:space="preserve">Представление </w:t>
            </w:r>
          </w:p>
          <w:p w:rsidR="00385164" w:rsidRPr="000514B7" w:rsidRDefault="00385164" w:rsidP="0005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№ 02-05-01/2022</w:t>
            </w:r>
          </w:p>
          <w:p w:rsidR="00385164" w:rsidRPr="000514B7" w:rsidRDefault="00385164" w:rsidP="0005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«Об устранении нарушений законодательства об образовании, о соблюдении конституционных прав граждан на охрану их жизни и здоровья».</w:t>
            </w:r>
          </w:p>
        </w:tc>
        <w:tc>
          <w:tcPr>
            <w:tcW w:w="1373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11.02.2022</w:t>
            </w:r>
          </w:p>
        </w:tc>
        <w:tc>
          <w:tcPr>
            <w:tcW w:w="2227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прокурора   Пестречинского района</w:t>
            </w:r>
          </w:p>
        </w:tc>
        <w:tc>
          <w:tcPr>
            <w:tcW w:w="2160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514B7">
              <w:rPr>
                <w:rFonts w:ascii="Times New Roman" w:hAnsi="Times New Roman"/>
                <w:bCs/>
              </w:rPr>
              <w:t>Руководителю  МБДОУ детский сад «Ивушка» ЖК «Усадьба Царево» с. Новое Шигалеево Пестречинского муниципального района Республики Татарстан</w:t>
            </w:r>
          </w:p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880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нарушения законодательства об образовании, о соблюдении конституционных прав граждан на охрану их жизни и здоровья</w:t>
            </w:r>
          </w:p>
        </w:tc>
        <w:tc>
          <w:tcPr>
            <w:tcW w:w="1260" w:type="dxa"/>
          </w:tcPr>
          <w:p w:rsidR="00385164" w:rsidRPr="000514B7" w:rsidRDefault="00385164" w:rsidP="000514B7">
            <w:pPr>
              <w:spacing w:after="0" w:line="240" w:lineRule="auto"/>
              <w:rPr>
                <w:rStyle w:val="Strong"/>
                <w:b w:val="0"/>
              </w:rPr>
            </w:pPr>
            <w:r w:rsidRPr="000514B7">
              <w:rPr>
                <w:rStyle w:val="Strong"/>
                <w:b w:val="0"/>
              </w:rPr>
              <w:t>1 месяц</w:t>
            </w:r>
          </w:p>
        </w:tc>
        <w:tc>
          <w:tcPr>
            <w:tcW w:w="1279" w:type="dxa"/>
          </w:tcPr>
          <w:p w:rsidR="00385164" w:rsidRPr="000514B7" w:rsidRDefault="00385164" w:rsidP="000514B7">
            <w:pPr>
              <w:spacing w:after="0" w:line="240" w:lineRule="auto"/>
              <w:rPr>
                <w:rStyle w:val="Strong"/>
                <w:b w:val="0"/>
              </w:rPr>
            </w:pPr>
            <w:r w:rsidRPr="000514B7">
              <w:rPr>
                <w:rStyle w:val="Strong"/>
                <w:b w:val="0"/>
              </w:rPr>
              <w:t xml:space="preserve">Представление рассмотрено   </w:t>
            </w:r>
          </w:p>
        </w:tc>
        <w:tc>
          <w:tcPr>
            <w:tcW w:w="1601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Исполнено.</w:t>
            </w:r>
          </w:p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0514B7">
              <w:rPr>
                <w:rFonts w:ascii="Times New Roman" w:hAnsi="Times New Roman"/>
              </w:rPr>
              <w:t>Вынесено дисциплинарное взыскание в виде замечания ответственным лицам по данному нарушению</w:t>
            </w:r>
          </w:p>
        </w:tc>
      </w:tr>
      <w:tr w:rsidR="00385164" w:rsidRPr="000514B7" w:rsidTr="008F258B">
        <w:trPr>
          <w:trHeight w:val="530"/>
        </w:trPr>
        <w:tc>
          <w:tcPr>
            <w:tcW w:w="648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52</w:t>
            </w:r>
          </w:p>
        </w:tc>
        <w:tc>
          <w:tcPr>
            <w:tcW w:w="2340" w:type="dxa"/>
          </w:tcPr>
          <w:p w:rsidR="00385164" w:rsidRPr="000514B7" w:rsidRDefault="00385164" w:rsidP="0005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 xml:space="preserve">Представление </w:t>
            </w:r>
          </w:p>
          <w:p w:rsidR="00385164" w:rsidRPr="000514B7" w:rsidRDefault="00385164" w:rsidP="0005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№ 02-05-01/2022</w:t>
            </w:r>
          </w:p>
          <w:p w:rsidR="00385164" w:rsidRPr="000514B7" w:rsidRDefault="00385164" w:rsidP="0005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«Об устранении нарушений законодательства об образовании, о соблюдении конституционных прав граждан на охрану их жизни и здоровья».</w:t>
            </w:r>
          </w:p>
        </w:tc>
        <w:tc>
          <w:tcPr>
            <w:tcW w:w="1373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11.02.2022</w:t>
            </w:r>
          </w:p>
        </w:tc>
        <w:tc>
          <w:tcPr>
            <w:tcW w:w="2227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прокурора   Пестречинского района</w:t>
            </w:r>
          </w:p>
        </w:tc>
        <w:tc>
          <w:tcPr>
            <w:tcW w:w="2160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514B7">
              <w:rPr>
                <w:rFonts w:ascii="Times New Roman" w:hAnsi="Times New Roman"/>
                <w:bCs/>
              </w:rPr>
              <w:t>Руководителю  МБДОУ «Пестречинский детский сад №5 «Бэлэкэч» Пестречинского муниципального района Республики Татарстан</w:t>
            </w:r>
          </w:p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880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нарушения законодательства об образовании, о соблюдении конституционных прав граждан на охрану их жизни и здоровья</w:t>
            </w:r>
          </w:p>
        </w:tc>
        <w:tc>
          <w:tcPr>
            <w:tcW w:w="1260" w:type="dxa"/>
          </w:tcPr>
          <w:p w:rsidR="00385164" w:rsidRPr="000514B7" w:rsidRDefault="00385164" w:rsidP="000514B7">
            <w:pPr>
              <w:spacing w:after="0" w:line="240" w:lineRule="auto"/>
              <w:rPr>
                <w:rStyle w:val="Strong"/>
                <w:b w:val="0"/>
              </w:rPr>
            </w:pPr>
            <w:r w:rsidRPr="000514B7">
              <w:rPr>
                <w:rStyle w:val="Strong"/>
                <w:b w:val="0"/>
              </w:rPr>
              <w:t>1 месяц</w:t>
            </w:r>
          </w:p>
        </w:tc>
        <w:tc>
          <w:tcPr>
            <w:tcW w:w="1279" w:type="dxa"/>
          </w:tcPr>
          <w:p w:rsidR="00385164" w:rsidRPr="000514B7" w:rsidRDefault="00385164" w:rsidP="000514B7">
            <w:pPr>
              <w:spacing w:after="0" w:line="240" w:lineRule="auto"/>
              <w:rPr>
                <w:rStyle w:val="Strong"/>
                <w:b w:val="0"/>
              </w:rPr>
            </w:pPr>
            <w:r w:rsidRPr="000514B7">
              <w:rPr>
                <w:rStyle w:val="Strong"/>
                <w:b w:val="0"/>
              </w:rPr>
              <w:t xml:space="preserve">Представление рассмотрено   </w:t>
            </w:r>
          </w:p>
        </w:tc>
        <w:tc>
          <w:tcPr>
            <w:tcW w:w="1601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Исполнено.</w:t>
            </w:r>
          </w:p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0514B7">
              <w:rPr>
                <w:rFonts w:ascii="Times New Roman" w:hAnsi="Times New Roman"/>
              </w:rPr>
              <w:t>Вынесено дисциплинарное взыскание в виде замечания ответственным лицам по данному нарушению</w:t>
            </w:r>
          </w:p>
        </w:tc>
      </w:tr>
      <w:tr w:rsidR="00385164" w:rsidRPr="000514B7" w:rsidTr="000514B7">
        <w:trPr>
          <w:trHeight w:val="1228"/>
        </w:trPr>
        <w:tc>
          <w:tcPr>
            <w:tcW w:w="648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53</w:t>
            </w:r>
          </w:p>
        </w:tc>
        <w:tc>
          <w:tcPr>
            <w:tcW w:w="2340" w:type="dxa"/>
          </w:tcPr>
          <w:p w:rsidR="00385164" w:rsidRPr="000514B7" w:rsidRDefault="00385164" w:rsidP="0005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 xml:space="preserve">Представление </w:t>
            </w:r>
          </w:p>
          <w:p w:rsidR="00385164" w:rsidRPr="000514B7" w:rsidRDefault="00385164" w:rsidP="0005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№ 02-05-01/2022</w:t>
            </w:r>
          </w:p>
          <w:p w:rsidR="00385164" w:rsidRPr="000514B7" w:rsidRDefault="00385164" w:rsidP="0005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«Об устранении нарушений законодательства об образовании, о соблюдении конституционных прав граждан на охрану их жизни и здоровья».</w:t>
            </w:r>
          </w:p>
        </w:tc>
        <w:tc>
          <w:tcPr>
            <w:tcW w:w="1373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11.02.2022</w:t>
            </w:r>
          </w:p>
        </w:tc>
        <w:tc>
          <w:tcPr>
            <w:tcW w:w="2227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прокурора   Пестречинского района</w:t>
            </w:r>
          </w:p>
        </w:tc>
        <w:tc>
          <w:tcPr>
            <w:tcW w:w="2160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514B7">
              <w:rPr>
                <w:rFonts w:ascii="Times New Roman" w:hAnsi="Times New Roman"/>
                <w:bCs/>
              </w:rPr>
              <w:t>Руководителю  МБДОУ Пестречинский детский сад №3 «Солнышко» Пестречинского муниципального района Республики Татарстан</w:t>
            </w:r>
          </w:p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880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нарушения законодательства об образовании, о соблюдении конституционных прав граждан на охрану их жизни и здоровья</w:t>
            </w:r>
          </w:p>
        </w:tc>
        <w:tc>
          <w:tcPr>
            <w:tcW w:w="1260" w:type="dxa"/>
          </w:tcPr>
          <w:p w:rsidR="00385164" w:rsidRPr="000514B7" w:rsidRDefault="00385164" w:rsidP="000514B7">
            <w:pPr>
              <w:spacing w:after="0" w:line="240" w:lineRule="auto"/>
              <w:rPr>
                <w:rStyle w:val="Strong"/>
                <w:b w:val="0"/>
              </w:rPr>
            </w:pPr>
            <w:r w:rsidRPr="000514B7">
              <w:rPr>
                <w:rStyle w:val="Strong"/>
                <w:b w:val="0"/>
              </w:rPr>
              <w:t>1 месяц</w:t>
            </w:r>
          </w:p>
        </w:tc>
        <w:tc>
          <w:tcPr>
            <w:tcW w:w="1279" w:type="dxa"/>
          </w:tcPr>
          <w:p w:rsidR="00385164" w:rsidRPr="000514B7" w:rsidRDefault="00385164" w:rsidP="000514B7">
            <w:pPr>
              <w:spacing w:after="0" w:line="240" w:lineRule="auto"/>
              <w:rPr>
                <w:rStyle w:val="Strong"/>
                <w:b w:val="0"/>
              </w:rPr>
            </w:pPr>
            <w:r w:rsidRPr="000514B7">
              <w:rPr>
                <w:rStyle w:val="Strong"/>
                <w:b w:val="0"/>
              </w:rPr>
              <w:t xml:space="preserve">Представление рассмотрено   </w:t>
            </w:r>
          </w:p>
        </w:tc>
        <w:tc>
          <w:tcPr>
            <w:tcW w:w="1601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Исполнено.</w:t>
            </w:r>
          </w:p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0514B7">
              <w:rPr>
                <w:rFonts w:ascii="Times New Roman" w:hAnsi="Times New Roman"/>
              </w:rPr>
              <w:t>Вынесено дисциплинарное взыскание в виде замечания ответственным лицам по данному нарушению</w:t>
            </w:r>
          </w:p>
        </w:tc>
      </w:tr>
      <w:tr w:rsidR="00385164" w:rsidRPr="000514B7" w:rsidTr="000514B7">
        <w:trPr>
          <w:trHeight w:val="1228"/>
        </w:trPr>
        <w:tc>
          <w:tcPr>
            <w:tcW w:w="648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54</w:t>
            </w:r>
          </w:p>
        </w:tc>
        <w:tc>
          <w:tcPr>
            <w:tcW w:w="2340" w:type="dxa"/>
          </w:tcPr>
          <w:p w:rsidR="00385164" w:rsidRPr="000514B7" w:rsidRDefault="00385164" w:rsidP="0005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 xml:space="preserve">Представление </w:t>
            </w:r>
          </w:p>
          <w:p w:rsidR="00385164" w:rsidRPr="000514B7" w:rsidRDefault="00385164" w:rsidP="0005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№ 02-05-01/2022</w:t>
            </w:r>
          </w:p>
          <w:p w:rsidR="00385164" w:rsidRPr="000514B7" w:rsidRDefault="00385164" w:rsidP="0005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«Об устранении нарушений законодательства об образовании, о соблюдении конституционных прав граждан на охрану их жизни и здоровья».</w:t>
            </w:r>
          </w:p>
        </w:tc>
        <w:tc>
          <w:tcPr>
            <w:tcW w:w="1373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11.02.2022</w:t>
            </w:r>
          </w:p>
        </w:tc>
        <w:tc>
          <w:tcPr>
            <w:tcW w:w="2227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прокурора   Пестречинского района</w:t>
            </w:r>
          </w:p>
        </w:tc>
        <w:tc>
          <w:tcPr>
            <w:tcW w:w="2160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514B7">
              <w:rPr>
                <w:rFonts w:ascii="Times New Roman" w:hAnsi="Times New Roman"/>
                <w:bCs/>
              </w:rPr>
              <w:t>Руководителю  МБДОУ  Пестречинский детский сад №2 «Айгуль» Пестречинского муниципального района Республики Татарстан</w:t>
            </w:r>
          </w:p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880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нарушения законодательства об образовании, о соблюдении конституционных прав граждан на охрану их жизни и здоровья</w:t>
            </w:r>
          </w:p>
        </w:tc>
        <w:tc>
          <w:tcPr>
            <w:tcW w:w="1260" w:type="dxa"/>
          </w:tcPr>
          <w:p w:rsidR="00385164" w:rsidRPr="000514B7" w:rsidRDefault="00385164" w:rsidP="000514B7">
            <w:pPr>
              <w:spacing w:after="0" w:line="240" w:lineRule="auto"/>
              <w:rPr>
                <w:rStyle w:val="Strong"/>
                <w:b w:val="0"/>
              </w:rPr>
            </w:pPr>
            <w:r w:rsidRPr="000514B7">
              <w:rPr>
                <w:rStyle w:val="Strong"/>
                <w:b w:val="0"/>
              </w:rPr>
              <w:t>1 месяц</w:t>
            </w:r>
          </w:p>
        </w:tc>
        <w:tc>
          <w:tcPr>
            <w:tcW w:w="1279" w:type="dxa"/>
          </w:tcPr>
          <w:p w:rsidR="00385164" w:rsidRPr="000514B7" w:rsidRDefault="00385164" w:rsidP="000514B7">
            <w:pPr>
              <w:spacing w:after="0" w:line="240" w:lineRule="auto"/>
              <w:rPr>
                <w:rStyle w:val="Strong"/>
                <w:b w:val="0"/>
              </w:rPr>
            </w:pPr>
            <w:r w:rsidRPr="000514B7">
              <w:rPr>
                <w:rStyle w:val="Strong"/>
                <w:b w:val="0"/>
              </w:rPr>
              <w:t xml:space="preserve">Представление рассмотрено   </w:t>
            </w:r>
          </w:p>
        </w:tc>
        <w:tc>
          <w:tcPr>
            <w:tcW w:w="1601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Исполнено.</w:t>
            </w:r>
          </w:p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0514B7">
              <w:rPr>
                <w:rFonts w:ascii="Times New Roman" w:hAnsi="Times New Roman"/>
              </w:rPr>
              <w:t>Вынесено дисциплинарное взыскание в виде замечания ответственным лицам по данному нарушению</w:t>
            </w:r>
          </w:p>
        </w:tc>
      </w:tr>
      <w:tr w:rsidR="00385164" w:rsidRPr="000514B7" w:rsidTr="000514B7">
        <w:trPr>
          <w:trHeight w:val="1228"/>
        </w:trPr>
        <w:tc>
          <w:tcPr>
            <w:tcW w:w="648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55</w:t>
            </w:r>
          </w:p>
        </w:tc>
        <w:tc>
          <w:tcPr>
            <w:tcW w:w="2340" w:type="dxa"/>
          </w:tcPr>
          <w:p w:rsidR="00385164" w:rsidRPr="000514B7" w:rsidRDefault="00385164" w:rsidP="0005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 xml:space="preserve">Представление </w:t>
            </w:r>
          </w:p>
          <w:p w:rsidR="00385164" w:rsidRPr="000514B7" w:rsidRDefault="00385164" w:rsidP="0005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№ 02-05-01/2022</w:t>
            </w:r>
          </w:p>
          <w:p w:rsidR="00385164" w:rsidRPr="000514B7" w:rsidRDefault="00385164" w:rsidP="0005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«Об устранении нарушений законодательства об образовании, о соблюдении конституционных прав граждан на охрану их жизни и здоровья».</w:t>
            </w:r>
          </w:p>
        </w:tc>
        <w:tc>
          <w:tcPr>
            <w:tcW w:w="1373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11.02.2022</w:t>
            </w:r>
          </w:p>
        </w:tc>
        <w:tc>
          <w:tcPr>
            <w:tcW w:w="2227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прокурора   Пестречинского района</w:t>
            </w:r>
          </w:p>
        </w:tc>
        <w:tc>
          <w:tcPr>
            <w:tcW w:w="2160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514B7">
              <w:rPr>
                <w:rFonts w:ascii="Times New Roman" w:hAnsi="Times New Roman"/>
                <w:bCs/>
              </w:rPr>
              <w:t>Руководителю  МБДОУ  Пестречинский детский сад № 1 «Колокольчик» Пестречинского муниципального района Республики Татарстан</w:t>
            </w:r>
          </w:p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880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нарушения законодательства об образовании, о соблюдении конституционных прав граждан на охрану их жизни и здоровья</w:t>
            </w:r>
          </w:p>
        </w:tc>
        <w:tc>
          <w:tcPr>
            <w:tcW w:w="1260" w:type="dxa"/>
          </w:tcPr>
          <w:p w:rsidR="00385164" w:rsidRPr="000514B7" w:rsidRDefault="00385164" w:rsidP="000514B7">
            <w:pPr>
              <w:spacing w:after="0" w:line="240" w:lineRule="auto"/>
              <w:rPr>
                <w:rStyle w:val="Strong"/>
                <w:b w:val="0"/>
              </w:rPr>
            </w:pPr>
            <w:r w:rsidRPr="000514B7">
              <w:rPr>
                <w:rStyle w:val="Strong"/>
                <w:b w:val="0"/>
              </w:rPr>
              <w:t>1 месяц</w:t>
            </w:r>
          </w:p>
        </w:tc>
        <w:tc>
          <w:tcPr>
            <w:tcW w:w="1279" w:type="dxa"/>
          </w:tcPr>
          <w:p w:rsidR="00385164" w:rsidRPr="000514B7" w:rsidRDefault="00385164" w:rsidP="000514B7">
            <w:pPr>
              <w:spacing w:after="0" w:line="240" w:lineRule="auto"/>
              <w:rPr>
                <w:rStyle w:val="Strong"/>
                <w:b w:val="0"/>
              </w:rPr>
            </w:pPr>
            <w:r w:rsidRPr="000514B7">
              <w:rPr>
                <w:rStyle w:val="Strong"/>
                <w:b w:val="0"/>
              </w:rPr>
              <w:t xml:space="preserve">Представление рассмотрено   </w:t>
            </w:r>
          </w:p>
        </w:tc>
        <w:tc>
          <w:tcPr>
            <w:tcW w:w="1601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Исполнено.</w:t>
            </w:r>
          </w:p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0514B7">
              <w:rPr>
                <w:rFonts w:ascii="Times New Roman" w:hAnsi="Times New Roman"/>
              </w:rPr>
              <w:t>Вынесено дисциплинарное взыскание в виде замечания ответственным лицам по данному нарушению</w:t>
            </w:r>
          </w:p>
        </w:tc>
      </w:tr>
      <w:tr w:rsidR="00385164" w:rsidRPr="000514B7" w:rsidTr="008F258B">
        <w:trPr>
          <w:trHeight w:val="1071"/>
        </w:trPr>
        <w:tc>
          <w:tcPr>
            <w:tcW w:w="648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56</w:t>
            </w:r>
          </w:p>
        </w:tc>
        <w:tc>
          <w:tcPr>
            <w:tcW w:w="2340" w:type="dxa"/>
          </w:tcPr>
          <w:p w:rsidR="00385164" w:rsidRPr="000514B7" w:rsidRDefault="00385164" w:rsidP="0005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 xml:space="preserve">Представление </w:t>
            </w:r>
          </w:p>
          <w:p w:rsidR="00385164" w:rsidRPr="000514B7" w:rsidRDefault="00385164" w:rsidP="0005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№ 02-05-01/2022</w:t>
            </w:r>
          </w:p>
          <w:p w:rsidR="00385164" w:rsidRPr="000514B7" w:rsidRDefault="00385164" w:rsidP="0005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«Об устранении нарушений законодательства об образовании, о соблюдении конституционных прав граждан на охрану их жизни и здоровья».</w:t>
            </w:r>
          </w:p>
        </w:tc>
        <w:tc>
          <w:tcPr>
            <w:tcW w:w="1373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11.02.2022</w:t>
            </w:r>
          </w:p>
        </w:tc>
        <w:tc>
          <w:tcPr>
            <w:tcW w:w="2227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прокурора   Пестречинского района</w:t>
            </w:r>
          </w:p>
        </w:tc>
        <w:tc>
          <w:tcPr>
            <w:tcW w:w="2160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514B7">
              <w:rPr>
                <w:rFonts w:ascii="Times New Roman" w:hAnsi="Times New Roman"/>
                <w:bCs/>
              </w:rPr>
              <w:t>Руководителю  МБДОУ Пестречинский детский сад «Каенкай» Пестречинского муниципального района Республики Татарстан</w:t>
            </w:r>
          </w:p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880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нарушения законодательства об образовании, о соблюдении конституционных прав граждан на охрану их жизни и здоровья</w:t>
            </w:r>
          </w:p>
        </w:tc>
        <w:tc>
          <w:tcPr>
            <w:tcW w:w="1260" w:type="dxa"/>
          </w:tcPr>
          <w:p w:rsidR="00385164" w:rsidRPr="000514B7" w:rsidRDefault="00385164" w:rsidP="000514B7">
            <w:pPr>
              <w:spacing w:after="0" w:line="240" w:lineRule="auto"/>
              <w:rPr>
                <w:rStyle w:val="Strong"/>
                <w:b w:val="0"/>
              </w:rPr>
            </w:pPr>
            <w:r w:rsidRPr="000514B7">
              <w:rPr>
                <w:rStyle w:val="Strong"/>
                <w:b w:val="0"/>
              </w:rPr>
              <w:t>1 месяц</w:t>
            </w:r>
          </w:p>
        </w:tc>
        <w:tc>
          <w:tcPr>
            <w:tcW w:w="1279" w:type="dxa"/>
          </w:tcPr>
          <w:p w:rsidR="00385164" w:rsidRPr="000514B7" w:rsidRDefault="00385164" w:rsidP="000514B7">
            <w:pPr>
              <w:spacing w:after="0" w:line="240" w:lineRule="auto"/>
              <w:rPr>
                <w:rStyle w:val="Strong"/>
                <w:b w:val="0"/>
              </w:rPr>
            </w:pPr>
            <w:r w:rsidRPr="000514B7">
              <w:rPr>
                <w:rStyle w:val="Strong"/>
                <w:b w:val="0"/>
              </w:rPr>
              <w:t xml:space="preserve">Представление рассмотрено   </w:t>
            </w:r>
          </w:p>
        </w:tc>
        <w:tc>
          <w:tcPr>
            <w:tcW w:w="1601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Исполнено.</w:t>
            </w:r>
          </w:p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0514B7">
              <w:rPr>
                <w:rFonts w:ascii="Times New Roman" w:hAnsi="Times New Roman"/>
              </w:rPr>
              <w:t>Вынесено дисциплинарное взыскание в виде замечания ответственным лицам по данному нарушению</w:t>
            </w:r>
          </w:p>
        </w:tc>
      </w:tr>
      <w:tr w:rsidR="00385164" w:rsidRPr="000514B7" w:rsidTr="000514B7">
        <w:trPr>
          <w:trHeight w:val="1228"/>
        </w:trPr>
        <w:tc>
          <w:tcPr>
            <w:tcW w:w="648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57</w:t>
            </w:r>
          </w:p>
        </w:tc>
        <w:tc>
          <w:tcPr>
            <w:tcW w:w="2340" w:type="dxa"/>
          </w:tcPr>
          <w:p w:rsidR="00385164" w:rsidRPr="000514B7" w:rsidRDefault="00385164" w:rsidP="0005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 xml:space="preserve">Представление </w:t>
            </w:r>
          </w:p>
          <w:p w:rsidR="00385164" w:rsidRPr="000514B7" w:rsidRDefault="00385164" w:rsidP="0005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№ 02-05-01/2022</w:t>
            </w:r>
          </w:p>
          <w:p w:rsidR="00385164" w:rsidRPr="000514B7" w:rsidRDefault="00385164" w:rsidP="0005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«Об устранении нарушений законодательства об образовании, о соблюдении конституционных прав граждан на охрану их жизни и здоровья».</w:t>
            </w:r>
          </w:p>
        </w:tc>
        <w:tc>
          <w:tcPr>
            <w:tcW w:w="1373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11.02.2022</w:t>
            </w:r>
          </w:p>
        </w:tc>
        <w:tc>
          <w:tcPr>
            <w:tcW w:w="2227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прокурора   Пестречинского района</w:t>
            </w:r>
          </w:p>
        </w:tc>
        <w:tc>
          <w:tcPr>
            <w:tcW w:w="2160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514B7">
              <w:rPr>
                <w:rFonts w:ascii="Times New Roman" w:hAnsi="Times New Roman"/>
                <w:bCs/>
              </w:rPr>
              <w:t xml:space="preserve">Директору филиала ГАПОУ «Казанский авиационно-технический колледж имени П.В Дементьева» в Пестречинском муниципальном районе Республики Татарстан </w:t>
            </w:r>
          </w:p>
        </w:tc>
        <w:tc>
          <w:tcPr>
            <w:tcW w:w="2880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нарушения законодательства об образовании, о соблюдении конституционных прав граждан на охрану их жизни и здоровья</w:t>
            </w:r>
          </w:p>
        </w:tc>
        <w:tc>
          <w:tcPr>
            <w:tcW w:w="1260" w:type="dxa"/>
          </w:tcPr>
          <w:p w:rsidR="00385164" w:rsidRPr="000514B7" w:rsidRDefault="00385164" w:rsidP="000514B7">
            <w:pPr>
              <w:spacing w:after="0" w:line="240" w:lineRule="auto"/>
              <w:rPr>
                <w:rStyle w:val="Strong"/>
                <w:b w:val="0"/>
              </w:rPr>
            </w:pPr>
            <w:r w:rsidRPr="000514B7">
              <w:rPr>
                <w:rStyle w:val="Strong"/>
                <w:b w:val="0"/>
              </w:rPr>
              <w:t>1 месяц</w:t>
            </w:r>
          </w:p>
        </w:tc>
        <w:tc>
          <w:tcPr>
            <w:tcW w:w="1279" w:type="dxa"/>
          </w:tcPr>
          <w:p w:rsidR="00385164" w:rsidRPr="000514B7" w:rsidRDefault="00385164" w:rsidP="000514B7">
            <w:pPr>
              <w:spacing w:after="0" w:line="240" w:lineRule="auto"/>
              <w:rPr>
                <w:rStyle w:val="Strong"/>
                <w:b w:val="0"/>
              </w:rPr>
            </w:pPr>
            <w:r w:rsidRPr="000514B7">
              <w:rPr>
                <w:rStyle w:val="Strong"/>
                <w:b w:val="0"/>
              </w:rPr>
              <w:t xml:space="preserve">Представление рассмотрено   </w:t>
            </w:r>
          </w:p>
        </w:tc>
        <w:tc>
          <w:tcPr>
            <w:tcW w:w="1601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Исполнено.</w:t>
            </w:r>
          </w:p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0514B7">
              <w:rPr>
                <w:rFonts w:ascii="Times New Roman" w:hAnsi="Times New Roman"/>
              </w:rPr>
              <w:t>Вынесено дисциплинарное взыскание в виде замечания ответственным лицам по данному нарушению</w:t>
            </w:r>
          </w:p>
        </w:tc>
      </w:tr>
      <w:tr w:rsidR="00385164" w:rsidRPr="000514B7" w:rsidTr="000514B7">
        <w:trPr>
          <w:trHeight w:val="1228"/>
        </w:trPr>
        <w:tc>
          <w:tcPr>
            <w:tcW w:w="648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58</w:t>
            </w:r>
          </w:p>
        </w:tc>
        <w:tc>
          <w:tcPr>
            <w:tcW w:w="2340" w:type="dxa"/>
          </w:tcPr>
          <w:p w:rsidR="00385164" w:rsidRPr="000514B7" w:rsidRDefault="00385164" w:rsidP="0005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 xml:space="preserve">Представление </w:t>
            </w:r>
          </w:p>
          <w:p w:rsidR="00385164" w:rsidRPr="000514B7" w:rsidRDefault="00385164" w:rsidP="0005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№ 02-05-01/2022</w:t>
            </w:r>
          </w:p>
          <w:p w:rsidR="00385164" w:rsidRPr="000514B7" w:rsidRDefault="00385164" w:rsidP="0005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«Об устранении нарушений законодательства об образовании, о соблюдении конституционных прав граждан на охрану их жизни и здоровья».</w:t>
            </w:r>
          </w:p>
        </w:tc>
        <w:tc>
          <w:tcPr>
            <w:tcW w:w="1373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11.02.2022</w:t>
            </w:r>
          </w:p>
        </w:tc>
        <w:tc>
          <w:tcPr>
            <w:tcW w:w="2227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прокурора   Пестречинского района</w:t>
            </w:r>
          </w:p>
        </w:tc>
        <w:tc>
          <w:tcPr>
            <w:tcW w:w="2160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514B7">
              <w:rPr>
                <w:rFonts w:ascii="Times New Roman" w:hAnsi="Times New Roman"/>
                <w:bCs/>
              </w:rPr>
              <w:t xml:space="preserve"> Директору ГБОУ «Пестречинская школа-интернат для детей с ограниченными возможностями здоровья»</w:t>
            </w:r>
          </w:p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880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нарушения законодательства об образовании, о соблюдении конституционных прав граждан на охрану их жизни и здоровья</w:t>
            </w:r>
          </w:p>
        </w:tc>
        <w:tc>
          <w:tcPr>
            <w:tcW w:w="1260" w:type="dxa"/>
          </w:tcPr>
          <w:p w:rsidR="00385164" w:rsidRPr="000514B7" w:rsidRDefault="00385164" w:rsidP="000514B7">
            <w:pPr>
              <w:spacing w:after="0" w:line="240" w:lineRule="auto"/>
              <w:rPr>
                <w:rStyle w:val="Strong"/>
                <w:b w:val="0"/>
              </w:rPr>
            </w:pPr>
            <w:r w:rsidRPr="000514B7">
              <w:rPr>
                <w:rStyle w:val="Strong"/>
                <w:b w:val="0"/>
              </w:rPr>
              <w:t>1 месяц</w:t>
            </w:r>
          </w:p>
        </w:tc>
        <w:tc>
          <w:tcPr>
            <w:tcW w:w="1279" w:type="dxa"/>
          </w:tcPr>
          <w:p w:rsidR="00385164" w:rsidRPr="000514B7" w:rsidRDefault="00385164" w:rsidP="000514B7">
            <w:pPr>
              <w:spacing w:after="0" w:line="240" w:lineRule="auto"/>
              <w:rPr>
                <w:rStyle w:val="Strong"/>
                <w:b w:val="0"/>
              </w:rPr>
            </w:pPr>
            <w:r w:rsidRPr="000514B7">
              <w:rPr>
                <w:rStyle w:val="Strong"/>
                <w:b w:val="0"/>
              </w:rPr>
              <w:t xml:space="preserve">Представление рассмотрено   </w:t>
            </w:r>
          </w:p>
        </w:tc>
        <w:tc>
          <w:tcPr>
            <w:tcW w:w="1601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Исполнено.</w:t>
            </w:r>
          </w:p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0514B7">
              <w:rPr>
                <w:rFonts w:ascii="Times New Roman" w:hAnsi="Times New Roman"/>
              </w:rPr>
              <w:t>Вынесено дисциплинарное взыскание в виде замечания ответственным лицам по данному нарушению</w:t>
            </w:r>
          </w:p>
        </w:tc>
      </w:tr>
      <w:tr w:rsidR="00385164" w:rsidRPr="000514B7" w:rsidTr="000514B7">
        <w:trPr>
          <w:trHeight w:val="1228"/>
        </w:trPr>
        <w:tc>
          <w:tcPr>
            <w:tcW w:w="648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59</w:t>
            </w:r>
          </w:p>
        </w:tc>
        <w:tc>
          <w:tcPr>
            <w:tcW w:w="2340" w:type="dxa"/>
          </w:tcPr>
          <w:p w:rsidR="00385164" w:rsidRPr="000514B7" w:rsidRDefault="00385164" w:rsidP="0005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 xml:space="preserve">Представление </w:t>
            </w:r>
          </w:p>
          <w:p w:rsidR="00385164" w:rsidRPr="000514B7" w:rsidRDefault="00385164" w:rsidP="0005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№ 02-05-01/2022</w:t>
            </w:r>
          </w:p>
          <w:p w:rsidR="00385164" w:rsidRPr="000514B7" w:rsidRDefault="00385164" w:rsidP="0005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«Об устранении нарушений законодательства об образовании, о соблюдении конституционных прав граждан на охрану их жизни и здоровья».</w:t>
            </w:r>
          </w:p>
        </w:tc>
        <w:tc>
          <w:tcPr>
            <w:tcW w:w="1373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11.02.2022</w:t>
            </w:r>
          </w:p>
        </w:tc>
        <w:tc>
          <w:tcPr>
            <w:tcW w:w="2227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прокурора   Пестречинского района</w:t>
            </w:r>
          </w:p>
        </w:tc>
        <w:tc>
          <w:tcPr>
            <w:tcW w:w="2160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514B7">
              <w:rPr>
                <w:rFonts w:ascii="Times New Roman" w:hAnsi="Times New Roman"/>
                <w:bCs/>
              </w:rPr>
              <w:t>Директору МБОУ «Технологический лицей «Алгоритм» д. Куюки Пестречинского муниципального района Республики Татарстан</w:t>
            </w:r>
          </w:p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880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нарушения законодательства об образовании, о соблюдении конституционных прав граждан на охрану их жизни и здоровья</w:t>
            </w:r>
          </w:p>
        </w:tc>
        <w:tc>
          <w:tcPr>
            <w:tcW w:w="1260" w:type="dxa"/>
          </w:tcPr>
          <w:p w:rsidR="00385164" w:rsidRPr="000514B7" w:rsidRDefault="00385164" w:rsidP="000514B7">
            <w:pPr>
              <w:spacing w:after="0" w:line="240" w:lineRule="auto"/>
              <w:rPr>
                <w:rStyle w:val="Strong"/>
                <w:b w:val="0"/>
              </w:rPr>
            </w:pPr>
            <w:r w:rsidRPr="000514B7">
              <w:rPr>
                <w:rStyle w:val="Strong"/>
                <w:b w:val="0"/>
              </w:rPr>
              <w:t>1 месяц</w:t>
            </w:r>
          </w:p>
        </w:tc>
        <w:tc>
          <w:tcPr>
            <w:tcW w:w="1279" w:type="dxa"/>
          </w:tcPr>
          <w:p w:rsidR="00385164" w:rsidRPr="000514B7" w:rsidRDefault="00385164" w:rsidP="000514B7">
            <w:pPr>
              <w:spacing w:after="0" w:line="240" w:lineRule="auto"/>
              <w:rPr>
                <w:rStyle w:val="Strong"/>
                <w:b w:val="0"/>
              </w:rPr>
            </w:pPr>
            <w:r w:rsidRPr="000514B7">
              <w:rPr>
                <w:rStyle w:val="Strong"/>
                <w:b w:val="0"/>
              </w:rPr>
              <w:t xml:space="preserve">Представление рассмотрено   </w:t>
            </w:r>
          </w:p>
        </w:tc>
        <w:tc>
          <w:tcPr>
            <w:tcW w:w="1601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Исполнено.</w:t>
            </w:r>
          </w:p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0514B7">
              <w:rPr>
                <w:rFonts w:ascii="Times New Roman" w:hAnsi="Times New Roman"/>
              </w:rPr>
              <w:t>Вынесено дисциплинарное взыскание в виде замечания ответственным лицам по данному нарушению</w:t>
            </w:r>
          </w:p>
        </w:tc>
      </w:tr>
      <w:tr w:rsidR="00385164" w:rsidRPr="000514B7" w:rsidTr="000514B7">
        <w:trPr>
          <w:trHeight w:val="1228"/>
        </w:trPr>
        <w:tc>
          <w:tcPr>
            <w:tcW w:w="648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60</w:t>
            </w:r>
          </w:p>
        </w:tc>
        <w:tc>
          <w:tcPr>
            <w:tcW w:w="2340" w:type="dxa"/>
          </w:tcPr>
          <w:p w:rsidR="00385164" w:rsidRPr="000514B7" w:rsidRDefault="00385164" w:rsidP="0005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 xml:space="preserve">Представление </w:t>
            </w:r>
          </w:p>
          <w:p w:rsidR="00385164" w:rsidRPr="000514B7" w:rsidRDefault="00385164" w:rsidP="0005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№ 02-05-01/2022</w:t>
            </w:r>
          </w:p>
          <w:p w:rsidR="00385164" w:rsidRPr="000514B7" w:rsidRDefault="00385164" w:rsidP="0005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«Об устранении нарушений законодательства об образовании, о соблюдении конституционных прав граждан на охрану их жизни и здоровья».</w:t>
            </w:r>
          </w:p>
        </w:tc>
        <w:tc>
          <w:tcPr>
            <w:tcW w:w="1373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11.02.2022</w:t>
            </w:r>
          </w:p>
        </w:tc>
        <w:tc>
          <w:tcPr>
            <w:tcW w:w="2227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прокурора   Пестречинского района</w:t>
            </w:r>
          </w:p>
        </w:tc>
        <w:tc>
          <w:tcPr>
            <w:tcW w:w="2160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514B7">
              <w:rPr>
                <w:rFonts w:ascii="Times New Roman" w:hAnsi="Times New Roman"/>
                <w:bCs/>
              </w:rPr>
              <w:t xml:space="preserve">Директору МБОУ «Многопрофильный лицей имени Героя Советского Союза Г.К. Камалеева» жилого комплекса «Усадьба Царево» с. Новое Шигалеево Пестречинского муниципального района Республики Татарстан </w:t>
            </w:r>
          </w:p>
        </w:tc>
        <w:tc>
          <w:tcPr>
            <w:tcW w:w="2880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нарушения законодательства об образовании, о соблюдении конституционных прав граждан на охрану их жизни и здоровья</w:t>
            </w:r>
          </w:p>
        </w:tc>
        <w:tc>
          <w:tcPr>
            <w:tcW w:w="1260" w:type="dxa"/>
          </w:tcPr>
          <w:p w:rsidR="00385164" w:rsidRPr="000514B7" w:rsidRDefault="00385164" w:rsidP="000514B7">
            <w:pPr>
              <w:spacing w:after="0" w:line="240" w:lineRule="auto"/>
              <w:rPr>
                <w:rStyle w:val="Strong"/>
                <w:b w:val="0"/>
              </w:rPr>
            </w:pPr>
            <w:r w:rsidRPr="000514B7">
              <w:rPr>
                <w:rStyle w:val="Strong"/>
                <w:b w:val="0"/>
              </w:rPr>
              <w:t>1 месяц</w:t>
            </w:r>
          </w:p>
        </w:tc>
        <w:tc>
          <w:tcPr>
            <w:tcW w:w="1279" w:type="dxa"/>
          </w:tcPr>
          <w:p w:rsidR="00385164" w:rsidRPr="000514B7" w:rsidRDefault="00385164" w:rsidP="000514B7">
            <w:pPr>
              <w:spacing w:after="0" w:line="240" w:lineRule="auto"/>
              <w:rPr>
                <w:rStyle w:val="Strong"/>
                <w:b w:val="0"/>
              </w:rPr>
            </w:pPr>
            <w:r w:rsidRPr="000514B7">
              <w:rPr>
                <w:rStyle w:val="Strong"/>
                <w:b w:val="0"/>
              </w:rPr>
              <w:t xml:space="preserve">Представление рассмотрено   </w:t>
            </w:r>
          </w:p>
        </w:tc>
        <w:tc>
          <w:tcPr>
            <w:tcW w:w="1601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Исполнено.</w:t>
            </w:r>
          </w:p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0514B7">
              <w:rPr>
                <w:rFonts w:ascii="Times New Roman" w:hAnsi="Times New Roman"/>
              </w:rPr>
              <w:t>Вынесено дисциплинарное взыскание в виде замечания ответственным лицам по данному нарушению</w:t>
            </w:r>
          </w:p>
        </w:tc>
      </w:tr>
      <w:tr w:rsidR="00385164" w:rsidRPr="000514B7" w:rsidTr="000514B7">
        <w:trPr>
          <w:trHeight w:val="1228"/>
        </w:trPr>
        <w:tc>
          <w:tcPr>
            <w:tcW w:w="648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61</w:t>
            </w:r>
          </w:p>
        </w:tc>
        <w:tc>
          <w:tcPr>
            <w:tcW w:w="2340" w:type="dxa"/>
          </w:tcPr>
          <w:p w:rsidR="00385164" w:rsidRPr="000514B7" w:rsidRDefault="00385164" w:rsidP="0005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 xml:space="preserve">Представление </w:t>
            </w:r>
          </w:p>
          <w:p w:rsidR="00385164" w:rsidRPr="000514B7" w:rsidRDefault="00385164" w:rsidP="0005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№ 02-05-01/2022</w:t>
            </w:r>
          </w:p>
          <w:p w:rsidR="00385164" w:rsidRPr="000514B7" w:rsidRDefault="00385164" w:rsidP="0005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«Об устранении нарушений законодательства об образовании, о соблюдении конституционных прав граждан на охрану их жизни и здоровья».</w:t>
            </w:r>
          </w:p>
        </w:tc>
        <w:tc>
          <w:tcPr>
            <w:tcW w:w="1373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11.02.2022</w:t>
            </w:r>
          </w:p>
        </w:tc>
        <w:tc>
          <w:tcPr>
            <w:tcW w:w="2227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прокурора   Пестречинского района</w:t>
            </w:r>
          </w:p>
        </w:tc>
        <w:tc>
          <w:tcPr>
            <w:tcW w:w="2160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514B7">
              <w:rPr>
                <w:rFonts w:ascii="Times New Roman" w:hAnsi="Times New Roman"/>
                <w:bCs/>
              </w:rPr>
              <w:t>Директору Муниципального бюджетного образовательного учреждения «Ленино-Кокушкинская средняя общеобразовательная школа»</w:t>
            </w:r>
          </w:p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880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нарушения законодательства об образовании, о соблюдении конституционных прав граждан на охрану их жизни и здоровья</w:t>
            </w:r>
          </w:p>
        </w:tc>
        <w:tc>
          <w:tcPr>
            <w:tcW w:w="1260" w:type="dxa"/>
          </w:tcPr>
          <w:p w:rsidR="00385164" w:rsidRPr="000514B7" w:rsidRDefault="00385164" w:rsidP="000514B7">
            <w:pPr>
              <w:spacing w:after="0" w:line="240" w:lineRule="auto"/>
              <w:rPr>
                <w:rStyle w:val="Strong"/>
                <w:b w:val="0"/>
              </w:rPr>
            </w:pPr>
            <w:r w:rsidRPr="000514B7">
              <w:rPr>
                <w:rStyle w:val="Strong"/>
                <w:b w:val="0"/>
              </w:rPr>
              <w:t>1 месяц</w:t>
            </w:r>
          </w:p>
        </w:tc>
        <w:tc>
          <w:tcPr>
            <w:tcW w:w="1279" w:type="dxa"/>
          </w:tcPr>
          <w:p w:rsidR="00385164" w:rsidRPr="000514B7" w:rsidRDefault="00385164" w:rsidP="000514B7">
            <w:pPr>
              <w:spacing w:after="0" w:line="240" w:lineRule="auto"/>
              <w:rPr>
                <w:rStyle w:val="Strong"/>
                <w:b w:val="0"/>
              </w:rPr>
            </w:pPr>
            <w:r w:rsidRPr="000514B7">
              <w:rPr>
                <w:rStyle w:val="Strong"/>
                <w:b w:val="0"/>
              </w:rPr>
              <w:t xml:space="preserve">Представление рассмотрено   </w:t>
            </w:r>
          </w:p>
        </w:tc>
        <w:tc>
          <w:tcPr>
            <w:tcW w:w="1601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Исполнено.</w:t>
            </w:r>
          </w:p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0514B7">
              <w:rPr>
                <w:rFonts w:ascii="Times New Roman" w:hAnsi="Times New Roman"/>
              </w:rPr>
              <w:t>Вынесено дисциплинарное взыскание в виде замечания ответственным лицам по данному нарушению</w:t>
            </w:r>
          </w:p>
        </w:tc>
      </w:tr>
      <w:tr w:rsidR="00385164" w:rsidRPr="000514B7" w:rsidTr="000514B7">
        <w:trPr>
          <w:trHeight w:val="1228"/>
        </w:trPr>
        <w:tc>
          <w:tcPr>
            <w:tcW w:w="648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62</w:t>
            </w:r>
          </w:p>
        </w:tc>
        <w:tc>
          <w:tcPr>
            <w:tcW w:w="2340" w:type="dxa"/>
          </w:tcPr>
          <w:p w:rsidR="00385164" w:rsidRPr="000514B7" w:rsidRDefault="00385164" w:rsidP="0005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 xml:space="preserve">Представление </w:t>
            </w:r>
          </w:p>
          <w:p w:rsidR="00385164" w:rsidRPr="000514B7" w:rsidRDefault="00385164" w:rsidP="0005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№ 02-05-01/2022</w:t>
            </w:r>
          </w:p>
          <w:p w:rsidR="00385164" w:rsidRPr="000514B7" w:rsidRDefault="00385164" w:rsidP="0005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«Об устранении нарушений законодательства об образовании, о соблюдении конституционных прав граждан на охрану их жизни и здоровья».</w:t>
            </w:r>
          </w:p>
        </w:tc>
        <w:tc>
          <w:tcPr>
            <w:tcW w:w="1373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11.02.2022</w:t>
            </w:r>
          </w:p>
        </w:tc>
        <w:tc>
          <w:tcPr>
            <w:tcW w:w="2227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прокурора   Пестречинского района</w:t>
            </w:r>
          </w:p>
        </w:tc>
        <w:tc>
          <w:tcPr>
            <w:tcW w:w="2160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514B7">
              <w:rPr>
                <w:rFonts w:ascii="Times New Roman" w:hAnsi="Times New Roman"/>
                <w:bCs/>
              </w:rPr>
              <w:t>Директору Муниципального бюджетного образовательного учреждения «Кулаевская средняя общеобразовательная школа»</w:t>
            </w:r>
          </w:p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880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нарушения законодательства об образовании, о соблюдении конституционных прав граждан на охрану их жизни и здоровья</w:t>
            </w:r>
          </w:p>
        </w:tc>
        <w:tc>
          <w:tcPr>
            <w:tcW w:w="1260" w:type="dxa"/>
          </w:tcPr>
          <w:p w:rsidR="00385164" w:rsidRPr="000514B7" w:rsidRDefault="00385164" w:rsidP="000514B7">
            <w:pPr>
              <w:spacing w:after="0" w:line="240" w:lineRule="auto"/>
              <w:rPr>
                <w:rStyle w:val="Strong"/>
                <w:b w:val="0"/>
              </w:rPr>
            </w:pPr>
            <w:r w:rsidRPr="000514B7">
              <w:rPr>
                <w:rStyle w:val="Strong"/>
                <w:b w:val="0"/>
              </w:rPr>
              <w:t>1 месяц</w:t>
            </w:r>
          </w:p>
        </w:tc>
        <w:tc>
          <w:tcPr>
            <w:tcW w:w="1279" w:type="dxa"/>
          </w:tcPr>
          <w:p w:rsidR="00385164" w:rsidRPr="000514B7" w:rsidRDefault="00385164" w:rsidP="000514B7">
            <w:pPr>
              <w:spacing w:after="0" w:line="240" w:lineRule="auto"/>
              <w:rPr>
                <w:rStyle w:val="Strong"/>
                <w:b w:val="0"/>
              </w:rPr>
            </w:pPr>
            <w:r w:rsidRPr="000514B7">
              <w:rPr>
                <w:rStyle w:val="Strong"/>
                <w:b w:val="0"/>
              </w:rPr>
              <w:t xml:space="preserve">Представление рассмотрено   </w:t>
            </w:r>
          </w:p>
        </w:tc>
        <w:tc>
          <w:tcPr>
            <w:tcW w:w="1601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Исполнено.</w:t>
            </w:r>
          </w:p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0514B7">
              <w:rPr>
                <w:rFonts w:ascii="Times New Roman" w:hAnsi="Times New Roman"/>
              </w:rPr>
              <w:t>Вынесено дисциплинарное взыскание в виде замечания ответственным лицам по данному нарушению</w:t>
            </w:r>
          </w:p>
        </w:tc>
      </w:tr>
      <w:tr w:rsidR="00385164" w:rsidRPr="000514B7" w:rsidTr="000514B7">
        <w:trPr>
          <w:trHeight w:val="1228"/>
        </w:trPr>
        <w:tc>
          <w:tcPr>
            <w:tcW w:w="648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63</w:t>
            </w:r>
          </w:p>
        </w:tc>
        <w:tc>
          <w:tcPr>
            <w:tcW w:w="2340" w:type="dxa"/>
          </w:tcPr>
          <w:p w:rsidR="00385164" w:rsidRPr="000514B7" w:rsidRDefault="00385164" w:rsidP="0005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 xml:space="preserve">Представление </w:t>
            </w:r>
          </w:p>
          <w:p w:rsidR="00385164" w:rsidRPr="000514B7" w:rsidRDefault="00385164" w:rsidP="0005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№ 02-05-01/2022</w:t>
            </w:r>
          </w:p>
          <w:p w:rsidR="00385164" w:rsidRPr="000514B7" w:rsidRDefault="00385164" w:rsidP="0005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«Об устранении нарушений законодательства об образовании, о соблюдении конституционных прав граждан на охрану их жизни и здоровья».</w:t>
            </w:r>
          </w:p>
        </w:tc>
        <w:tc>
          <w:tcPr>
            <w:tcW w:w="1373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11.02.2022</w:t>
            </w:r>
          </w:p>
        </w:tc>
        <w:tc>
          <w:tcPr>
            <w:tcW w:w="2227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прокурора   Пестречинского района</w:t>
            </w:r>
          </w:p>
        </w:tc>
        <w:tc>
          <w:tcPr>
            <w:tcW w:w="2160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514B7">
              <w:rPr>
                <w:rFonts w:ascii="Times New Roman" w:hAnsi="Times New Roman"/>
                <w:bCs/>
              </w:rPr>
              <w:t>Директору Муниципального бюджетного образовательного учреждения «Кощаковская средняя общеобразовательная школа»</w:t>
            </w:r>
          </w:p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880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нарушения законодательства об образовании, о соблюдении конституционных прав граждан на охрану их жизни и здоровья</w:t>
            </w:r>
          </w:p>
        </w:tc>
        <w:tc>
          <w:tcPr>
            <w:tcW w:w="1260" w:type="dxa"/>
          </w:tcPr>
          <w:p w:rsidR="00385164" w:rsidRPr="000514B7" w:rsidRDefault="00385164" w:rsidP="000514B7">
            <w:pPr>
              <w:spacing w:after="0" w:line="240" w:lineRule="auto"/>
              <w:rPr>
                <w:rStyle w:val="Strong"/>
                <w:b w:val="0"/>
              </w:rPr>
            </w:pPr>
            <w:r w:rsidRPr="000514B7">
              <w:rPr>
                <w:rStyle w:val="Strong"/>
                <w:b w:val="0"/>
              </w:rPr>
              <w:t>1 месяц</w:t>
            </w:r>
          </w:p>
        </w:tc>
        <w:tc>
          <w:tcPr>
            <w:tcW w:w="1279" w:type="dxa"/>
          </w:tcPr>
          <w:p w:rsidR="00385164" w:rsidRPr="000514B7" w:rsidRDefault="00385164" w:rsidP="000514B7">
            <w:pPr>
              <w:spacing w:after="0" w:line="240" w:lineRule="auto"/>
              <w:rPr>
                <w:rStyle w:val="Strong"/>
                <w:b w:val="0"/>
              </w:rPr>
            </w:pPr>
            <w:r w:rsidRPr="000514B7">
              <w:rPr>
                <w:rStyle w:val="Strong"/>
                <w:b w:val="0"/>
              </w:rPr>
              <w:t xml:space="preserve">Представление рассмотрено   </w:t>
            </w:r>
          </w:p>
        </w:tc>
        <w:tc>
          <w:tcPr>
            <w:tcW w:w="1601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Исполнено.</w:t>
            </w:r>
          </w:p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0514B7">
              <w:rPr>
                <w:rFonts w:ascii="Times New Roman" w:hAnsi="Times New Roman"/>
              </w:rPr>
              <w:t>Вынесено дисциплинарное взыскание в виде замечания ответственным лицам по данному нарушению</w:t>
            </w:r>
          </w:p>
        </w:tc>
      </w:tr>
      <w:tr w:rsidR="00385164" w:rsidRPr="000514B7" w:rsidTr="000514B7">
        <w:trPr>
          <w:trHeight w:val="1228"/>
        </w:trPr>
        <w:tc>
          <w:tcPr>
            <w:tcW w:w="648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64</w:t>
            </w:r>
          </w:p>
        </w:tc>
        <w:tc>
          <w:tcPr>
            <w:tcW w:w="2340" w:type="dxa"/>
          </w:tcPr>
          <w:p w:rsidR="00385164" w:rsidRPr="000514B7" w:rsidRDefault="00385164" w:rsidP="0005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 xml:space="preserve">Представление </w:t>
            </w:r>
          </w:p>
          <w:p w:rsidR="00385164" w:rsidRPr="000514B7" w:rsidRDefault="00385164" w:rsidP="0005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№ 02-05-01/2022</w:t>
            </w:r>
          </w:p>
          <w:p w:rsidR="00385164" w:rsidRPr="000514B7" w:rsidRDefault="00385164" w:rsidP="0005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«Об устранении нарушений законодательства об образовании, о соблюдении конституционных прав граждан на охрану их жизни и здоровья».</w:t>
            </w:r>
          </w:p>
        </w:tc>
        <w:tc>
          <w:tcPr>
            <w:tcW w:w="1373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11.02.2022</w:t>
            </w:r>
          </w:p>
        </w:tc>
        <w:tc>
          <w:tcPr>
            <w:tcW w:w="2227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прокурора   Пестречинского района</w:t>
            </w:r>
          </w:p>
        </w:tc>
        <w:tc>
          <w:tcPr>
            <w:tcW w:w="2160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514B7">
              <w:rPr>
                <w:rFonts w:ascii="Times New Roman" w:hAnsi="Times New Roman"/>
                <w:bCs/>
              </w:rPr>
              <w:t>Директору Муниципального бюджетного образовательного учреждения  «Богородская средняя общеобразовательная школа»</w:t>
            </w:r>
          </w:p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880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нарушения законодательства об образовании, о соблюдении конституционных прав граждан на охрану их жизни и здоровья</w:t>
            </w:r>
          </w:p>
        </w:tc>
        <w:tc>
          <w:tcPr>
            <w:tcW w:w="1260" w:type="dxa"/>
          </w:tcPr>
          <w:p w:rsidR="00385164" w:rsidRPr="000514B7" w:rsidRDefault="00385164" w:rsidP="000514B7">
            <w:pPr>
              <w:spacing w:after="0" w:line="240" w:lineRule="auto"/>
              <w:rPr>
                <w:rStyle w:val="Strong"/>
                <w:b w:val="0"/>
              </w:rPr>
            </w:pPr>
            <w:r w:rsidRPr="000514B7">
              <w:rPr>
                <w:rStyle w:val="Strong"/>
                <w:b w:val="0"/>
              </w:rPr>
              <w:t>1 месяц</w:t>
            </w:r>
          </w:p>
        </w:tc>
        <w:tc>
          <w:tcPr>
            <w:tcW w:w="1279" w:type="dxa"/>
          </w:tcPr>
          <w:p w:rsidR="00385164" w:rsidRPr="000514B7" w:rsidRDefault="00385164" w:rsidP="000514B7">
            <w:pPr>
              <w:spacing w:after="0" w:line="240" w:lineRule="auto"/>
              <w:rPr>
                <w:rStyle w:val="Strong"/>
                <w:b w:val="0"/>
              </w:rPr>
            </w:pPr>
            <w:r w:rsidRPr="000514B7">
              <w:rPr>
                <w:rStyle w:val="Strong"/>
                <w:b w:val="0"/>
              </w:rPr>
              <w:t xml:space="preserve">Представление рассмотрено   </w:t>
            </w:r>
          </w:p>
        </w:tc>
        <w:tc>
          <w:tcPr>
            <w:tcW w:w="1601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Исполнено.</w:t>
            </w:r>
          </w:p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0514B7">
              <w:rPr>
                <w:rFonts w:ascii="Times New Roman" w:hAnsi="Times New Roman"/>
              </w:rPr>
              <w:t>Вынесено дисциплинарное взыскание в виде замечания ответственным лицам по данному нарушению</w:t>
            </w:r>
          </w:p>
        </w:tc>
      </w:tr>
      <w:tr w:rsidR="00385164" w:rsidRPr="000514B7" w:rsidTr="000514B7">
        <w:trPr>
          <w:trHeight w:val="1228"/>
        </w:trPr>
        <w:tc>
          <w:tcPr>
            <w:tcW w:w="648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65</w:t>
            </w:r>
          </w:p>
        </w:tc>
        <w:tc>
          <w:tcPr>
            <w:tcW w:w="2340" w:type="dxa"/>
          </w:tcPr>
          <w:p w:rsidR="00385164" w:rsidRPr="000514B7" w:rsidRDefault="00385164" w:rsidP="0005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 xml:space="preserve">Представление </w:t>
            </w:r>
          </w:p>
          <w:p w:rsidR="00385164" w:rsidRPr="000514B7" w:rsidRDefault="00385164" w:rsidP="0005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№ 02-05-01/2022</w:t>
            </w:r>
          </w:p>
          <w:p w:rsidR="00385164" w:rsidRPr="000514B7" w:rsidRDefault="00385164" w:rsidP="0005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«Об устранении нарушений законодательства об образовании, о соблюдении конституционных прав граждан на охрану их жизни и здоровья».</w:t>
            </w:r>
          </w:p>
        </w:tc>
        <w:tc>
          <w:tcPr>
            <w:tcW w:w="1373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11.02.2022</w:t>
            </w:r>
          </w:p>
        </w:tc>
        <w:tc>
          <w:tcPr>
            <w:tcW w:w="2227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прокурора   Пестречинского района</w:t>
            </w:r>
          </w:p>
        </w:tc>
        <w:tc>
          <w:tcPr>
            <w:tcW w:w="2160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514B7">
              <w:rPr>
                <w:rFonts w:ascii="Times New Roman" w:hAnsi="Times New Roman"/>
                <w:bCs/>
              </w:rPr>
              <w:t>Директору Муниципального бюджетного образовательного учреждения «Читинская основная общеобразовательная школа»</w:t>
            </w:r>
          </w:p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880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нарушения законодательства об образовании, о соблюдении конституционных прав граждан на охрану их жизни и здоровья</w:t>
            </w:r>
          </w:p>
        </w:tc>
        <w:tc>
          <w:tcPr>
            <w:tcW w:w="1260" w:type="dxa"/>
          </w:tcPr>
          <w:p w:rsidR="00385164" w:rsidRPr="000514B7" w:rsidRDefault="00385164" w:rsidP="000514B7">
            <w:pPr>
              <w:spacing w:after="0" w:line="240" w:lineRule="auto"/>
              <w:rPr>
                <w:rStyle w:val="Strong"/>
                <w:b w:val="0"/>
              </w:rPr>
            </w:pPr>
            <w:r w:rsidRPr="000514B7">
              <w:rPr>
                <w:rStyle w:val="Strong"/>
                <w:b w:val="0"/>
              </w:rPr>
              <w:t>1 месяц</w:t>
            </w:r>
          </w:p>
        </w:tc>
        <w:tc>
          <w:tcPr>
            <w:tcW w:w="1279" w:type="dxa"/>
          </w:tcPr>
          <w:p w:rsidR="00385164" w:rsidRPr="000514B7" w:rsidRDefault="00385164" w:rsidP="000514B7">
            <w:pPr>
              <w:spacing w:after="0" w:line="240" w:lineRule="auto"/>
              <w:rPr>
                <w:rStyle w:val="Strong"/>
                <w:b w:val="0"/>
              </w:rPr>
            </w:pPr>
            <w:r w:rsidRPr="000514B7">
              <w:rPr>
                <w:rStyle w:val="Strong"/>
                <w:b w:val="0"/>
              </w:rPr>
              <w:t xml:space="preserve">Представление рассмотрено   </w:t>
            </w:r>
          </w:p>
        </w:tc>
        <w:tc>
          <w:tcPr>
            <w:tcW w:w="1601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Исполнено.</w:t>
            </w:r>
          </w:p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0514B7">
              <w:rPr>
                <w:rFonts w:ascii="Times New Roman" w:hAnsi="Times New Roman"/>
              </w:rPr>
              <w:t>Вынесено дисциплинарное взыскание в виде замечания ответственным лицам по данному нарушению</w:t>
            </w:r>
          </w:p>
        </w:tc>
      </w:tr>
      <w:tr w:rsidR="00385164" w:rsidRPr="000514B7" w:rsidTr="000514B7">
        <w:trPr>
          <w:trHeight w:val="1228"/>
        </w:trPr>
        <w:tc>
          <w:tcPr>
            <w:tcW w:w="648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66</w:t>
            </w:r>
          </w:p>
        </w:tc>
        <w:tc>
          <w:tcPr>
            <w:tcW w:w="2340" w:type="dxa"/>
          </w:tcPr>
          <w:p w:rsidR="00385164" w:rsidRPr="000514B7" w:rsidRDefault="00385164" w:rsidP="0005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 xml:space="preserve">Представление </w:t>
            </w:r>
          </w:p>
          <w:p w:rsidR="00385164" w:rsidRPr="000514B7" w:rsidRDefault="00385164" w:rsidP="0005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№ 02-05-01/2022</w:t>
            </w:r>
          </w:p>
          <w:p w:rsidR="00385164" w:rsidRPr="000514B7" w:rsidRDefault="00385164" w:rsidP="0005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«Об устранении нарушений законодательства об образовании, о соблюдении конституционных прав граждан на охрану их жизни и здоровья».</w:t>
            </w:r>
          </w:p>
        </w:tc>
        <w:tc>
          <w:tcPr>
            <w:tcW w:w="1373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11.02.2022</w:t>
            </w:r>
          </w:p>
        </w:tc>
        <w:tc>
          <w:tcPr>
            <w:tcW w:w="2227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прокурора   Пестречинского района</w:t>
            </w:r>
          </w:p>
        </w:tc>
        <w:tc>
          <w:tcPr>
            <w:tcW w:w="2160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514B7">
              <w:rPr>
                <w:rFonts w:ascii="Times New Roman" w:hAnsi="Times New Roman"/>
                <w:bCs/>
              </w:rPr>
              <w:t>Директору Муниципального бюджетного образовательного учреждения «Надеждинская основная общеобразовательная школа»</w:t>
            </w:r>
          </w:p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880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нарушения законодательства об образовании, о соблюдении конституционных прав граждан на охрану их жизни и здоровья</w:t>
            </w:r>
          </w:p>
        </w:tc>
        <w:tc>
          <w:tcPr>
            <w:tcW w:w="1260" w:type="dxa"/>
          </w:tcPr>
          <w:p w:rsidR="00385164" w:rsidRPr="000514B7" w:rsidRDefault="00385164" w:rsidP="000514B7">
            <w:pPr>
              <w:spacing w:after="0" w:line="240" w:lineRule="auto"/>
              <w:rPr>
                <w:rStyle w:val="Strong"/>
                <w:b w:val="0"/>
              </w:rPr>
            </w:pPr>
            <w:r w:rsidRPr="000514B7">
              <w:rPr>
                <w:rStyle w:val="Strong"/>
                <w:b w:val="0"/>
              </w:rPr>
              <w:t>1 месяц</w:t>
            </w:r>
          </w:p>
        </w:tc>
        <w:tc>
          <w:tcPr>
            <w:tcW w:w="1279" w:type="dxa"/>
          </w:tcPr>
          <w:p w:rsidR="00385164" w:rsidRPr="000514B7" w:rsidRDefault="00385164" w:rsidP="000514B7">
            <w:pPr>
              <w:spacing w:after="0" w:line="240" w:lineRule="auto"/>
              <w:rPr>
                <w:rStyle w:val="Strong"/>
                <w:b w:val="0"/>
              </w:rPr>
            </w:pPr>
            <w:r w:rsidRPr="000514B7">
              <w:rPr>
                <w:rStyle w:val="Strong"/>
                <w:b w:val="0"/>
              </w:rPr>
              <w:t xml:space="preserve">Представление рассмотрено   </w:t>
            </w:r>
          </w:p>
        </w:tc>
        <w:tc>
          <w:tcPr>
            <w:tcW w:w="1601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Исполнено.</w:t>
            </w:r>
          </w:p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0514B7">
              <w:rPr>
                <w:rFonts w:ascii="Times New Roman" w:hAnsi="Times New Roman"/>
              </w:rPr>
              <w:t>Вынесено дисциплинарное взыскание в виде замечания ответственным лицам по данному нарушению</w:t>
            </w:r>
          </w:p>
        </w:tc>
      </w:tr>
      <w:tr w:rsidR="00385164" w:rsidRPr="000514B7" w:rsidTr="008F258B">
        <w:trPr>
          <w:trHeight w:val="532"/>
        </w:trPr>
        <w:tc>
          <w:tcPr>
            <w:tcW w:w="648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67</w:t>
            </w:r>
          </w:p>
        </w:tc>
        <w:tc>
          <w:tcPr>
            <w:tcW w:w="2340" w:type="dxa"/>
          </w:tcPr>
          <w:p w:rsidR="00385164" w:rsidRPr="000514B7" w:rsidRDefault="00385164" w:rsidP="0005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 xml:space="preserve">Представление </w:t>
            </w:r>
          </w:p>
          <w:p w:rsidR="00385164" w:rsidRPr="000514B7" w:rsidRDefault="00385164" w:rsidP="0005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№ 02-05-01/2022</w:t>
            </w:r>
          </w:p>
          <w:p w:rsidR="00385164" w:rsidRPr="000514B7" w:rsidRDefault="00385164" w:rsidP="0005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«Об устранении нарушений законодательства об образовании, о соблюдении конституционных прав граждан на охрану их жизни и здоровья».</w:t>
            </w:r>
          </w:p>
        </w:tc>
        <w:tc>
          <w:tcPr>
            <w:tcW w:w="1373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11.02.2022</w:t>
            </w:r>
          </w:p>
        </w:tc>
        <w:tc>
          <w:tcPr>
            <w:tcW w:w="2227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прокурора   Пестречинского района</w:t>
            </w:r>
          </w:p>
        </w:tc>
        <w:tc>
          <w:tcPr>
            <w:tcW w:w="2160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514B7">
              <w:rPr>
                <w:rFonts w:ascii="Times New Roman" w:hAnsi="Times New Roman"/>
                <w:bCs/>
              </w:rPr>
              <w:t>Директору Муниципального бюджетного образовательного учреждения «Отар-Дубровская средняя общеобразовательная школа»</w:t>
            </w:r>
          </w:p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880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нарушения законодательства об образовании, о соблюдении конституционных прав граждан на охрану их жизни и здоровья</w:t>
            </w:r>
          </w:p>
        </w:tc>
        <w:tc>
          <w:tcPr>
            <w:tcW w:w="1260" w:type="dxa"/>
          </w:tcPr>
          <w:p w:rsidR="00385164" w:rsidRPr="000514B7" w:rsidRDefault="00385164" w:rsidP="000514B7">
            <w:pPr>
              <w:spacing w:after="0" w:line="240" w:lineRule="auto"/>
              <w:rPr>
                <w:rStyle w:val="Strong"/>
                <w:b w:val="0"/>
              </w:rPr>
            </w:pPr>
            <w:r w:rsidRPr="000514B7">
              <w:rPr>
                <w:rStyle w:val="Strong"/>
                <w:b w:val="0"/>
              </w:rPr>
              <w:t>1 месяц</w:t>
            </w:r>
          </w:p>
        </w:tc>
        <w:tc>
          <w:tcPr>
            <w:tcW w:w="1279" w:type="dxa"/>
          </w:tcPr>
          <w:p w:rsidR="00385164" w:rsidRPr="000514B7" w:rsidRDefault="00385164" w:rsidP="000514B7">
            <w:pPr>
              <w:spacing w:after="0" w:line="240" w:lineRule="auto"/>
              <w:rPr>
                <w:rStyle w:val="Strong"/>
                <w:b w:val="0"/>
              </w:rPr>
            </w:pPr>
            <w:r w:rsidRPr="000514B7">
              <w:rPr>
                <w:rStyle w:val="Strong"/>
                <w:b w:val="0"/>
              </w:rPr>
              <w:t xml:space="preserve">Представление рассмотрено   </w:t>
            </w:r>
          </w:p>
        </w:tc>
        <w:tc>
          <w:tcPr>
            <w:tcW w:w="1601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Исполнено.</w:t>
            </w:r>
          </w:p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0514B7">
              <w:rPr>
                <w:rFonts w:ascii="Times New Roman" w:hAnsi="Times New Roman"/>
              </w:rPr>
              <w:t>Вынесено дисциплинарное взыскание в виде замечания ответственным лицам по данному нарушению</w:t>
            </w:r>
          </w:p>
        </w:tc>
      </w:tr>
      <w:tr w:rsidR="00385164" w:rsidRPr="000514B7" w:rsidTr="000514B7">
        <w:trPr>
          <w:trHeight w:val="1228"/>
        </w:trPr>
        <w:tc>
          <w:tcPr>
            <w:tcW w:w="648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68</w:t>
            </w:r>
          </w:p>
        </w:tc>
        <w:tc>
          <w:tcPr>
            <w:tcW w:w="2340" w:type="dxa"/>
          </w:tcPr>
          <w:p w:rsidR="00385164" w:rsidRPr="000514B7" w:rsidRDefault="00385164" w:rsidP="0005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 xml:space="preserve">Представление </w:t>
            </w:r>
          </w:p>
          <w:p w:rsidR="00385164" w:rsidRPr="000514B7" w:rsidRDefault="00385164" w:rsidP="0005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№ 02-05-01/2022</w:t>
            </w:r>
          </w:p>
          <w:p w:rsidR="00385164" w:rsidRPr="000514B7" w:rsidRDefault="00385164" w:rsidP="0005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«Об устранении нарушений законодательства об образовании, о соблюдении конституционных прав граждан на охрану их жизни и здоровья».</w:t>
            </w:r>
          </w:p>
        </w:tc>
        <w:tc>
          <w:tcPr>
            <w:tcW w:w="1373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11.02.2022</w:t>
            </w:r>
          </w:p>
        </w:tc>
        <w:tc>
          <w:tcPr>
            <w:tcW w:w="2227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прокурора   Пестречинского района</w:t>
            </w:r>
          </w:p>
        </w:tc>
        <w:tc>
          <w:tcPr>
            <w:tcW w:w="2160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514B7">
              <w:rPr>
                <w:rFonts w:ascii="Times New Roman" w:hAnsi="Times New Roman"/>
                <w:bCs/>
              </w:rPr>
              <w:t>Директору Муниципального образовательного учреждения «Пестречинская средняя общеобразовательная школа №1»</w:t>
            </w:r>
          </w:p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880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нарушения законодательства об образовании, о соблюдении конституционных прав граждан на охрану их жизни и здоровья</w:t>
            </w:r>
          </w:p>
        </w:tc>
        <w:tc>
          <w:tcPr>
            <w:tcW w:w="1260" w:type="dxa"/>
          </w:tcPr>
          <w:p w:rsidR="00385164" w:rsidRPr="000514B7" w:rsidRDefault="00385164" w:rsidP="000514B7">
            <w:pPr>
              <w:spacing w:after="0" w:line="240" w:lineRule="auto"/>
              <w:rPr>
                <w:rStyle w:val="Strong"/>
                <w:b w:val="0"/>
              </w:rPr>
            </w:pPr>
            <w:r w:rsidRPr="000514B7">
              <w:rPr>
                <w:rStyle w:val="Strong"/>
                <w:b w:val="0"/>
              </w:rPr>
              <w:t>1 месяц</w:t>
            </w:r>
          </w:p>
        </w:tc>
        <w:tc>
          <w:tcPr>
            <w:tcW w:w="1279" w:type="dxa"/>
          </w:tcPr>
          <w:p w:rsidR="00385164" w:rsidRPr="000514B7" w:rsidRDefault="00385164" w:rsidP="000514B7">
            <w:pPr>
              <w:spacing w:after="0" w:line="240" w:lineRule="auto"/>
              <w:rPr>
                <w:rStyle w:val="Strong"/>
                <w:b w:val="0"/>
              </w:rPr>
            </w:pPr>
            <w:r w:rsidRPr="000514B7">
              <w:rPr>
                <w:rStyle w:val="Strong"/>
                <w:b w:val="0"/>
              </w:rPr>
              <w:t xml:space="preserve">Представление рассмотрено   </w:t>
            </w:r>
          </w:p>
        </w:tc>
        <w:tc>
          <w:tcPr>
            <w:tcW w:w="1601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Исполнено.</w:t>
            </w:r>
          </w:p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0514B7">
              <w:rPr>
                <w:rFonts w:ascii="Times New Roman" w:hAnsi="Times New Roman"/>
              </w:rPr>
              <w:t>Вынесено дисциплинарное взыскание в виде замечания ответственным лицам по данному нарушению</w:t>
            </w:r>
          </w:p>
        </w:tc>
      </w:tr>
      <w:tr w:rsidR="00385164" w:rsidRPr="000514B7" w:rsidTr="000514B7">
        <w:trPr>
          <w:trHeight w:val="1228"/>
        </w:trPr>
        <w:tc>
          <w:tcPr>
            <w:tcW w:w="648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69</w:t>
            </w:r>
          </w:p>
        </w:tc>
        <w:tc>
          <w:tcPr>
            <w:tcW w:w="2340" w:type="dxa"/>
          </w:tcPr>
          <w:p w:rsidR="00385164" w:rsidRPr="000514B7" w:rsidRDefault="00385164" w:rsidP="0005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 xml:space="preserve">Представление </w:t>
            </w:r>
          </w:p>
          <w:p w:rsidR="00385164" w:rsidRPr="000514B7" w:rsidRDefault="00385164" w:rsidP="0005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№ 02-05-01/2022</w:t>
            </w:r>
          </w:p>
          <w:p w:rsidR="00385164" w:rsidRPr="000514B7" w:rsidRDefault="00385164" w:rsidP="0005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«Об устранении нарушений законодательства об образовании, о соблюдении конституционных прав граждан на охрану их жизни и здоровья».</w:t>
            </w:r>
          </w:p>
        </w:tc>
        <w:tc>
          <w:tcPr>
            <w:tcW w:w="1373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11.02.2022</w:t>
            </w:r>
          </w:p>
        </w:tc>
        <w:tc>
          <w:tcPr>
            <w:tcW w:w="2227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прокурора   Пестречинского района</w:t>
            </w:r>
          </w:p>
        </w:tc>
        <w:tc>
          <w:tcPr>
            <w:tcW w:w="2160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514B7">
              <w:rPr>
                <w:rFonts w:ascii="Times New Roman" w:hAnsi="Times New Roman"/>
                <w:bCs/>
              </w:rPr>
              <w:t>Директору Муниципального  бюджетного образовательного учреждения «Старо-Шигалеевская средняя общеобразовательная школа»</w:t>
            </w:r>
          </w:p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880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нарушения законодательства об образовании, о соблюдении конституционных прав граждан на охрану их жизни и здоровья</w:t>
            </w:r>
          </w:p>
        </w:tc>
        <w:tc>
          <w:tcPr>
            <w:tcW w:w="1260" w:type="dxa"/>
          </w:tcPr>
          <w:p w:rsidR="00385164" w:rsidRPr="000514B7" w:rsidRDefault="00385164" w:rsidP="000514B7">
            <w:pPr>
              <w:spacing w:after="0" w:line="240" w:lineRule="auto"/>
              <w:rPr>
                <w:rStyle w:val="Strong"/>
                <w:b w:val="0"/>
              </w:rPr>
            </w:pPr>
            <w:r w:rsidRPr="000514B7">
              <w:rPr>
                <w:rStyle w:val="Strong"/>
                <w:b w:val="0"/>
              </w:rPr>
              <w:t>1 месяц</w:t>
            </w:r>
          </w:p>
        </w:tc>
        <w:tc>
          <w:tcPr>
            <w:tcW w:w="1279" w:type="dxa"/>
          </w:tcPr>
          <w:p w:rsidR="00385164" w:rsidRPr="000514B7" w:rsidRDefault="00385164" w:rsidP="000514B7">
            <w:pPr>
              <w:spacing w:after="0" w:line="240" w:lineRule="auto"/>
              <w:rPr>
                <w:rStyle w:val="Strong"/>
                <w:b w:val="0"/>
              </w:rPr>
            </w:pPr>
            <w:r w:rsidRPr="000514B7">
              <w:rPr>
                <w:rStyle w:val="Strong"/>
                <w:b w:val="0"/>
              </w:rPr>
              <w:t xml:space="preserve">Представление рассмотрено   </w:t>
            </w:r>
          </w:p>
        </w:tc>
        <w:tc>
          <w:tcPr>
            <w:tcW w:w="1601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Исполнено.</w:t>
            </w:r>
          </w:p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0514B7">
              <w:rPr>
                <w:rFonts w:ascii="Times New Roman" w:hAnsi="Times New Roman"/>
              </w:rPr>
              <w:t>Вынесено дисциплинарное взыскание в виде замечания ответственным лицам по данному нарушению</w:t>
            </w:r>
          </w:p>
        </w:tc>
      </w:tr>
      <w:tr w:rsidR="00385164" w:rsidRPr="000514B7" w:rsidTr="000514B7">
        <w:trPr>
          <w:trHeight w:val="1228"/>
        </w:trPr>
        <w:tc>
          <w:tcPr>
            <w:tcW w:w="648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70</w:t>
            </w:r>
          </w:p>
        </w:tc>
        <w:tc>
          <w:tcPr>
            <w:tcW w:w="2340" w:type="dxa"/>
          </w:tcPr>
          <w:p w:rsidR="00385164" w:rsidRPr="000514B7" w:rsidRDefault="00385164" w:rsidP="0005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 xml:space="preserve">Представление </w:t>
            </w:r>
          </w:p>
          <w:p w:rsidR="00385164" w:rsidRPr="000514B7" w:rsidRDefault="00385164" w:rsidP="0005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№ 02-05-01/2022</w:t>
            </w:r>
          </w:p>
          <w:p w:rsidR="00385164" w:rsidRPr="000514B7" w:rsidRDefault="00385164" w:rsidP="0005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«Об устранении нарушений законодательства об образовании, о соблюдении конституционных прав граждан на охрану их жизни и здоровья».</w:t>
            </w:r>
          </w:p>
        </w:tc>
        <w:tc>
          <w:tcPr>
            <w:tcW w:w="1373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11.02.2022</w:t>
            </w:r>
          </w:p>
        </w:tc>
        <w:tc>
          <w:tcPr>
            <w:tcW w:w="2227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прокурора   Пестречинского района</w:t>
            </w:r>
          </w:p>
        </w:tc>
        <w:tc>
          <w:tcPr>
            <w:tcW w:w="2160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514B7">
              <w:rPr>
                <w:rFonts w:ascii="Times New Roman" w:hAnsi="Times New Roman"/>
                <w:bCs/>
              </w:rPr>
              <w:t>Директору Муниципального бюджетного образовательного учреждения «Шалинская средняя общеобразовательная школа»</w:t>
            </w:r>
          </w:p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880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нарушения законодательства об образовании, о соблюдении конституционных прав граждан на охрану их жизни и здоровья</w:t>
            </w:r>
          </w:p>
        </w:tc>
        <w:tc>
          <w:tcPr>
            <w:tcW w:w="1260" w:type="dxa"/>
          </w:tcPr>
          <w:p w:rsidR="00385164" w:rsidRPr="000514B7" w:rsidRDefault="00385164" w:rsidP="000514B7">
            <w:pPr>
              <w:spacing w:after="0" w:line="240" w:lineRule="auto"/>
              <w:rPr>
                <w:rStyle w:val="Strong"/>
                <w:b w:val="0"/>
              </w:rPr>
            </w:pPr>
            <w:r w:rsidRPr="000514B7">
              <w:rPr>
                <w:rStyle w:val="Strong"/>
                <w:b w:val="0"/>
              </w:rPr>
              <w:t>1 месяц</w:t>
            </w:r>
          </w:p>
        </w:tc>
        <w:tc>
          <w:tcPr>
            <w:tcW w:w="1279" w:type="dxa"/>
          </w:tcPr>
          <w:p w:rsidR="00385164" w:rsidRPr="000514B7" w:rsidRDefault="00385164" w:rsidP="000514B7">
            <w:pPr>
              <w:spacing w:after="0" w:line="240" w:lineRule="auto"/>
              <w:rPr>
                <w:rStyle w:val="Strong"/>
                <w:b w:val="0"/>
              </w:rPr>
            </w:pPr>
            <w:r w:rsidRPr="000514B7">
              <w:rPr>
                <w:rStyle w:val="Strong"/>
                <w:b w:val="0"/>
              </w:rPr>
              <w:t xml:space="preserve">Представление рассмотрено   </w:t>
            </w:r>
          </w:p>
        </w:tc>
        <w:tc>
          <w:tcPr>
            <w:tcW w:w="1601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Исполнено.</w:t>
            </w:r>
          </w:p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0514B7">
              <w:rPr>
                <w:rFonts w:ascii="Times New Roman" w:hAnsi="Times New Roman"/>
              </w:rPr>
              <w:t>Вынесено дисциплинарное взыскание в виде замечания ответственным лицам по данному нарушению</w:t>
            </w:r>
          </w:p>
        </w:tc>
      </w:tr>
      <w:tr w:rsidR="00385164" w:rsidRPr="000514B7" w:rsidTr="008F258B">
        <w:trPr>
          <w:trHeight w:val="891"/>
        </w:trPr>
        <w:tc>
          <w:tcPr>
            <w:tcW w:w="648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71</w:t>
            </w:r>
          </w:p>
        </w:tc>
        <w:tc>
          <w:tcPr>
            <w:tcW w:w="2340" w:type="dxa"/>
          </w:tcPr>
          <w:p w:rsidR="00385164" w:rsidRPr="000514B7" w:rsidRDefault="00385164" w:rsidP="0005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 xml:space="preserve">Представление </w:t>
            </w:r>
          </w:p>
          <w:p w:rsidR="00385164" w:rsidRPr="000514B7" w:rsidRDefault="00385164" w:rsidP="0005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№ 02-05-01/2022</w:t>
            </w:r>
          </w:p>
          <w:p w:rsidR="00385164" w:rsidRPr="000514B7" w:rsidRDefault="00385164" w:rsidP="0005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«Об устранении нарушений законодательства об образовании, о соблюдении конституционных прав граждан на охрану их жизни и здоровья».</w:t>
            </w:r>
          </w:p>
        </w:tc>
        <w:tc>
          <w:tcPr>
            <w:tcW w:w="1373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11.02.2022</w:t>
            </w:r>
          </w:p>
        </w:tc>
        <w:tc>
          <w:tcPr>
            <w:tcW w:w="2227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прокурора   Пестречинского района</w:t>
            </w:r>
          </w:p>
        </w:tc>
        <w:tc>
          <w:tcPr>
            <w:tcW w:w="2160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514B7">
              <w:rPr>
                <w:rFonts w:ascii="Times New Roman" w:hAnsi="Times New Roman"/>
                <w:bCs/>
              </w:rPr>
              <w:t>Директору Муниципального бюджетного образовательного учреждения «Тат.-Ходяшевская средняя общеобразовательная школа»</w:t>
            </w:r>
          </w:p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880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нарушения законодательства об образовании, о соблюдении конституционных прав граждан на охрану их жизни и здоровья</w:t>
            </w:r>
          </w:p>
        </w:tc>
        <w:tc>
          <w:tcPr>
            <w:tcW w:w="1260" w:type="dxa"/>
          </w:tcPr>
          <w:p w:rsidR="00385164" w:rsidRPr="000514B7" w:rsidRDefault="00385164" w:rsidP="000514B7">
            <w:pPr>
              <w:spacing w:after="0" w:line="240" w:lineRule="auto"/>
              <w:rPr>
                <w:rStyle w:val="Strong"/>
                <w:b w:val="0"/>
              </w:rPr>
            </w:pPr>
            <w:r w:rsidRPr="000514B7">
              <w:rPr>
                <w:rStyle w:val="Strong"/>
                <w:b w:val="0"/>
              </w:rPr>
              <w:t>1 месяц</w:t>
            </w:r>
          </w:p>
        </w:tc>
        <w:tc>
          <w:tcPr>
            <w:tcW w:w="1279" w:type="dxa"/>
          </w:tcPr>
          <w:p w:rsidR="00385164" w:rsidRPr="000514B7" w:rsidRDefault="00385164" w:rsidP="000514B7">
            <w:pPr>
              <w:spacing w:after="0" w:line="240" w:lineRule="auto"/>
              <w:rPr>
                <w:rStyle w:val="Strong"/>
                <w:b w:val="0"/>
              </w:rPr>
            </w:pPr>
            <w:r w:rsidRPr="000514B7">
              <w:rPr>
                <w:rStyle w:val="Strong"/>
                <w:b w:val="0"/>
              </w:rPr>
              <w:t xml:space="preserve">Представление рассмотрено   </w:t>
            </w:r>
          </w:p>
        </w:tc>
        <w:tc>
          <w:tcPr>
            <w:tcW w:w="1601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Исполнено.</w:t>
            </w:r>
          </w:p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0514B7">
              <w:rPr>
                <w:rFonts w:ascii="Times New Roman" w:hAnsi="Times New Roman"/>
              </w:rPr>
              <w:t>Вынесено дисциплинарное взыскание в виде замечания ответственным лицам по данному нарушению</w:t>
            </w:r>
          </w:p>
        </w:tc>
      </w:tr>
      <w:tr w:rsidR="00385164" w:rsidRPr="000514B7" w:rsidTr="000514B7">
        <w:trPr>
          <w:trHeight w:val="1228"/>
        </w:trPr>
        <w:tc>
          <w:tcPr>
            <w:tcW w:w="648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72</w:t>
            </w:r>
          </w:p>
        </w:tc>
        <w:tc>
          <w:tcPr>
            <w:tcW w:w="2340" w:type="dxa"/>
          </w:tcPr>
          <w:p w:rsidR="00385164" w:rsidRPr="000514B7" w:rsidRDefault="00385164" w:rsidP="0005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 xml:space="preserve">Представление </w:t>
            </w:r>
          </w:p>
          <w:p w:rsidR="00385164" w:rsidRPr="000514B7" w:rsidRDefault="00385164" w:rsidP="0005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№ 02-05-01/2022</w:t>
            </w:r>
          </w:p>
          <w:p w:rsidR="00385164" w:rsidRPr="000514B7" w:rsidRDefault="00385164" w:rsidP="0005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«Об устранении нарушений законодательства об образовании, о соблюдении конституционных прав граждан на охрану их жизни и здоровья».</w:t>
            </w:r>
          </w:p>
        </w:tc>
        <w:tc>
          <w:tcPr>
            <w:tcW w:w="1373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11.02.2022</w:t>
            </w:r>
          </w:p>
        </w:tc>
        <w:tc>
          <w:tcPr>
            <w:tcW w:w="2227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прокурора   Пестречинского района</w:t>
            </w:r>
          </w:p>
        </w:tc>
        <w:tc>
          <w:tcPr>
            <w:tcW w:w="2160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514B7">
              <w:rPr>
                <w:rFonts w:ascii="Times New Roman" w:hAnsi="Times New Roman"/>
                <w:bCs/>
              </w:rPr>
              <w:t>Директору Муниципального бюджетного образовательного учреждения «Кряш-Сердинская основная общеобразовательная школа»</w:t>
            </w:r>
          </w:p>
          <w:p w:rsidR="00385164" w:rsidRPr="000514B7" w:rsidRDefault="00385164" w:rsidP="000514B7">
            <w:pPr>
              <w:tabs>
                <w:tab w:val="right" w:pos="2194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0514B7">
              <w:rPr>
                <w:rFonts w:ascii="Times New Roman" w:hAnsi="Times New Roman"/>
                <w:bCs/>
              </w:rPr>
              <w:tab/>
            </w:r>
          </w:p>
        </w:tc>
        <w:tc>
          <w:tcPr>
            <w:tcW w:w="2880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нарушения законодательства об образовании, о соблюдении конституционных прав граждан на охрану их жизни и здоровья</w:t>
            </w:r>
          </w:p>
        </w:tc>
        <w:tc>
          <w:tcPr>
            <w:tcW w:w="1260" w:type="dxa"/>
          </w:tcPr>
          <w:p w:rsidR="00385164" w:rsidRPr="000514B7" w:rsidRDefault="00385164" w:rsidP="000514B7">
            <w:pPr>
              <w:spacing w:after="0" w:line="240" w:lineRule="auto"/>
              <w:rPr>
                <w:rStyle w:val="Strong"/>
                <w:b w:val="0"/>
              </w:rPr>
            </w:pPr>
            <w:r w:rsidRPr="000514B7">
              <w:rPr>
                <w:rStyle w:val="Strong"/>
                <w:b w:val="0"/>
              </w:rPr>
              <w:t>1 месяц</w:t>
            </w:r>
          </w:p>
        </w:tc>
        <w:tc>
          <w:tcPr>
            <w:tcW w:w="1279" w:type="dxa"/>
          </w:tcPr>
          <w:p w:rsidR="00385164" w:rsidRPr="000514B7" w:rsidRDefault="00385164" w:rsidP="000514B7">
            <w:pPr>
              <w:spacing w:after="0" w:line="240" w:lineRule="auto"/>
              <w:rPr>
                <w:rStyle w:val="Strong"/>
                <w:b w:val="0"/>
              </w:rPr>
            </w:pPr>
            <w:r w:rsidRPr="000514B7">
              <w:rPr>
                <w:rStyle w:val="Strong"/>
                <w:b w:val="0"/>
              </w:rPr>
              <w:t xml:space="preserve">Представление рассмотрено   </w:t>
            </w:r>
          </w:p>
        </w:tc>
        <w:tc>
          <w:tcPr>
            <w:tcW w:w="1601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Исполнено.</w:t>
            </w:r>
          </w:p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0514B7">
              <w:rPr>
                <w:rFonts w:ascii="Times New Roman" w:hAnsi="Times New Roman"/>
              </w:rPr>
              <w:t>Вынесено дисциплинарное взыскание в виде замечания ответственным лицам по данному нарушению</w:t>
            </w:r>
          </w:p>
        </w:tc>
      </w:tr>
      <w:tr w:rsidR="00385164" w:rsidRPr="000514B7" w:rsidTr="000514B7">
        <w:trPr>
          <w:trHeight w:val="1228"/>
        </w:trPr>
        <w:tc>
          <w:tcPr>
            <w:tcW w:w="648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73</w:t>
            </w:r>
          </w:p>
        </w:tc>
        <w:tc>
          <w:tcPr>
            <w:tcW w:w="2340" w:type="dxa"/>
          </w:tcPr>
          <w:p w:rsidR="00385164" w:rsidRPr="000514B7" w:rsidRDefault="00385164" w:rsidP="0005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 xml:space="preserve">Представление </w:t>
            </w:r>
          </w:p>
          <w:p w:rsidR="00385164" w:rsidRPr="000514B7" w:rsidRDefault="00385164" w:rsidP="0005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№ 02-05-01/2022</w:t>
            </w:r>
          </w:p>
          <w:p w:rsidR="00385164" w:rsidRPr="000514B7" w:rsidRDefault="00385164" w:rsidP="0005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«Об устранении нарушений законодательства об образовании, о соблюдении конституционных прав граждан на охрану их жизни и здоровья».</w:t>
            </w:r>
          </w:p>
        </w:tc>
        <w:tc>
          <w:tcPr>
            <w:tcW w:w="1373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11.02.2022</w:t>
            </w:r>
          </w:p>
        </w:tc>
        <w:tc>
          <w:tcPr>
            <w:tcW w:w="2227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прокурора   Пестречинского района</w:t>
            </w:r>
          </w:p>
        </w:tc>
        <w:tc>
          <w:tcPr>
            <w:tcW w:w="2160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514B7">
              <w:rPr>
                <w:rFonts w:ascii="Times New Roman" w:hAnsi="Times New Roman"/>
                <w:bCs/>
              </w:rPr>
              <w:t>Директору Муниципального бюджетного образовательного учреждения «Конская основная общеобразовательная школа»</w:t>
            </w:r>
          </w:p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880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нарушения законодательства об образовании, о соблюдении конституционных прав граждан на охрану их жизни и здоровья</w:t>
            </w:r>
          </w:p>
        </w:tc>
        <w:tc>
          <w:tcPr>
            <w:tcW w:w="1260" w:type="dxa"/>
          </w:tcPr>
          <w:p w:rsidR="00385164" w:rsidRPr="000514B7" w:rsidRDefault="00385164" w:rsidP="000514B7">
            <w:pPr>
              <w:spacing w:after="0" w:line="240" w:lineRule="auto"/>
              <w:rPr>
                <w:rStyle w:val="Strong"/>
                <w:b w:val="0"/>
              </w:rPr>
            </w:pPr>
            <w:r w:rsidRPr="000514B7">
              <w:rPr>
                <w:rStyle w:val="Strong"/>
                <w:b w:val="0"/>
              </w:rPr>
              <w:t>1 месяц</w:t>
            </w:r>
          </w:p>
        </w:tc>
        <w:tc>
          <w:tcPr>
            <w:tcW w:w="1279" w:type="dxa"/>
          </w:tcPr>
          <w:p w:rsidR="00385164" w:rsidRPr="000514B7" w:rsidRDefault="00385164" w:rsidP="000514B7">
            <w:pPr>
              <w:spacing w:after="0" w:line="240" w:lineRule="auto"/>
              <w:rPr>
                <w:rStyle w:val="Strong"/>
                <w:b w:val="0"/>
              </w:rPr>
            </w:pPr>
            <w:r w:rsidRPr="000514B7">
              <w:rPr>
                <w:rStyle w:val="Strong"/>
                <w:b w:val="0"/>
              </w:rPr>
              <w:t xml:space="preserve">Представление рассмотрено   </w:t>
            </w:r>
          </w:p>
        </w:tc>
        <w:tc>
          <w:tcPr>
            <w:tcW w:w="1601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Исполнено.</w:t>
            </w:r>
          </w:p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0514B7">
              <w:rPr>
                <w:rFonts w:ascii="Times New Roman" w:hAnsi="Times New Roman"/>
              </w:rPr>
              <w:t>Вынесено дисциплинарное взыскание в виде замечания ответственным лицам по данному нарушению</w:t>
            </w:r>
          </w:p>
        </w:tc>
      </w:tr>
      <w:tr w:rsidR="00385164" w:rsidRPr="000514B7" w:rsidTr="000514B7">
        <w:trPr>
          <w:trHeight w:val="1228"/>
        </w:trPr>
        <w:tc>
          <w:tcPr>
            <w:tcW w:w="648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74</w:t>
            </w:r>
          </w:p>
        </w:tc>
        <w:tc>
          <w:tcPr>
            <w:tcW w:w="2340" w:type="dxa"/>
          </w:tcPr>
          <w:p w:rsidR="00385164" w:rsidRPr="000514B7" w:rsidRDefault="00385164" w:rsidP="0005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 xml:space="preserve">Представление </w:t>
            </w:r>
          </w:p>
          <w:p w:rsidR="00385164" w:rsidRPr="000514B7" w:rsidRDefault="00385164" w:rsidP="0005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№ 02-05-01/2022</w:t>
            </w:r>
          </w:p>
          <w:p w:rsidR="00385164" w:rsidRPr="000514B7" w:rsidRDefault="00385164" w:rsidP="0005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«Об устранении нарушений законодательства об образовании, о соблюдении конституционных прав граждан на охрану их жизни и здоровья».</w:t>
            </w:r>
          </w:p>
        </w:tc>
        <w:tc>
          <w:tcPr>
            <w:tcW w:w="1373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11.02.2022</w:t>
            </w:r>
          </w:p>
        </w:tc>
        <w:tc>
          <w:tcPr>
            <w:tcW w:w="2227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прокурора   Пестречинского района</w:t>
            </w:r>
          </w:p>
        </w:tc>
        <w:tc>
          <w:tcPr>
            <w:tcW w:w="2160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514B7">
              <w:rPr>
                <w:rFonts w:ascii="Times New Roman" w:hAnsi="Times New Roman"/>
                <w:bCs/>
              </w:rPr>
              <w:t>Директору Муниципального бюджетного образовательного учреждения «Пановская основная общеобразовательная школа»</w:t>
            </w:r>
          </w:p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880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нарушения законодательства об образовании, о соблюдении конституционных прав граждан на охрану их жизни и здоровья</w:t>
            </w:r>
          </w:p>
        </w:tc>
        <w:tc>
          <w:tcPr>
            <w:tcW w:w="1260" w:type="dxa"/>
          </w:tcPr>
          <w:p w:rsidR="00385164" w:rsidRPr="000514B7" w:rsidRDefault="00385164" w:rsidP="000514B7">
            <w:pPr>
              <w:spacing w:after="0" w:line="240" w:lineRule="auto"/>
              <w:rPr>
                <w:rStyle w:val="Strong"/>
                <w:b w:val="0"/>
              </w:rPr>
            </w:pPr>
            <w:r w:rsidRPr="000514B7">
              <w:rPr>
                <w:rStyle w:val="Strong"/>
                <w:b w:val="0"/>
              </w:rPr>
              <w:t>1 месяц</w:t>
            </w:r>
          </w:p>
        </w:tc>
        <w:tc>
          <w:tcPr>
            <w:tcW w:w="1279" w:type="dxa"/>
          </w:tcPr>
          <w:p w:rsidR="00385164" w:rsidRPr="000514B7" w:rsidRDefault="00385164" w:rsidP="000514B7">
            <w:pPr>
              <w:spacing w:after="0" w:line="240" w:lineRule="auto"/>
              <w:rPr>
                <w:rStyle w:val="Strong"/>
                <w:b w:val="0"/>
              </w:rPr>
            </w:pPr>
            <w:r w:rsidRPr="000514B7">
              <w:rPr>
                <w:rStyle w:val="Strong"/>
                <w:b w:val="0"/>
              </w:rPr>
              <w:t xml:space="preserve">Представление рассмотрено   </w:t>
            </w:r>
          </w:p>
        </w:tc>
        <w:tc>
          <w:tcPr>
            <w:tcW w:w="1601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Исполнено.</w:t>
            </w:r>
          </w:p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0514B7">
              <w:rPr>
                <w:rFonts w:ascii="Times New Roman" w:hAnsi="Times New Roman"/>
              </w:rPr>
              <w:t>Вынесено дисциплинарное взыскание в виде замечания ответственным лицам по данному нарушению</w:t>
            </w:r>
          </w:p>
        </w:tc>
      </w:tr>
      <w:tr w:rsidR="00385164" w:rsidRPr="000514B7" w:rsidTr="000514B7">
        <w:trPr>
          <w:trHeight w:val="1228"/>
        </w:trPr>
        <w:tc>
          <w:tcPr>
            <w:tcW w:w="648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75</w:t>
            </w:r>
          </w:p>
        </w:tc>
        <w:tc>
          <w:tcPr>
            <w:tcW w:w="2340" w:type="dxa"/>
          </w:tcPr>
          <w:p w:rsidR="00385164" w:rsidRPr="000514B7" w:rsidRDefault="00385164" w:rsidP="0005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 xml:space="preserve">Представление </w:t>
            </w:r>
          </w:p>
          <w:p w:rsidR="00385164" w:rsidRPr="000514B7" w:rsidRDefault="00385164" w:rsidP="0005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№ 02-05-01/2022</w:t>
            </w:r>
          </w:p>
          <w:p w:rsidR="00385164" w:rsidRPr="000514B7" w:rsidRDefault="00385164" w:rsidP="0005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«Об устранении нарушений законодательства об образовании, о соблюдении конституционных прав граждан на охрану их жизни и здоровья».</w:t>
            </w:r>
          </w:p>
        </w:tc>
        <w:tc>
          <w:tcPr>
            <w:tcW w:w="1373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11.02.2022</w:t>
            </w:r>
          </w:p>
        </w:tc>
        <w:tc>
          <w:tcPr>
            <w:tcW w:w="2227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прокурора   Пестречинского района</w:t>
            </w:r>
          </w:p>
        </w:tc>
        <w:tc>
          <w:tcPr>
            <w:tcW w:w="2160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514B7">
              <w:rPr>
                <w:rFonts w:ascii="Times New Roman" w:hAnsi="Times New Roman"/>
                <w:bCs/>
              </w:rPr>
              <w:t>Директору Муниципального бюджетного образовательного учреждения «Кибячинская основная общеобразовательная школа»</w:t>
            </w:r>
          </w:p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880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нарушения законодательства об образовании, о соблюдении конституционных прав граждан на охрану их жизни и здоровья</w:t>
            </w:r>
          </w:p>
        </w:tc>
        <w:tc>
          <w:tcPr>
            <w:tcW w:w="1260" w:type="dxa"/>
          </w:tcPr>
          <w:p w:rsidR="00385164" w:rsidRPr="000514B7" w:rsidRDefault="00385164" w:rsidP="000514B7">
            <w:pPr>
              <w:spacing w:after="0" w:line="240" w:lineRule="auto"/>
              <w:rPr>
                <w:rStyle w:val="Strong"/>
                <w:b w:val="0"/>
              </w:rPr>
            </w:pPr>
            <w:r w:rsidRPr="000514B7">
              <w:rPr>
                <w:rStyle w:val="Strong"/>
                <w:b w:val="0"/>
              </w:rPr>
              <w:t>1 месяц</w:t>
            </w:r>
          </w:p>
        </w:tc>
        <w:tc>
          <w:tcPr>
            <w:tcW w:w="1279" w:type="dxa"/>
          </w:tcPr>
          <w:p w:rsidR="00385164" w:rsidRPr="000514B7" w:rsidRDefault="00385164" w:rsidP="000514B7">
            <w:pPr>
              <w:spacing w:after="0" w:line="240" w:lineRule="auto"/>
              <w:rPr>
                <w:rStyle w:val="Strong"/>
                <w:b w:val="0"/>
              </w:rPr>
            </w:pPr>
            <w:r w:rsidRPr="000514B7">
              <w:rPr>
                <w:rStyle w:val="Strong"/>
                <w:b w:val="0"/>
              </w:rPr>
              <w:t xml:space="preserve">Представление рассмотрено   </w:t>
            </w:r>
          </w:p>
        </w:tc>
        <w:tc>
          <w:tcPr>
            <w:tcW w:w="1601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Исполнено.</w:t>
            </w:r>
          </w:p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0514B7">
              <w:rPr>
                <w:rFonts w:ascii="Times New Roman" w:hAnsi="Times New Roman"/>
              </w:rPr>
              <w:t>Вынесено дисциплинарное взыскание в виде замечания ответственным лицам по данному нарушению</w:t>
            </w:r>
          </w:p>
        </w:tc>
      </w:tr>
      <w:tr w:rsidR="00385164" w:rsidRPr="000514B7" w:rsidTr="000514B7">
        <w:trPr>
          <w:trHeight w:val="1228"/>
        </w:trPr>
        <w:tc>
          <w:tcPr>
            <w:tcW w:w="648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76</w:t>
            </w:r>
          </w:p>
        </w:tc>
        <w:tc>
          <w:tcPr>
            <w:tcW w:w="2340" w:type="dxa"/>
          </w:tcPr>
          <w:p w:rsidR="00385164" w:rsidRPr="000514B7" w:rsidRDefault="00385164" w:rsidP="0005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 xml:space="preserve">Представление </w:t>
            </w:r>
          </w:p>
          <w:p w:rsidR="00385164" w:rsidRPr="000514B7" w:rsidRDefault="00385164" w:rsidP="0005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№ 02-08-04</w:t>
            </w:r>
          </w:p>
          <w:p w:rsidR="00385164" w:rsidRPr="000514B7" w:rsidRDefault="00385164" w:rsidP="0005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 xml:space="preserve"> «Об устранении нарушений законодательства об антитеррористической защищенности».</w:t>
            </w:r>
          </w:p>
        </w:tc>
        <w:tc>
          <w:tcPr>
            <w:tcW w:w="1373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15.02.2022</w:t>
            </w:r>
          </w:p>
        </w:tc>
        <w:tc>
          <w:tcPr>
            <w:tcW w:w="2227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прокурора   Пестречинского района</w:t>
            </w:r>
          </w:p>
        </w:tc>
        <w:tc>
          <w:tcPr>
            <w:tcW w:w="2160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514B7">
              <w:rPr>
                <w:rFonts w:ascii="Times New Roman" w:hAnsi="Times New Roman"/>
                <w:bCs/>
              </w:rPr>
              <w:t xml:space="preserve">Руководителю Исполнительного комитет Пестречинского муниципального района Республики Татарстан </w:t>
            </w:r>
          </w:p>
        </w:tc>
        <w:tc>
          <w:tcPr>
            <w:tcW w:w="2880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нарушения законодательства об антитеррористической защищенности</w:t>
            </w:r>
          </w:p>
        </w:tc>
        <w:tc>
          <w:tcPr>
            <w:tcW w:w="1260" w:type="dxa"/>
          </w:tcPr>
          <w:p w:rsidR="00385164" w:rsidRPr="000514B7" w:rsidRDefault="00385164" w:rsidP="000514B7">
            <w:pPr>
              <w:spacing w:after="0" w:line="240" w:lineRule="auto"/>
              <w:rPr>
                <w:rStyle w:val="Strong"/>
                <w:b w:val="0"/>
              </w:rPr>
            </w:pPr>
            <w:r w:rsidRPr="000514B7">
              <w:rPr>
                <w:rStyle w:val="Strong"/>
                <w:b w:val="0"/>
              </w:rPr>
              <w:t>1 месяц</w:t>
            </w:r>
          </w:p>
        </w:tc>
        <w:tc>
          <w:tcPr>
            <w:tcW w:w="1279" w:type="dxa"/>
          </w:tcPr>
          <w:p w:rsidR="00385164" w:rsidRPr="000514B7" w:rsidRDefault="00385164" w:rsidP="000514B7">
            <w:pPr>
              <w:spacing w:after="0" w:line="240" w:lineRule="auto"/>
              <w:rPr>
                <w:rStyle w:val="Strong"/>
                <w:b w:val="0"/>
              </w:rPr>
            </w:pPr>
            <w:r w:rsidRPr="000514B7">
              <w:rPr>
                <w:rStyle w:val="Strong"/>
                <w:b w:val="0"/>
              </w:rPr>
              <w:t xml:space="preserve">Представление рассмотрено   </w:t>
            </w:r>
          </w:p>
        </w:tc>
        <w:tc>
          <w:tcPr>
            <w:tcW w:w="1601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Исполнено.</w:t>
            </w:r>
          </w:p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0514B7">
              <w:rPr>
                <w:rFonts w:ascii="Times New Roman" w:hAnsi="Times New Roman"/>
              </w:rPr>
              <w:t>Вынесено дисциплинарное взыскание в виде замечания ответственным лицам по данному нарушению</w:t>
            </w:r>
          </w:p>
        </w:tc>
      </w:tr>
      <w:tr w:rsidR="00385164" w:rsidRPr="000514B7" w:rsidTr="000514B7">
        <w:trPr>
          <w:trHeight w:val="1228"/>
        </w:trPr>
        <w:tc>
          <w:tcPr>
            <w:tcW w:w="648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77</w:t>
            </w:r>
          </w:p>
        </w:tc>
        <w:tc>
          <w:tcPr>
            <w:tcW w:w="2340" w:type="dxa"/>
          </w:tcPr>
          <w:p w:rsidR="00385164" w:rsidRPr="000514B7" w:rsidRDefault="00385164" w:rsidP="0005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 xml:space="preserve">Представление </w:t>
            </w:r>
          </w:p>
          <w:p w:rsidR="00385164" w:rsidRPr="000514B7" w:rsidRDefault="00385164" w:rsidP="0005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№ 02-08-04</w:t>
            </w:r>
          </w:p>
          <w:p w:rsidR="00385164" w:rsidRPr="000514B7" w:rsidRDefault="00385164" w:rsidP="0005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 xml:space="preserve"> «Об устранении нарушений законодательства об образовании  и о лицензировании образовательной деятельности».</w:t>
            </w:r>
          </w:p>
        </w:tc>
        <w:tc>
          <w:tcPr>
            <w:tcW w:w="1373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17.02.2022</w:t>
            </w:r>
          </w:p>
        </w:tc>
        <w:tc>
          <w:tcPr>
            <w:tcW w:w="2227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прокурора   Пестречинского района</w:t>
            </w:r>
          </w:p>
        </w:tc>
        <w:tc>
          <w:tcPr>
            <w:tcW w:w="2160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514B7">
              <w:rPr>
                <w:rFonts w:ascii="Times New Roman" w:hAnsi="Times New Roman"/>
                <w:bCs/>
              </w:rPr>
              <w:t xml:space="preserve">Руководителю Исполнительного комитет Пестречинского муниципального района Республики Татарстан </w:t>
            </w:r>
          </w:p>
        </w:tc>
        <w:tc>
          <w:tcPr>
            <w:tcW w:w="2880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нарушения законодательства  об образовании  и о лицензировании образовательной деятельности</w:t>
            </w:r>
          </w:p>
        </w:tc>
        <w:tc>
          <w:tcPr>
            <w:tcW w:w="1260" w:type="dxa"/>
          </w:tcPr>
          <w:p w:rsidR="00385164" w:rsidRPr="000514B7" w:rsidRDefault="00385164" w:rsidP="000514B7">
            <w:pPr>
              <w:spacing w:after="0" w:line="240" w:lineRule="auto"/>
              <w:rPr>
                <w:rStyle w:val="Strong"/>
                <w:b w:val="0"/>
              </w:rPr>
            </w:pPr>
            <w:r w:rsidRPr="000514B7">
              <w:rPr>
                <w:rStyle w:val="Strong"/>
                <w:b w:val="0"/>
              </w:rPr>
              <w:t>1 месяц</w:t>
            </w:r>
          </w:p>
        </w:tc>
        <w:tc>
          <w:tcPr>
            <w:tcW w:w="1279" w:type="dxa"/>
          </w:tcPr>
          <w:p w:rsidR="00385164" w:rsidRPr="000514B7" w:rsidRDefault="00385164" w:rsidP="000514B7">
            <w:pPr>
              <w:spacing w:after="0" w:line="240" w:lineRule="auto"/>
              <w:rPr>
                <w:rStyle w:val="Strong"/>
                <w:b w:val="0"/>
              </w:rPr>
            </w:pPr>
            <w:r w:rsidRPr="000514B7">
              <w:rPr>
                <w:rStyle w:val="Strong"/>
                <w:b w:val="0"/>
              </w:rPr>
              <w:t xml:space="preserve">Представление рассмотрено   </w:t>
            </w:r>
          </w:p>
        </w:tc>
        <w:tc>
          <w:tcPr>
            <w:tcW w:w="1601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Исполнено.</w:t>
            </w:r>
          </w:p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0514B7">
              <w:rPr>
                <w:rFonts w:ascii="Times New Roman" w:hAnsi="Times New Roman"/>
              </w:rPr>
              <w:t>Вынесено дисциплинарное взыскание в виде замечания ответственным лицам по данному нарушению</w:t>
            </w:r>
          </w:p>
        </w:tc>
      </w:tr>
      <w:tr w:rsidR="00385164" w:rsidRPr="000514B7" w:rsidTr="000514B7">
        <w:trPr>
          <w:trHeight w:val="1228"/>
        </w:trPr>
        <w:tc>
          <w:tcPr>
            <w:tcW w:w="648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78</w:t>
            </w:r>
          </w:p>
        </w:tc>
        <w:tc>
          <w:tcPr>
            <w:tcW w:w="2340" w:type="dxa"/>
          </w:tcPr>
          <w:p w:rsidR="00385164" w:rsidRPr="000514B7" w:rsidRDefault="00385164" w:rsidP="0005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 xml:space="preserve">Предписание </w:t>
            </w:r>
          </w:p>
          <w:p w:rsidR="00385164" w:rsidRPr="000514B7" w:rsidRDefault="00385164" w:rsidP="0005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№ 46/22</w:t>
            </w:r>
          </w:p>
        </w:tc>
        <w:tc>
          <w:tcPr>
            <w:tcW w:w="1373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19.02.2022</w:t>
            </w:r>
          </w:p>
        </w:tc>
        <w:tc>
          <w:tcPr>
            <w:tcW w:w="2227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Управление Государственной инспекции безопасности дорожного движения МВД по Республике Татарстан</w:t>
            </w:r>
          </w:p>
        </w:tc>
        <w:tc>
          <w:tcPr>
            <w:tcW w:w="2160" w:type="dxa"/>
          </w:tcPr>
          <w:p w:rsidR="00385164" w:rsidRPr="000514B7" w:rsidRDefault="00385164" w:rsidP="000514B7">
            <w:pPr>
              <w:spacing w:after="0" w:line="240" w:lineRule="auto"/>
              <w:rPr>
                <w:rStyle w:val="Strong"/>
                <w:b w:val="0"/>
              </w:rPr>
            </w:pPr>
            <w:r w:rsidRPr="000514B7">
              <w:rPr>
                <w:rStyle w:val="Strong"/>
                <w:b w:val="0"/>
              </w:rPr>
              <w:t xml:space="preserve">Руководителю исполнительного комитета  Пестречинского сельского поселения Пестречинского муниципального района РТ </w:t>
            </w:r>
          </w:p>
          <w:p w:rsidR="00385164" w:rsidRPr="000514B7" w:rsidRDefault="00385164" w:rsidP="000514B7">
            <w:pPr>
              <w:spacing w:after="0" w:line="240" w:lineRule="auto"/>
              <w:rPr>
                <w:rStyle w:val="Strong"/>
                <w:b w:val="0"/>
              </w:rPr>
            </w:pPr>
          </w:p>
        </w:tc>
        <w:tc>
          <w:tcPr>
            <w:tcW w:w="2880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Очистить проезжую часть, тротуары, обочины дорожные знаки, металлические ограждения от снега, обработать проезжую часть и тротуары песочно-соляной смесью.</w:t>
            </w:r>
          </w:p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Установить дорожные знаки</w:t>
            </w:r>
          </w:p>
        </w:tc>
        <w:tc>
          <w:tcPr>
            <w:tcW w:w="1260" w:type="dxa"/>
          </w:tcPr>
          <w:p w:rsidR="00385164" w:rsidRPr="000514B7" w:rsidRDefault="00385164" w:rsidP="000514B7">
            <w:pPr>
              <w:spacing w:after="0" w:line="240" w:lineRule="auto"/>
              <w:rPr>
                <w:rStyle w:val="Strong"/>
                <w:b w:val="0"/>
              </w:rPr>
            </w:pPr>
            <w:r w:rsidRPr="000514B7">
              <w:rPr>
                <w:rStyle w:val="Strong"/>
                <w:b w:val="0"/>
              </w:rPr>
              <w:t>До 22.02.2022</w:t>
            </w:r>
          </w:p>
        </w:tc>
        <w:tc>
          <w:tcPr>
            <w:tcW w:w="1279" w:type="dxa"/>
          </w:tcPr>
          <w:p w:rsidR="00385164" w:rsidRPr="000514B7" w:rsidRDefault="00385164" w:rsidP="000514B7">
            <w:pPr>
              <w:spacing w:after="0" w:line="240" w:lineRule="auto"/>
              <w:rPr>
                <w:rStyle w:val="Strong"/>
                <w:b w:val="0"/>
              </w:rPr>
            </w:pPr>
            <w:r w:rsidRPr="000514B7">
              <w:rPr>
                <w:rStyle w:val="Strong"/>
                <w:b w:val="0"/>
              </w:rPr>
              <w:t>рассмотрено</w:t>
            </w:r>
          </w:p>
        </w:tc>
        <w:tc>
          <w:tcPr>
            <w:tcW w:w="1601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85164" w:rsidRPr="000514B7" w:rsidTr="008F258B">
        <w:trPr>
          <w:trHeight w:val="711"/>
        </w:trPr>
        <w:tc>
          <w:tcPr>
            <w:tcW w:w="648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79</w:t>
            </w:r>
          </w:p>
        </w:tc>
        <w:tc>
          <w:tcPr>
            <w:tcW w:w="2340" w:type="dxa"/>
          </w:tcPr>
          <w:p w:rsidR="00385164" w:rsidRPr="000514B7" w:rsidRDefault="00385164" w:rsidP="0005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 xml:space="preserve">Представление </w:t>
            </w:r>
          </w:p>
          <w:p w:rsidR="00385164" w:rsidRPr="000514B7" w:rsidRDefault="00385164" w:rsidP="0005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№ 02-08-04</w:t>
            </w:r>
          </w:p>
          <w:p w:rsidR="00385164" w:rsidRPr="000514B7" w:rsidRDefault="00385164" w:rsidP="0005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 xml:space="preserve"> «Об устранении нарушений требований земельного и градостроительного законодательства».</w:t>
            </w:r>
          </w:p>
        </w:tc>
        <w:tc>
          <w:tcPr>
            <w:tcW w:w="1373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21.02.2022</w:t>
            </w:r>
          </w:p>
        </w:tc>
        <w:tc>
          <w:tcPr>
            <w:tcW w:w="2227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прокурора   Пестречинского района</w:t>
            </w:r>
          </w:p>
        </w:tc>
        <w:tc>
          <w:tcPr>
            <w:tcW w:w="2160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514B7">
              <w:rPr>
                <w:rFonts w:ascii="Times New Roman" w:hAnsi="Times New Roman"/>
                <w:bCs/>
              </w:rPr>
              <w:t xml:space="preserve">Руководителю Исполнительного комитет Пестречинского муниципального района Республики Татарстан </w:t>
            </w:r>
          </w:p>
        </w:tc>
        <w:tc>
          <w:tcPr>
            <w:tcW w:w="2880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 xml:space="preserve">нарушения требований земельного и градостроительногозаконодательства  </w:t>
            </w:r>
          </w:p>
        </w:tc>
        <w:tc>
          <w:tcPr>
            <w:tcW w:w="1260" w:type="dxa"/>
          </w:tcPr>
          <w:p w:rsidR="00385164" w:rsidRPr="000514B7" w:rsidRDefault="00385164" w:rsidP="000514B7">
            <w:pPr>
              <w:spacing w:after="0" w:line="240" w:lineRule="auto"/>
              <w:rPr>
                <w:rStyle w:val="Strong"/>
                <w:b w:val="0"/>
              </w:rPr>
            </w:pPr>
            <w:r w:rsidRPr="000514B7">
              <w:rPr>
                <w:rStyle w:val="Strong"/>
                <w:b w:val="0"/>
              </w:rPr>
              <w:t>1 месяц</w:t>
            </w:r>
          </w:p>
        </w:tc>
        <w:tc>
          <w:tcPr>
            <w:tcW w:w="1279" w:type="dxa"/>
          </w:tcPr>
          <w:p w:rsidR="00385164" w:rsidRPr="000514B7" w:rsidRDefault="00385164" w:rsidP="000514B7">
            <w:pPr>
              <w:spacing w:after="0" w:line="240" w:lineRule="auto"/>
              <w:rPr>
                <w:rStyle w:val="Strong"/>
                <w:b w:val="0"/>
              </w:rPr>
            </w:pPr>
            <w:r w:rsidRPr="000514B7">
              <w:rPr>
                <w:rStyle w:val="Strong"/>
                <w:b w:val="0"/>
              </w:rPr>
              <w:t xml:space="preserve">Представление рассмотрено   </w:t>
            </w:r>
          </w:p>
        </w:tc>
        <w:tc>
          <w:tcPr>
            <w:tcW w:w="1601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Исполнено.</w:t>
            </w:r>
          </w:p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0514B7">
              <w:rPr>
                <w:rFonts w:ascii="Times New Roman" w:hAnsi="Times New Roman"/>
              </w:rPr>
              <w:t>Вынесено дисциплинарное взыскание в виде замечания ответственным лицам по данному нарушению</w:t>
            </w:r>
          </w:p>
        </w:tc>
      </w:tr>
      <w:tr w:rsidR="00385164" w:rsidRPr="000514B7" w:rsidTr="000514B7">
        <w:trPr>
          <w:trHeight w:val="1228"/>
        </w:trPr>
        <w:tc>
          <w:tcPr>
            <w:tcW w:w="648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80</w:t>
            </w:r>
          </w:p>
        </w:tc>
        <w:tc>
          <w:tcPr>
            <w:tcW w:w="2340" w:type="dxa"/>
          </w:tcPr>
          <w:p w:rsidR="00385164" w:rsidRPr="000514B7" w:rsidRDefault="00385164" w:rsidP="0005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 xml:space="preserve">  Представление </w:t>
            </w:r>
          </w:p>
          <w:p w:rsidR="00385164" w:rsidRPr="000514B7" w:rsidRDefault="00385164" w:rsidP="0005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№ 02-08-04/22</w:t>
            </w:r>
          </w:p>
          <w:p w:rsidR="00385164" w:rsidRPr="000514B7" w:rsidRDefault="00385164" w:rsidP="0005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 xml:space="preserve"> «Об устранении нарушений законодательства о противодействии экстремизму».</w:t>
            </w:r>
          </w:p>
        </w:tc>
        <w:tc>
          <w:tcPr>
            <w:tcW w:w="1373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24.02.2022</w:t>
            </w:r>
          </w:p>
        </w:tc>
        <w:tc>
          <w:tcPr>
            <w:tcW w:w="2227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Прокуратура Пестречинского района</w:t>
            </w:r>
          </w:p>
        </w:tc>
        <w:tc>
          <w:tcPr>
            <w:tcW w:w="2160" w:type="dxa"/>
          </w:tcPr>
          <w:p w:rsidR="00385164" w:rsidRPr="000514B7" w:rsidRDefault="00385164" w:rsidP="000514B7">
            <w:pPr>
              <w:spacing w:after="0" w:line="240" w:lineRule="auto"/>
              <w:rPr>
                <w:rStyle w:val="Strong"/>
                <w:b w:val="0"/>
              </w:rPr>
            </w:pPr>
            <w:r w:rsidRPr="000514B7">
              <w:rPr>
                <w:rStyle w:val="Strong"/>
                <w:b w:val="0"/>
              </w:rPr>
              <w:t xml:space="preserve">Главе Белкинского сельского поселения Пестречинского муниципального района Республики Татарстан </w:t>
            </w:r>
          </w:p>
        </w:tc>
        <w:tc>
          <w:tcPr>
            <w:tcW w:w="2880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Нарушения законодательства о противодействии экстремизму</w:t>
            </w:r>
          </w:p>
        </w:tc>
        <w:tc>
          <w:tcPr>
            <w:tcW w:w="1260" w:type="dxa"/>
          </w:tcPr>
          <w:p w:rsidR="00385164" w:rsidRPr="000514B7" w:rsidRDefault="00385164" w:rsidP="000514B7">
            <w:pPr>
              <w:spacing w:after="0" w:line="240" w:lineRule="auto"/>
              <w:rPr>
                <w:rStyle w:val="Strong"/>
                <w:b w:val="0"/>
              </w:rPr>
            </w:pPr>
            <w:r w:rsidRPr="000514B7">
              <w:rPr>
                <w:rStyle w:val="Strong"/>
                <w:b w:val="0"/>
              </w:rPr>
              <w:t>1 месяц</w:t>
            </w:r>
          </w:p>
        </w:tc>
        <w:tc>
          <w:tcPr>
            <w:tcW w:w="1279" w:type="dxa"/>
          </w:tcPr>
          <w:p w:rsidR="00385164" w:rsidRPr="000514B7" w:rsidRDefault="00385164" w:rsidP="000514B7">
            <w:pPr>
              <w:spacing w:after="0" w:line="240" w:lineRule="auto"/>
              <w:rPr>
                <w:rStyle w:val="Strong"/>
                <w:b w:val="0"/>
              </w:rPr>
            </w:pPr>
            <w:r w:rsidRPr="000514B7">
              <w:rPr>
                <w:rStyle w:val="Strong"/>
                <w:b w:val="0"/>
              </w:rPr>
              <w:t xml:space="preserve">Представление рассмотрено   </w:t>
            </w:r>
          </w:p>
        </w:tc>
        <w:tc>
          <w:tcPr>
            <w:tcW w:w="1601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Исполнено.</w:t>
            </w:r>
          </w:p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0514B7">
              <w:rPr>
                <w:rFonts w:ascii="Times New Roman" w:hAnsi="Times New Roman"/>
              </w:rPr>
              <w:t>Вынесено дисциплинарное взыскание в виде замечания ответственным лицам по данному нарушению</w:t>
            </w:r>
          </w:p>
        </w:tc>
      </w:tr>
      <w:tr w:rsidR="00385164" w:rsidRPr="000514B7" w:rsidTr="000514B7">
        <w:trPr>
          <w:trHeight w:val="1228"/>
        </w:trPr>
        <w:tc>
          <w:tcPr>
            <w:tcW w:w="648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81</w:t>
            </w:r>
          </w:p>
        </w:tc>
        <w:tc>
          <w:tcPr>
            <w:tcW w:w="2340" w:type="dxa"/>
          </w:tcPr>
          <w:p w:rsidR="00385164" w:rsidRPr="000514B7" w:rsidRDefault="00385164" w:rsidP="0005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 xml:space="preserve">  Представление </w:t>
            </w:r>
          </w:p>
          <w:p w:rsidR="00385164" w:rsidRPr="000514B7" w:rsidRDefault="00385164" w:rsidP="0005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№ 02-08-04/22</w:t>
            </w:r>
          </w:p>
          <w:p w:rsidR="00385164" w:rsidRPr="000514B7" w:rsidRDefault="00385164" w:rsidP="0005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 xml:space="preserve"> «Об устранении нарушений законодательства о противодействии экстремизму».</w:t>
            </w:r>
          </w:p>
        </w:tc>
        <w:tc>
          <w:tcPr>
            <w:tcW w:w="1373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24.02.2022</w:t>
            </w:r>
          </w:p>
        </w:tc>
        <w:tc>
          <w:tcPr>
            <w:tcW w:w="2227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Прокуратура Пестречинского района</w:t>
            </w:r>
          </w:p>
        </w:tc>
        <w:tc>
          <w:tcPr>
            <w:tcW w:w="2160" w:type="dxa"/>
          </w:tcPr>
          <w:p w:rsidR="00385164" w:rsidRPr="000514B7" w:rsidRDefault="00385164" w:rsidP="000514B7">
            <w:pPr>
              <w:spacing w:after="0" w:line="240" w:lineRule="auto"/>
              <w:rPr>
                <w:rStyle w:val="Strong"/>
                <w:b w:val="0"/>
              </w:rPr>
            </w:pPr>
            <w:r w:rsidRPr="000514B7">
              <w:rPr>
                <w:rStyle w:val="Strong"/>
                <w:b w:val="0"/>
              </w:rPr>
              <w:t xml:space="preserve">Главе Богородского сельского поселения Пестречинского муниципального района Республики Татарстан </w:t>
            </w:r>
          </w:p>
        </w:tc>
        <w:tc>
          <w:tcPr>
            <w:tcW w:w="2880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Нарушения законодательства о противодействии экстремизму</w:t>
            </w:r>
          </w:p>
        </w:tc>
        <w:tc>
          <w:tcPr>
            <w:tcW w:w="1260" w:type="dxa"/>
          </w:tcPr>
          <w:p w:rsidR="00385164" w:rsidRPr="000514B7" w:rsidRDefault="00385164" w:rsidP="000514B7">
            <w:pPr>
              <w:spacing w:after="0" w:line="240" w:lineRule="auto"/>
              <w:rPr>
                <w:rStyle w:val="Strong"/>
                <w:b w:val="0"/>
              </w:rPr>
            </w:pPr>
            <w:r w:rsidRPr="000514B7">
              <w:rPr>
                <w:rStyle w:val="Strong"/>
                <w:b w:val="0"/>
              </w:rPr>
              <w:t>1 месяц</w:t>
            </w:r>
          </w:p>
        </w:tc>
        <w:tc>
          <w:tcPr>
            <w:tcW w:w="1279" w:type="dxa"/>
          </w:tcPr>
          <w:p w:rsidR="00385164" w:rsidRPr="000514B7" w:rsidRDefault="00385164" w:rsidP="000514B7">
            <w:pPr>
              <w:spacing w:after="0" w:line="240" w:lineRule="auto"/>
              <w:rPr>
                <w:rStyle w:val="Strong"/>
                <w:b w:val="0"/>
              </w:rPr>
            </w:pPr>
            <w:r w:rsidRPr="000514B7">
              <w:rPr>
                <w:rStyle w:val="Strong"/>
                <w:b w:val="0"/>
              </w:rPr>
              <w:t xml:space="preserve">Представление рассмотрено   </w:t>
            </w:r>
          </w:p>
        </w:tc>
        <w:tc>
          <w:tcPr>
            <w:tcW w:w="1601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Исполнено.</w:t>
            </w:r>
          </w:p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0514B7">
              <w:rPr>
                <w:rFonts w:ascii="Times New Roman" w:hAnsi="Times New Roman"/>
              </w:rPr>
              <w:t>Вынесено дисциплинарное взыскание в виде замечания ответственным лицам по данному нарушению</w:t>
            </w:r>
          </w:p>
        </w:tc>
      </w:tr>
      <w:tr w:rsidR="00385164" w:rsidRPr="000514B7" w:rsidTr="000514B7">
        <w:trPr>
          <w:trHeight w:val="1228"/>
        </w:trPr>
        <w:tc>
          <w:tcPr>
            <w:tcW w:w="648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82</w:t>
            </w:r>
          </w:p>
        </w:tc>
        <w:tc>
          <w:tcPr>
            <w:tcW w:w="2340" w:type="dxa"/>
          </w:tcPr>
          <w:p w:rsidR="00385164" w:rsidRPr="000514B7" w:rsidRDefault="00385164" w:rsidP="0005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 xml:space="preserve">  Представление </w:t>
            </w:r>
          </w:p>
          <w:p w:rsidR="00385164" w:rsidRPr="000514B7" w:rsidRDefault="00385164" w:rsidP="0005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№ 02-08-04/22</w:t>
            </w:r>
          </w:p>
          <w:p w:rsidR="00385164" w:rsidRPr="000514B7" w:rsidRDefault="00385164" w:rsidP="0005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 xml:space="preserve"> «Об устранении нарушений законодательства о противодействии экстремизму».</w:t>
            </w:r>
          </w:p>
        </w:tc>
        <w:tc>
          <w:tcPr>
            <w:tcW w:w="1373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24.02.2022</w:t>
            </w:r>
          </w:p>
        </w:tc>
        <w:tc>
          <w:tcPr>
            <w:tcW w:w="2227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Прокуратура Пестречинского района</w:t>
            </w:r>
          </w:p>
        </w:tc>
        <w:tc>
          <w:tcPr>
            <w:tcW w:w="2160" w:type="dxa"/>
          </w:tcPr>
          <w:p w:rsidR="00385164" w:rsidRPr="000514B7" w:rsidRDefault="00385164" w:rsidP="000514B7">
            <w:pPr>
              <w:spacing w:after="0" w:line="240" w:lineRule="auto"/>
              <w:rPr>
                <w:rStyle w:val="Strong"/>
                <w:b w:val="0"/>
              </w:rPr>
            </w:pPr>
            <w:r w:rsidRPr="000514B7">
              <w:rPr>
                <w:rFonts w:ascii="Times New Roman" w:hAnsi="Times New Roman"/>
              </w:rPr>
              <w:t xml:space="preserve">Главе Екатериновского сельского поселения Пестречинского муниципального района Республики Татарстан </w:t>
            </w:r>
          </w:p>
          <w:p w:rsidR="00385164" w:rsidRPr="000514B7" w:rsidRDefault="00385164" w:rsidP="000514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80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Нарушения законодательства о противодействии экстремизму</w:t>
            </w:r>
          </w:p>
        </w:tc>
        <w:tc>
          <w:tcPr>
            <w:tcW w:w="1260" w:type="dxa"/>
          </w:tcPr>
          <w:p w:rsidR="00385164" w:rsidRPr="000514B7" w:rsidRDefault="00385164" w:rsidP="000514B7">
            <w:pPr>
              <w:spacing w:after="0" w:line="240" w:lineRule="auto"/>
              <w:rPr>
                <w:rStyle w:val="Strong"/>
                <w:b w:val="0"/>
              </w:rPr>
            </w:pPr>
            <w:r w:rsidRPr="000514B7">
              <w:rPr>
                <w:rStyle w:val="Strong"/>
                <w:b w:val="0"/>
              </w:rPr>
              <w:t>1 месяц</w:t>
            </w:r>
          </w:p>
        </w:tc>
        <w:tc>
          <w:tcPr>
            <w:tcW w:w="1279" w:type="dxa"/>
          </w:tcPr>
          <w:p w:rsidR="00385164" w:rsidRPr="000514B7" w:rsidRDefault="00385164" w:rsidP="000514B7">
            <w:pPr>
              <w:spacing w:after="0" w:line="240" w:lineRule="auto"/>
              <w:rPr>
                <w:rStyle w:val="Strong"/>
                <w:b w:val="0"/>
              </w:rPr>
            </w:pPr>
            <w:r w:rsidRPr="000514B7">
              <w:rPr>
                <w:rStyle w:val="Strong"/>
                <w:b w:val="0"/>
              </w:rPr>
              <w:t xml:space="preserve">Представление рассмотрено   </w:t>
            </w:r>
          </w:p>
        </w:tc>
        <w:tc>
          <w:tcPr>
            <w:tcW w:w="1601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Исполнено.</w:t>
            </w:r>
          </w:p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0514B7">
              <w:rPr>
                <w:rFonts w:ascii="Times New Roman" w:hAnsi="Times New Roman"/>
              </w:rPr>
              <w:t>Вынесено дисциплинарное взыскание в виде замечания ответственным лицам по данному нарушению</w:t>
            </w:r>
          </w:p>
        </w:tc>
      </w:tr>
      <w:tr w:rsidR="00385164" w:rsidRPr="000514B7" w:rsidTr="008F258B">
        <w:trPr>
          <w:trHeight w:val="172"/>
        </w:trPr>
        <w:tc>
          <w:tcPr>
            <w:tcW w:w="648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83</w:t>
            </w:r>
          </w:p>
        </w:tc>
        <w:tc>
          <w:tcPr>
            <w:tcW w:w="2340" w:type="dxa"/>
          </w:tcPr>
          <w:p w:rsidR="00385164" w:rsidRPr="000514B7" w:rsidRDefault="00385164" w:rsidP="0005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 xml:space="preserve">  Представление </w:t>
            </w:r>
          </w:p>
          <w:p w:rsidR="00385164" w:rsidRPr="000514B7" w:rsidRDefault="00385164" w:rsidP="0005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№ 02-08-04/22</w:t>
            </w:r>
          </w:p>
          <w:p w:rsidR="00385164" w:rsidRPr="000514B7" w:rsidRDefault="00385164" w:rsidP="0005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 xml:space="preserve"> «Об устранении нарушений законодательства о противодействии экстремизму».</w:t>
            </w:r>
          </w:p>
        </w:tc>
        <w:tc>
          <w:tcPr>
            <w:tcW w:w="1373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24.02.2022</w:t>
            </w:r>
          </w:p>
        </w:tc>
        <w:tc>
          <w:tcPr>
            <w:tcW w:w="2227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Прокуратура Пестречинского района</w:t>
            </w:r>
          </w:p>
        </w:tc>
        <w:tc>
          <w:tcPr>
            <w:tcW w:w="2160" w:type="dxa"/>
          </w:tcPr>
          <w:p w:rsidR="00385164" w:rsidRPr="000514B7" w:rsidRDefault="00385164" w:rsidP="000514B7">
            <w:pPr>
              <w:tabs>
                <w:tab w:val="left" w:pos="142"/>
              </w:tabs>
              <w:spacing w:after="0" w:line="240" w:lineRule="auto"/>
              <w:jc w:val="both"/>
              <w:rPr>
                <w:rStyle w:val="Strong"/>
                <w:b w:val="0"/>
                <w:bCs w:val="0"/>
              </w:rPr>
            </w:pPr>
            <w:r w:rsidRPr="000514B7">
              <w:rPr>
                <w:rFonts w:ascii="Times New Roman" w:hAnsi="Times New Roman"/>
              </w:rPr>
              <w:t xml:space="preserve">Главе Кибячинского сельского поселения Пестречинского муниципального района Республики Татарстан </w:t>
            </w:r>
          </w:p>
        </w:tc>
        <w:tc>
          <w:tcPr>
            <w:tcW w:w="2880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Нарушения законодательства о противодействии экстремизму</w:t>
            </w:r>
          </w:p>
        </w:tc>
        <w:tc>
          <w:tcPr>
            <w:tcW w:w="1260" w:type="dxa"/>
          </w:tcPr>
          <w:p w:rsidR="00385164" w:rsidRPr="000514B7" w:rsidRDefault="00385164" w:rsidP="000514B7">
            <w:pPr>
              <w:spacing w:after="0" w:line="240" w:lineRule="auto"/>
              <w:rPr>
                <w:rStyle w:val="Strong"/>
                <w:b w:val="0"/>
              </w:rPr>
            </w:pPr>
            <w:r w:rsidRPr="000514B7">
              <w:rPr>
                <w:rStyle w:val="Strong"/>
                <w:b w:val="0"/>
              </w:rPr>
              <w:t>1 месяц</w:t>
            </w:r>
          </w:p>
        </w:tc>
        <w:tc>
          <w:tcPr>
            <w:tcW w:w="1279" w:type="dxa"/>
          </w:tcPr>
          <w:p w:rsidR="00385164" w:rsidRPr="000514B7" w:rsidRDefault="00385164" w:rsidP="000514B7">
            <w:pPr>
              <w:spacing w:after="0" w:line="240" w:lineRule="auto"/>
              <w:rPr>
                <w:rStyle w:val="Strong"/>
                <w:b w:val="0"/>
              </w:rPr>
            </w:pPr>
            <w:r w:rsidRPr="000514B7">
              <w:rPr>
                <w:rStyle w:val="Strong"/>
                <w:b w:val="0"/>
              </w:rPr>
              <w:t xml:space="preserve">Представление рассмотрено   </w:t>
            </w:r>
          </w:p>
        </w:tc>
        <w:tc>
          <w:tcPr>
            <w:tcW w:w="1601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Исполнено.</w:t>
            </w:r>
          </w:p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0514B7">
              <w:rPr>
                <w:rFonts w:ascii="Times New Roman" w:hAnsi="Times New Roman"/>
              </w:rPr>
              <w:t>Вынесено дисциплинарное взыскание в виде замечания ответственным лицам по данному нарушению</w:t>
            </w:r>
          </w:p>
        </w:tc>
      </w:tr>
      <w:tr w:rsidR="00385164" w:rsidRPr="000514B7" w:rsidTr="000514B7">
        <w:trPr>
          <w:trHeight w:val="1228"/>
        </w:trPr>
        <w:tc>
          <w:tcPr>
            <w:tcW w:w="648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84</w:t>
            </w:r>
          </w:p>
        </w:tc>
        <w:tc>
          <w:tcPr>
            <w:tcW w:w="2340" w:type="dxa"/>
          </w:tcPr>
          <w:p w:rsidR="00385164" w:rsidRPr="000514B7" w:rsidRDefault="00385164" w:rsidP="0005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 xml:space="preserve">  Представление </w:t>
            </w:r>
          </w:p>
          <w:p w:rsidR="00385164" w:rsidRPr="000514B7" w:rsidRDefault="00385164" w:rsidP="0005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№ 02-08-04/22</w:t>
            </w:r>
          </w:p>
          <w:p w:rsidR="00385164" w:rsidRPr="000514B7" w:rsidRDefault="00385164" w:rsidP="0005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 xml:space="preserve"> «Об устранении нарушений законодательства о противодействии экстремизму».</w:t>
            </w:r>
          </w:p>
        </w:tc>
        <w:tc>
          <w:tcPr>
            <w:tcW w:w="1373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24.02.2022</w:t>
            </w:r>
          </w:p>
        </w:tc>
        <w:tc>
          <w:tcPr>
            <w:tcW w:w="2227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Прокуратура Пестречинского района</w:t>
            </w:r>
          </w:p>
        </w:tc>
        <w:tc>
          <w:tcPr>
            <w:tcW w:w="2160" w:type="dxa"/>
          </w:tcPr>
          <w:p w:rsidR="00385164" w:rsidRPr="000514B7" w:rsidRDefault="00385164" w:rsidP="000514B7">
            <w:pPr>
              <w:tabs>
                <w:tab w:val="left" w:pos="142"/>
              </w:tabs>
              <w:spacing w:after="0" w:line="240" w:lineRule="auto"/>
              <w:jc w:val="both"/>
              <w:rPr>
                <w:rStyle w:val="Strong"/>
                <w:b w:val="0"/>
                <w:bCs w:val="0"/>
              </w:rPr>
            </w:pPr>
            <w:r w:rsidRPr="000514B7">
              <w:rPr>
                <w:rFonts w:ascii="Times New Roman" w:hAnsi="Times New Roman"/>
              </w:rPr>
              <w:t xml:space="preserve">Главе Кобяковского сельского поселения Пестречинского муниципального района Республики Татарстан </w:t>
            </w:r>
          </w:p>
        </w:tc>
        <w:tc>
          <w:tcPr>
            <w:tcW w:w="2880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Нарушения законодательства о противодействии экстремизму</w:t>
            </w:r>
          </w:p>
        </w:tc>
        <w:tc>
          <w:tcPr>
            <w:tcW w:w="1260" w:type="dxa"/>
          </w:tcPr>
          <w:p w:rsidR="00385164" w:rsidRPr="000514B7" w:rsidRDefault="00385164" w:rsidP="000514B7">
            <w:pPr>
              <w:spacing w:after="0" w:line="240" w:lineRule="auto"/>
              <w:rPr>
                <w:rStyle w:val="Strong"/>
                <w:b w:val="0"/>
              </w:rPr>
            </w:pPr>
            <w:r w:rsidRPr="000514B7">
              <w:rPr>
                <w:rStyle w:val="Strong"/>
                <w:b w:val="0"/>
              </w:rPr>
              <w:t>1 месяц</w:t>
            </w:r>
          </w:p>
        </w:tc>
        <w:tc>
          <w:tcPr>
            <w:tcW w:w="1279" w:type="dxa"/>
          </w:tcPr>
          <w:p w:rsidR="00385164" w:rsidRPr="000514B7" w:rsidRDefault="00385164" w:rsidP="000514B7">
            <w:pPr>
              <w:spacing w:after="0" w:line="240" w:lineRule="auto"/>
              <w:rPr>
                <w:rStyle w:val="Strong"/>
                <w:b w:val="0"/>
              </w:rPr>
            </w:pPr>
            <w:r w:rsidRPr="000514B7">
              <w:rPr>
                <w:rStyle w:val="Strong"/>
                <w:b w:val="0"/>
              </w:rPr>
              <w:t xml:space="preserve">Представление рассмотрено   </w:t>
            </w:r>
          </w:p>
        </w:tc>
        <w:tc>
          <w:tcPr>
            <w:tcW w:w="1601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Исполнено.</w:t>
            </w:r>
          </w:p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0514B7">
              <w:rPr>
                <w:rFonts w:ascii="Times New Roman" w:hAnsi="Times New Roman"/>
              </w:rPr>
              <w:t>Вынесено дисциплинарное взыскание в виде замечания ответственным лицам по данному нарушению</w:t>
            </w:r>
          </w:p>
        </w:tc>
      </w:tr>
      <w:tr w:rsidR="00385164" w:rsidRPr="000514B7" w:rsidTr="000514B7">
        <w:trPr>
          <w:trHeight w:val="1228"/>
        </w:trPr>
        <w:tc>
          <w:tcPr>
            <w:tcW w:w="648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85</w:t>
            </w:r>
          </w:p>
        </w:tc>
        <w:tc>
          <w:tcPr>
            <w:tcW w:w="2340" w:type="dxa"/>
          </w:tcPr>
          <w:p w:rsidR="00385164" w:rsidRPr="000514B7" w:rsidRDefault="00385164" w:rsidP="0005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 xml:space="preserve">  Представление </w:t>
            </w:r>
          </w:p>
          <w:p w:rsidR="00385164" w:rsidRPr="000514B7" w:rsidRDefault="00385164" w:rsidP="0005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№ 02-08-04/22</w:t>
            </w:r>
          </w:p>
          <w:p w:rsidR="00385164" w:rsidRPr="000514B7" w:rsidRDefault="00385164" w:rsidP="0005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 xml:space="preserve"> «Об устранении нарушений законодательства о противодействии экстремизму».</w:t>
            </w:r>
          </w:p>
        </w:tc>
        <w:tc>
          <w:tcPr>
            <w:tcW w:w="1373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24.02.2022</w:t>
            </w:r>
          </w:p>
        </w:tc>
        <w:tc>
          <w:tcPr>
            <w:tcW w:w="2227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Прокуратура Пестречинского района</w:t>
            </w:r>
          </w:p>
        </w:tc>
        <w:tc>
          <w:tcPr>
            <w:tcW w:w="2160" w:type="dxa"/>
          </w:tcPr>
          <w:p w:rsidR="00385164" w:rsidRPr="000514B7" w:rsidRDefault="00385164" w:rsidP="000514B7">
            <w:pPr>
              <w:tabs>
                <w:tab w:val="left" w:pos="142"/>
              </w:tabs>
              <w:spacing w:after="0" w:line="240" w:lineRule="auto"/>
              <w:jc w:val="both"/>
              <w:rPr>
                <w:rStyle w:val="Strong"/>
                <w:b w:val="0"/>
                <w:bCs w:val="0"/>
              </w:rPr>
            </w:pPr>
            <w:r w:rsidRPr="000514B7">
              <w:rPr>
                <w:rFonts w:ascii="Times New Roman" w:hAnsi="Times New Roman"/>
              </w:rPr>
              <w:t xml:space="preserve">Главе Ковалинского сельского поселения Пестречинского муниципального района Республики Татарстан </w:t>
            </w:r>
          </w:p>
        </w:tc>
        <w:tc>
          <w:tcPr>
            <w:tcW w:w="2880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Нарушения законодательства о противодействии экстремизму</w:t>
            </w:r>
          </w:p>
        </w:tc>
        <w:tc>
          <w:tcPr>
            <w:tcW w:w="1260" w:type="dxa"/>
          </w:tcPr>
          <w:p w:rsidR="00385164" w:rsidRPr="000514B7" w:rsidRDefault="00385164" w:rsidP="000514B7">
            <w:pPr>
              <w:spacing w:after="0" w:line="240" w:lineRule="auto"/>
              <w:rPr>
                <w:rStyle w:val="Strong"/>
                <w:b w:val="0"/>
              </w:rPr>
            </w:pPr>
            <w:r w:rsidRPr="000514B7">
              <w:rPr>
                <w:rStyle w:val="Strong"/>
                <w:b w:val="0"/>
              </w:rPr>
              <w:t>1 месяц</w:t>
            </w:r>
          </w:p>
        </w:tc>
        <w:tc>
          <w:tcPr>
            <w:tcW w:w="1279" w:type="dxa"/>
          </w:tcPr>
          <w:p w:rsidR="00385164" w:rsidRPr="000514B7" w:rsidRDefault="00385164" w:rsidP="000514B7">
            <w:pPr>
              <w:spacing w:after="0" w:line="240" w:lineRule="auto"/>
              <w:rPr>
                <w:rStyle w:val="Strong"/>
                <w:b w:val="0"/>
              </w:rPr>
            </w:pPr>
            <w:r w:rsidRPr="000514B7">
              <w:rPr>
                <w:rStyle w:val="Strong"/>
                <w:b w:val="0"/>
              </w:rPr>
              <w:t xml:space="preserve">Представление рассмотрено   </w:t>
            </w:r>
          </w:p>
        </w:tc>
        <w:tc>
          <w:tcPr>
            <w:tcW w:w="1601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Исполнено.</w:t>
            </w:r>
          </w:p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0514B7">
              <w:rPr>
                <w:rFonts w:ascii="Times New Roman" w:hAnsi="Times New Roman"/>
              </w:rPr>
              <w:t>Вынесено дисциплинарное взыскание в виде замечания ответственным лицам по данному нарушению</w:t>
            </w:r>
          </w:p>
        </w:tc>
      </w:tr>
      <w:tr w:rsidR="00385164" w:rsidRPr="000514B7" w:rsidTr="000514B7">
        <w:trPr>
          <w:trHeight w:val="1228"/>
        </w:trPr>
        <w:tc>
          <w:tcPr>
            <w:tcW w:w="648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86</w:t>
            </w:r>
          </w:p>
        </w:tc>
        <w:tc>
          <w:tcPr>
            <w:tcW w:w="2340" w:type="dxa"/>
          </w:tcPr>
          <w:p w:rsidR="00385164" w:rsidRPr="000514B7" w:rsidRDefault="00385164" w:rsidP="0005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 xml:space="preserve">  Представление </w:t>
            </w:r>
          </w:p>
          <w:p w:rsidR="00385164" w:rsidRPr="000514B7" w:rsidRDefault="00385164" w:rsidP="0005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№ 02-08-04/22</w:t>
            </w:r>
          </w:p>
          <w:p w:rsidR="00385164" w:rsidRPr="000514B7" w:rsidRDefault="00385164" w:rsidP="0005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 xml:space="preserve"> «Об устранении нарушений законодательства о противодействии экстремизму».</w:t>
            </w:r>
          </w:p>
        </w:tc>
        <w:tc>
          <w:tcPr>
            <w:tcW w:w="1373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24.02.2022</w:t>
            </w:r>
          </w:p>
        </w:tc>
        <w:tc>
          <w:tcPr>
            <w:tcW w:w="2227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Прокуратура Пестречинского района</w:t>
            </w:r>
          </w:p>
        </w:tc>
        <w:tc>
          <w:tcPr>
            <w:tcW w:w="2160" w:type="dxa"/>
          </w:tcPr>
          <w:p w:rsidR="00385164" w:rsidRPr="000514B7" w:rsidRDefault="00385164" w:rsidP="000514B7">
            <w:pPr>
              <w:spacing w:after="0" w:line="240" w:lineRule="auto"/>
              <w:rPr>
                <w:rStyle w:val="Strong"/>
                <w:b w:val="0"/>
              </w:rPr>
            </w:pPr>
            <w:r w:rsidRPr="000514B7">
              <w:rPr>
                <w:rStyle w:val="Strong"/>
                <w:b w:val="0"/>
              </w:rPr>
              <w:t xml:space="preserve">Главе Конского сельского поселения Пестречинского муниципального района Республики Татарстан </w:t>
            </w:r>
          </w:p>
        </w:tc>
        <w:tc>
          <w:tcPr>
            <w:tcW w:w="2880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Нарушения законодательства о противодействии экстремизму</w:t>
            </w:r>
          </w:p>
        </w:tc>
        <w:tc>
          <w:tcPr>
            <w:tcW w:w="1260" w:type="dxa"/>
          </w:tcPr>
          <w:p w:rsidR="00385164" w:rsidRPr="000514B7" w:rsidRDefault="00385164" w:rsidP="000514B7">
            <w:pPr>
              <w:spacing w:after="0" w:line="240" w:lineRule="auto"/>
              <w:rPr>
                <w:rStyle w:val="Strong"/>
                <w:b w:val="0"/>
              </w:rPr>
            </w:pPr>
            <w:r w:rsidRPr="000514B7">
              <w:rPr>
                <w:rStyle w:val="Strong"/>
                <w:b w:val="0"/>
              </w:rPr>
              <w:t>1 месяц</w:t>
            </w:r>
          </w:p>
        </w:tc>
        <w:tc>
          <w:tcPr>
            <w:tcW w:w="1279" w:type="dxa"/>
          </w:tcPr>
          <w:p w:rsidR="00385164" w:rsidRPr="000514B7" w:rsidRDefault="00385164" w:rsidP="000514B7">
            <w:pPr>
              <w:spacing w:after="0" w:line="240" w:lineRule="auto"/>
              <w:rPr>
                <w:rStyle w:val="Strong"/>
                <w:b w:val="0"/>
              </w:rPr>
            </w:pPr>
            <w:r w:rsidRPr="000514B7">
              <w:rPr>
                <w:rStyle w:val="Strong"/>
                <w:b w:val="0"/>
              </w:rPr>
              <w:t xml:space="preserve">Представление рассмотрено   </w:t>
            </w:r>
          </w:p>
        </w:tc>
        <w:tc>
          <w:tcPr>
            <w:tcW w:w="1601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Исполнено.</w:t>
            </w:r>
          </w:p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0514B7">
              <w:rPr>
                <w:rFonts w:ascii="Times New Roman" w:hAnsi="Times New Roman"/>
              </w:rPr>
              <w:t>Вынесено дисциплинарное взыскание в виде замечания ответственным лицам по данному нарушению</w:t>
            </w:r>
          </w:p>
        </w:tc>
      </w:tr>
      <w:tr w:rsidR="00385164" w:rsidRPr="000514B7" w:rsidTr="000514B7">
        <w:trPr>
          <w:trHeight w:val="1228"/>
        </w:trPr>
        <w:tc>
          <w:tcPr>
            <w:tcW w:w="648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87</w:t>
            </w:r>
          </w:p>
        </w:tc>
        <w:tc>
          <w:tcPr>
            <w:tcW w:w="2340" w:type="dxa"/>
          </w:tcPr>
          <w:p w:rsidR="00385164" w:rsidRPr="000514B7" w:rsidRDefault="00385164" w:rsidP="0005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 xml:space="preserve">  Представление </w:t>
            </w:r>
          </w:p>
          <w:p w:rsidR="00385164" w:rsidRPr="000514B7" w:rsidRDefault="00385164" w:rsidP="0005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№ 02-08-04/22</w:t>
            </w:r>
          </w:p>
          <w:p w:rsidR="00385164" w:rsidRPr="000514B7" w:rsidRDefault="00385164" w:rsidP="0005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 xml:space="preserve"> «Об устранении нарушений законодательства о противодействии экстремизму».</w:t>
            </w:r>
          </w:p>
        </w:tc>
        <w:tc>
          <w:tcPr>
            <w:tcW w:w="1373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24.02.2022</w:t>
            </w:r>
          </w:p>
        </w:tc>
        <w:tc>
          <w:tcPr>
            <w:tcW w:w="2227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Прокуратура Пестречинского района</w:t>
            </w:r>
          </w:p>
        </w:tc>
        <w:tc>
          <w:tcPr>
            <w:tcW w:w="2160" w:type="dxa"/>
          </w:tcPr>
          <w:p w:rsidR="00385164" w:rsidRPr="000514B7" w:rsidRDefault="00385164" w:rsidP="000514B7">
            <w:pPr>
              <w:spacing w:after="0" w:line="240" w:lineRule="auto"/>
              <w:rPr>
                <w:rStyle w:val="Strong"/>
                <w:b w:val="0"/>
              </w:rPr>
            </w:pPr>
            <w:r w:rsidRPr="000514B7">
              <w:rPr>
                <w:rStyle w:val="Strong"/>
                <w:b w:val="0"/>
              </w:rPr>
              <w:t xml:space="preserve">Главе Кощаковского сельского поселения Пестречинского муниципального района Республики Татарстан </w:t>
            </w:r>
          </w:p>
        </w:tc>
        <w:tc>
          <w:tcPr>
            <w:tcW w:w="2880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Нарушения законодательства о противодействии экстремизму</w:t>
            </w:r>
          </w:p>
        </w:tc>
        <w:tc>
          <w:tcPr>
            <w:tcW w:w="1260" w:type="dxa"/>
          </w:tcPr>
          <w:p w:rsidR="00385164" w:rsidRPr="000514B7" w:rsidRDefault="00385164" w:rsidP="000514B7">
            <w:pPr>
              <w:spacing w:after="0" w:line="240" w:lineRule="auto"/>
              <w:rPr>
                <w:rStyle w:val="Strong"/>
                <w:b w:val="0"/>
              </w:rPr>
            </w:pPr>
            <w:r w:rsidRPr="000514B7">
              <w:rPr>
                <w:rStyle w:val="Strong"/>
                <w:b w:val="0"/>
              </w:rPr>
              <w:t>1 месяц</w:t>
            </w:r>
          </w:p>
        </w:tc>
        <w:tc>
          <w:tcPr>
            <w:tcW w:w="1279" w:type="dxa"/>
          </w:tcPr>
          <w:p w:rsidR="00385164" w:rsidRPr="000514B7" w:rsidRDefault="00385164" w:rsidP="000514B7">
            <w:pPr>
              <w:spacing w:after="0" w:line="240" w:lineRule="auto"/>
              <w:rPr>
                <w:rStyle w:val="Strong"/>
                <w:b w:val="0"/>
              </w:rPr>
            </w:pPr>
            <w:r w:rsidRPr="000514B7">
              <w:rPr>
                <w:rStyle w:val="Strong"/>
                <w:b w:val="0"/>
              </w:rPr>
              <w:t xml:space="preserve">Представление рассмотрено   </w:t>
            </w:r>
          </w:p>
        </w:tc>
        <w:tc>
          <w:tcPr>
            <w:tcW w:w="1601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Исполнено.</w:t>
            </w:r>
          </w:p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0514B7">
              <w:rPr>
                <w:rFonts w:ascii="Times New Roman" w:hAnsi="Times New Roman"/>
              </w:rPr>
              <w:t>Вынесено дисциплинарное взыскание в виде замечания ответственным лицам по данному нарушению</w:t>
            </w:r>
          </w:p>
        </w:tc>
      </w:tr>
      <w:tr w:rsidR="00385164" w:rsidRPr="000514B7" w:rsidTr="000514B7">
        <w:trPr>
          <w:trHeight w:val="1228"/>
        </w:trPr>
        <w:tc>
          <w:tcPr>
            <w:tcW w:w="648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88</w:t>
            </w:r>
          </w:p>
        </w:tc>
        <w:tc>
          <w:tcPr>
            <w:tcW w:w="2340" w:type="dxa"/>
          </w:tcPr>
          <w:p w:rsidR="00385164" w:rsidRPr="000514B7" w:rsidRDefault="00385164" w:rsidP="0005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 xml:space="preserve">  Представление </w:t>
            </w:r>
          </w:p>
          <w:p w:rsidR="00385164" w:rsidRPr="000514B7" w:rsidRDefault="00385164" w:rsidP="0005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№ 02-08-04/22</w:t>
            </w:r>
          </w:p>
          <w:p w:rsidR="00385164" w:rsidRPr="000514B7" w:rsidRDefault="00385164" w:rsidP="0005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 xml:space="preserve"> «Об устранении нарушений законодательства о противодействии экстремизму».</w:t>
            </w:r>
          </w:p>
        </w:tc>
        <w:tc>
          <w:tcPr>
            <w:tcW w:w="1373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24.02.2022</w:t>
            </w:r>
          </w:p>
        </w:tc>
        <w:tc>
          <w:tcPr>
            <w:tcW w:w="2227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Прокуратура Пестречинского района</w:t>
            </w:r>
          </w:p>
        </w:tc>
        <w:tc>
          <w:tcPr>
            <w:tcW w:w="2160" w:type="dxa"/>
          </w:tcPr>
          <w:p w:rsidR="00385164" w:rsidRPr="000514B7" w:rsidRDefault="00385164" w:rsidP="000514B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 xml:space="preserve">Главе Кряш-Сердинского сельского поселения Пестречинского муниципального района Республики Татарстан </w:t>
            </w:r>
          </w:p>
        </w:tc>
        <w:tc>
          <w:tcPr>
            <w:tcW w:w="2880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Нарушения законодательства о противодействии экстремизму</w:t>
            </w:r>
          </w:p>
        </w:tc>
        <w:tc>
          <w:tcPr>
            <w:tcW w:w="1260" w:type="dxa"/>
          </w:tcPr>
          <w:p w:rsidR="00385164" w:rsidRPr="000514B7" w:rsidRDefault="00385164" w:rsidP="000514B7">
            <w:pPr>
              <w:spacing w:after="0" w:line="240" w:lineRule="auto"/>
              <w:rPr>
                <w:rStyle w:val="Strong"/>
                <w:b w:val="0"/>
              </w:rPr>
            </w:pPr>
            <w:r w:rsidRPr="000514B7">
              <w:rPr>
                <w:rStyle w:val="Strong"/>
                <w:b w:val="0"/>
              </w:rPr>
              <w:t>1 месяц</w:t>
            </w:r>
          </w:p>
        </w:tc>
        <w:tc>
          <w:tcPr>
            <w:tcW w:w="1279" w:type="dxa"/>
          </w:tcPr>
          <w:p w:rsidR="00385164" w:rsidRPr="000514B7" w:rsidRDefault="00385164" w:rsidP="000514B7">
            <w:pPr>
              <w:spacing w:after="0" w:line="240" w:lineRule="auto"/>
              <w:rPr>
                <w:rStyle w:val="Strong"/>
                <w:b w:val="0"/>
              </w:rPr>
            </w:pPr>
            <w:r w:rsidRPr="000514B7">
              <w:rPr>
                <w:rStyle w:val="Strong"/>
                <w:b w:val="0"/>
              </w:rPr>
              <w:t xml:space="preserve">Представление рассмотрено   </w:t>
            </w:r>
          </w:p>
        </w:tc>
        <w:tc>
          <w:tcPr>
            <w:tcW w:w="1601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Исполнено.</w:t>
            </w:r>
          </w:p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0514B7">
              <w:rPr>
                <w:rFonts w:ascii="Times New Roman" w:hAnsi="Times New Roman"/>
              </w:rPr>
              <w:t>Вынесено дисциплинарное взыскание в виде замечания ответственным лицам по данному нарушению</w:t>
            </w:r>
          </w:p>
        </w:tc>
      </w:tr>
      <w:tr w:rsidR="00385164" w:rsidRPr="000514B7" w:rsidTr="000514B7">
        <w:trPr>
          <w:trHeight w:val="1228"/>
        </w:trPr>
        <w:tc>
          <w:tcPr>
            <w:tcW w:w="648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89</w:t>
            </w:r>
          </w:p>
        </w:tc>
        <w:tc>
          <w:tcPr>
            <w:tcW w:w="2340" w:type="dxa"/>
          </w:tcPr>
          <w:p w:rsidR="00385164" w:rsidRPr="000514B7" w:rsidRDefault="00385164" w:rsidP="0005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 xml:space="preserve">  Представление </w:t>
            </w:r>
          </w:p>
          <w:p w:rsidR="00385164" w:rsidRPr="000514B7" w:rsidRDefault="00385164" w:rsidP="0005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№ 02-08-04/22</w:t>
            </w:r>
          </w:p>
          <w:p w:rsidR="00385164" w:rsidRPr="000514B7" w:rsidRDefault="00385164" w:rsidP="0005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 xml:space="preserve"> «Об устранении нарушений законодательства о противодействии экстремизму».</w:t>
            </w:r>
          </w:p>
        </w:tc>
        <w:tc>
          <w:tcPr>
            <w:tcW w:w="1373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24.02.2022</w:t>
            </w:r>
          </w:p>
        </w:tc>
        <w:tc>
          <w:tcPr>
            <w:tcW w:w="2227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Прокуратура Пестречинского района</w:t>
            </w:r>
          </w:p>
        </w:tc>
        <w:tc>
          <w:tcPr>
            <w:tcW w:w="2160" w:type="dxa"/>
          </w:tcPr>
          <w:p w:rsidR="00385164" w:rsidRPr="000514B7" w:rsidRDefault="00385164" w:rsidP="000514B7">
            <w:pPr>
              <w:tabs>
                <w:tab w:val="left" w:pos="142"/>
              </w:tabs>
              <w:spacing w:after="0" w:line="240" w:lineRule="auto"/>
              <w:jc w:val="both"/>
              <w:rPr>
                <w:rStyle w:val="Strong"/>
                <w:b w:val="0"/>
                <w:bCs w:val="0"/>
              </w:rPr>
            </w:pPr>
            <w:r w:rsidRPr="000514B7">
              <w:rPr>
                <w:rFonts w:ascii="Times New Roman" w:hAnsi="Times New Roman"/>
              </w:rPr>
              <w:t xml:space="preserve">Главе Кулаевского сельского поселения Пестречинского муниципального района Республики Татарстан </w:t>
            </w:r>
          </w:p>
        </w:tc>
        <w:tc>
          <w:tcPr>
            <w:tcW w:w="2880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Нарушения законодательства о противодействии экстремизму</w:t>
            </w:r>
          </w:p>
        </w:tc>
        <w:tc>
          <w:tcPr>
            <w:tcW w:w="1260" w:type="dxa"/>
          </w:tcPr>
          <w:p w:rsidR="00385164" w:rsidRPr="000514B7" w:rsidRDefault="00385164" w:rsidP="000514B7">
            <w:pPr>
              <w:spacing w:after="0" w:line="240" w:lineRule="auto"/>
              <w:rPr>
                <w:rStyle w:val="Strong"/>
                <w:b w:val="0"/>
              </w:rPr>
            </w:pPr>
            <w:r w:rsidRPr="000514B7">
              <w:rPr>
                <w:rStyle w:val="Strong"/>
                <w:b w:val="0"/>
              </w:rPr>
              <w:t>1 месяц</w:t>
            </w:r>
          </w:p>
        </w:tc>
        <w:tc>
          <w:tcPr>
            <w:tcW w:w="1279" w:type="dxa"/>
          </w:tcPr>
          <w:p w:rsidR="00385164" w:rsidRPr="000514B7" w:rsidRDefault="00385164" w:rsidP="000514B7">
            <w:pPr>
              <w:spacing w:after="0" w:line="240" w:lineRule="auto"/>
              <w:rPr>
                <w:rStyle w:val="Strong"/>
                <w:b w:val="0"/>
              </w:rPr>
            </w:pPr>
            <w:r w:rsidRPr="000514B7">
              <w:rPr>
                <w:rStyle w:val="Strong"/>
                <w:b w:val="0"/>
              </w:rPr>
              <w:t xml:space="preserve">Представление рассмотрено   </w:t>
            </w:r>
          </w:p>
        </w:tc>
        <w:tc>
          <w:tcPr>
            <w:tcW w:w="1601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Исполнено.</w:t>
            </w:r>
          </w:p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0514B7">
              <w:rPr>
                <w:rFonts w:ascii="Times New Roman" w:hAnsi="Times New Roman"/>
              </w:rPr>
              <w:t>Вынесено дисциплинарное взыскание в виде замечания ответственным лицам по данному нарушению</w:t>
            </w:r>
          </w:p>
        </w:tc>
      </w:tr>
      <w:tr w:rsidR="00385164" w:rsidRPr="000514B7" w:rsidTr="000514B7">
        <w:trPr>
          <w:trHeight w:val="1228"/>
        </w:trPr>
        <w:tc>
          <w:tcPr>
            <w:tcW w:w="648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90</w:t>
            </w:r>
          </w:p>
        </w:tc>
        <w:tc>
          <w:tcPr>
            <w:tcW w:w="2340" w:type="dxa"/>
          </w:tcPr>
          <w:p w:rsidR="00385164" w:rsidRPr="000514B7" w:rsidRDefault="00385164" w:rsidP="0005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 xml:space="preserve">  Представление </w:t>
            </w:r>
          </w:p>
          <w:p w:rsidR="00385164" w:rsidRPr="000514B7" w:rsidRDefault="00385164" w:rsidP="0005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№ 02-08-04/22</w:t>
            </w:r>
          </w:p>
          <w:p w:rsidR="00385164" w:rsidRPr="000514B7" w:rsidRDefault="00385164" w:rsidP="0005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 xml:space="preserve"> «Об устранении нарушений законодательства о противодействии экстремизму».</w:t>
            </w:r>
          </w:p>
        </w:tc>
        <w:tc>
          <w:tcPr>
            <w:tcW w:w="1373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24.02.2022</w:t>
            </w:r>
          </w:p>
        </w:tc>
        <w:tc>
          <w:tcPr>
            <w:tcW w:w="2227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Прокуратура Пестречинского района</w:t>
            </w:r>
          </w:p>
        </w:tc>
        <w:tc>
          <w:tcPr>
            <w:tcW w:w="2160" w:type="dxa"/>
          </w:tcPr>
          <w:p w:rsidR="00385164" w:rsidRPr="000514B7" w:rsidRDefault="00385164" w:rsidP="000514B7">
            <w:pPr>
              <w:tabs>
                <w:tab w:val="left" w:pos="142"/>
              </w:tabs>
              <w:spacing w:after="0" w:line="240" w:lineRule="auto"/>
              <w:jc w:val="both"/>
              <w:rPr>
                <w:rStyle w:val="Strong"/>
                <w:b w:val="0"/>
                <w:bCs w:val="0"/>
              </w:rPr>
            </w:pPr>
            <w:r w:rsidRPr="000514B7">
              <w:rPr>
                <w:rFonts w:ascii="Times New Roman" w:hAnsi="Times New Roman"/>
              </w:rPr>
              <w:t xml:space="preserve">Главе Ленино-Кокушкинского сельского поселения Пестречинского муниципального района Республики Татарстан </w:t>
            </w:r>
          </w:p>
        </w:tc>
        <w:tc>
          <w:tcPr>
            <w:tcW w:w="2880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Нарушения законодательства о противодействии экстремизму</w:t>
            </w:r>
          </w:p>
        </w:tc>
        <w:tc>
          <w:tcPr>
            <w:tcW w:w="1260" w:type="dxa"/>
          </w:tcPr>
          <w:p w:rsidR="00385164" w:rsidRPr="000514B7" w:rsidRDefault="00385164" w:rsidP="000514B7">
            <w:pPr>
              <w:spacing w:after="0" w:line="240" w:lineRule="auto"/>
              <w:rPr>
                <w:rStyle w:val="Strong"/>
                <w:b w:val="0"/>
              </w:rPr>
            </w:pPr>
            <w:r w:rsidRPr="000514B7">
              <w:rPr>
                <w:rStyle w:val="Strong"/>
                <w:b w:val="0"/>
              </w:rPr>
              <w:t>1 месяц</w:t>
            </w:r>
          </w:p>
        </w:tc>
        <w:tc>
          <w:tcPr>
            <w:tcW w:w="1279" w:type="dxa"/>
          </w:tcPr>
          <w:p w:rsidR="00385164" w:rsidRPr="000514B7" w:rsidRDefault="00385164" w:rsidP="000514B7">
            <w:pPr>
              <w:spacing w:after="0" w:line="240" w:lineRule="auto"/>
              <w:rPr>
                <w:rStyle w:val="Strong"/>
                <w:b w:val="0"/>
              </w:rPr>
            </w:pPr>
            <w:r w:rsidRPr="000514B7">
              <w:rPr>
                <w:rStyle w:val="Strong"/>
                <w:b w:val="0"/>
              </w:rPr>
              <w:t xml:space="preserve">Представление рассмотрено   </w:t>
            </w:r>
          </w:p>
        </w:tc>
        <w:tc>
          <w:tcPr>
            <w:tcW w:w="1601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Исполнено.</w:t>
            </w:r>
          </w:p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0514B7">
              <w:rPr>
                <w:rFonts w:ascii="Times New Roman" w:hAnsi="Times New Roman"/>
              </w:rPr>
              <w:t>Вынесено дисциплинарное взыскание в виде замечания ответственным лицам по данному нарушению</w:t>
            </w:r>
          </w:p>
        </w:tc>
      </w:tr>
      <w:tr w:rsidR="00385164" w:rsidRPr="000514B7" w:rsidTr="000514B7">
        <w:trPr>
          <w:trHeight w:val="268"/>
        </w:trPr>
        <w:tc>
          <w:tcPr>
            <w:tcW w:w="648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91</w:t>
            </w:r>
          </w:p>
        </w:tc>
        <w:tc>
          <w:tcPr>
            <w:tcW w:w="2340" w:type="dxa"/>
          </w:tcPr>
          <w:p w:rsidR="00385164" w:rsidRPr="000514B7" w:rsidRDefault="00385164" w:rsidP="0005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 xml:space="preserve">  Представление</w:t>
            </w:r>
          </w:p>
          <w:p w:rsidR="00385164" w:rsidRPr="000514B7" w:rsidRDefault="00385164" w:rsidP="0005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 xml:space="preserve"> № 02-08-04/22</w:t>
            </w:r>
          </w:p>
          <w:p w:rsidR="00385164" w:rsidRPr="000514B7" w:rsidRDefault="00385164" w:rsidP="0005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 xml:space="preserve"> «Об устранении нарушений законодательства о противодействии экстремизму».</w:t>
            </w:r>
          </w:p>
        </w:tc>
        <w:tc>
          <w:tcPr>
            <w:tcW w:w="1373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24.02.2022</w:t>
            </w:r>
          </w:p>
        </w:tc>
        <w:tc>
          <w:tcPr>
            <w:tcW w:w="2227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Прокуратура Пестречинского района</w:t>
            </w:r>
          </w:p>
        </w:tc>
        <w:tc>
          <w:tcPr>
            <w:tcW w:w="2160" w:type="dxa"/>
          </w:tcPr>
          <w:p w:rsidR="00385164" w:rsidRPr="000514B7" w:rsidRDefault="00385164" w:rsidP="000514B7">
            <w:pPr>
              <w:tabs>
                <w:tab w:val="left" w:pos="142"/>
              </w:tabs>
              <w:spacing w:after="0" w:line="240" w:lineRule="auto"/>
              <w:jc w:val="both"/>
              <w:rPr>
                <w:rStyle w:val="Strong"/>
                <w:b w:val="0"/>
                <w:bCs w:val="0"/>
              </w:rPr>
            </w:pPr>
            <w:r w:rsidRPr="000514B7">
              <w:rPr>
                <w:rFonts w:ascii="Times New Roman" w:hAnsi="Times New Roman"/>
              </w:rPr>
              <w:t xml:space="preserve">Главе Надеждинского сельского поселения Пестречинского муниципального района Республики Татарстан </w:t>
            </w:r>
          </w:p>
        </w:tc>
        <w:tc>
          <w:tcPr>
            <w:tcW w:w="2880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Нарушения законодательства о противодействии экстремизму</w:t>
            </w:r>
          </w:p>
        </w:tc>
        <w:tc>
          <w:tcPr>
            <w:tcW w:w="1260" w:type="dxa"/>
          </w:tcPr>
          <w:p w:rsidR="00385164" w:rsidRPr="000514B7" w:rsidRDefault="00385164" w:rsidP="000514B7">
            <w:pPr>
              <w:spacing w:after="0" w:line="240" w:lineRule="auto"/>
              <w:rPr>
                <w:rStyle w:val="Strong"/>
                <w:b w:val="0"/>
              </w:rPr>
            </w:pPr>
            <w:r w:rsidRPr="000514B7">
              <w:rPr>
                <w:rStyle w:val="Strong"/>
                <w:b w:val="0"/>
              </w:rPr>
              <w:t>1 месяц</w:t>
            </w:r>
          </w:p>
        </w:tc>
        <w:tc>
          <w:tcPr>
            <w:tcW w:w="1279" w:type="dxa"/>
          </w:tcPr>
          <w:p w:rsidR="00385164" w:rsidRPr="000514B7" w:rsidRDefault="00385164" w:rsidP="000514B7">
            <w:pPr>
              <w:spacing w:after="0" w:line="240" w:lineRule="auto"/>
              <w:rPr>
                <w:rStyle w:val="Strong"/>
                <w:b w:val="0"/>
              </w:rPr>
            </w:pPr>
            <w:r w:rsidRPr="000514B7">
              <w:rPr>
                <w:rStyle w:val="Strong"/>
                <w:b w:val="0"/>
              </w:rPr>
              <w:t xml:space="preserve">Представление рассмотрено   </w:t>
            </w:r>
          </w:p>
        </w:tc>
        <w:tc>
          <w:tcPr>
            <w:tcW w:w="1601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Исполнено.</w:t>
            </w:r>
          </w:p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0514B7">
              <w:rPr>
                <w:rFonts w:ascii="Times New Roman" w:hAnsi="Times New Roman"/>
              </w:rPr>
              <w:t>Вынесено дисциплинарное взыскание в виде замечания ответственным лицам по данному нарушению</w:t>
            </w:r>
          </w:p>
        </w:tc>
      </w:tr>
      <w:tr w:rsidR="00385164" w:rsidRPr="000514B7" w:rsidTr="000514B7">
        <w:trPr>
          <w:trHeight w:val="1228"/>
        </w:trPr>
        <w:tc>
          <w:tcPr>
            <w:tcW w:w="648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92</w:t>
            </w:r>
          </w:p>
        </w:tc>
        <w:tc>
          <w:tcPr>
            <w:tcW w:w="2340" w:type="dxa"/>
          </w:tcPr>
          <w:p w:rsidR="00385164" w:rsidRPr="000514B7" w:rsidRDefault="00385164" w:rsidP="0005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 xml:space="preserve">  Представление </w:t>
            </w:r>
          </w:p>
          <w:p w:rsidR="00385164" w:rsidRPr="000514B7" w:rsidRDefault="00385164" w:rsidP="0005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№ 02-08-04/22</w:t>
            </w:r>
          </w:p>
          <w:p w:rsidR="00385164" w:rsidRPr="000514B7" w:rsidRDefault="00385164" w:rsidP="0005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 xml:space="preserve"> «Об устранении нарушений законодательства о противодействии экстремизму».</w:t>
            </w:r>
          </w:p>
        </w:tc>
        <w:tc>
          <w:tcPr>
            <w:tcW w:w="1373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24.02.2022</w:t>
            </w:r>
          </w:p>
        </w:tc>
        <w:tc>
          <w:tcPr>
            <w:tcW w:w="2227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Прокуратура Пестречинского района</w:t>
            </w:r>
          </w:p>
        </w:tc>
        <w:tc>
          <w:tcPr>
            <w:tcW w:w="2160" w:type="dxa"/>
          </w:tcPr>
          <w:p w:rsidR="00385164" w:rsidRPr="000514B7" w:rsidRDefault="00385164" w:rsidP="000514B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 xml:space="preserve">Главе Отар-Дубровского сельского поселения Пестречинского муниципального района Республики Татарстан </w:t>
            </w:r>
          </w:p>
        </w:tc>
        <w:tc>
          <w:tcPr>
            <w:tcW w:w="2880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Нарушения законодательства о противодействии экстремизму</w:t>
            </w:r>
          </w:p>
        </w:tc>
        <w:tc>
          <w:tcPr>
            <w:tcW w:w="1260" w:type="dxa"/>
          </w:tcPr>
          <w:p w:rsidR="00385164" w:rsidRPr="000514B7" w:rsidRDefault="00385164" w:rsidP="000514B7">
            <w:pPr>
              <w:spacing w:after="0" w:line="240" w:lineRule="auto"/>
              <w:rPr>
                <w:rStyle w:val="Strong"/>
                <w:b w:val="0"/>
              </w:rPr>
            </w:pPr>
            <w:r w:rsidRPr="000514B7">
              <w:rPr>
                <w:rStyle w:val="Strong"/>
                <w:b w:val="0"/>
              </w:rPr>
              <w:t>1 месяц</w:t>
            </w:r>
          </w:p>
        </w:tc>
        <w:tc>
          <w:tcPr>
            <w:tcW w:w="1279" w:type="dxa"/>
          </w:tcPr>
          <w:p w:rsidR="00385164" w:rsidRPr="000514B7" w:rsidRDefault="00385164" w:rsidP="000514B7">
            <w:pPr>
              <w:spacing w:after="0" w:line="240" w:lineRule="auto"/>
              <w:rPr>
                <w:rStyle w:val="Strong"/>
                <w:b w:val="0"/>
              </w:rPr>
            </w:pPr>
            <w:r w:rsidRPr="000514B7">
              <w:rPr>
                <w:rStyle w:val="Strong"/>
                <w:b w:val="0"/>
              </w:rPr>
              <w:t xml:space="preserve">Представление рассмотрено   </w:t>
            </w:r>
          </w:p>
        </w:tc>
        <w:tc>
          <w:tcPr>
            <w:tcW w:w="1601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Исполнено.</w:t>
            </w:r>
          </w:p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0514B7">
              <w:rPr>
                <w:rFonts w:ascii="Times New Roman" w:hAnsi="Times New Roman"/>
              </w:rPr>
              <w:t>Вынесено дисциплинарное взыскание в виде замечания ответственным лицам по данному нарушению</w:t>
            </w:r>
          </w:p>
        </w:tc>
      </w:tr>
      <w:tr w:rsidR="00385164" w:rsidRPr="000514B7" w:rsidTr="000514B7">
        <w:trPr>
          <w:trHeight w:val="1228"/>
        </w:trPr>
        <w:tc>
          <w:tcPr>
            <w:tcW w:w="648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93</w:t>
            </w:r>
          </w:p>
        </w:tc>
        <w:tc>
          <w:tcPr>
            <w:tcW w:w="2340" w:type="dxa"/>
          </w:tcPr>
          <w:p w:rsidR="00385164" w:rsidRPr="000514B7" w:rsidRDefault="00385164" w:rsidP="0005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 xml:space="preserve">  Представление </w:t>
            </w:r>
          </w:p>
          <w:p w:rsidR="00385164" w:rsidRPr="000514B7" w:rsidRDefault="00385164" w:rsidP="0005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№ 02-08-04/22</w:t>
            </w:r>
          </w:p>
          <w:p w:rsidR="00385164" w:rsidRPr="000514B7" w:rsidRDefault="00385164" w:rsidP="0005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 xml:space="preserve"> «Об устранении нарушений законодательства о противодействии экстремизму».</w:t>
            </w:r>
          </w:p>
        </w:tc>
        <w:tc>
          <w:tcPr>
            <w:tcW w:w="1373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24.02.2022</w:t>
            </w:r>
          </w:p>
        </w:tc>
        <w:tc>
          <w:tcPr>
            <w:tcW w:w="2227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Прокуратура Пестречинского района</w:t>
            </w:r>
          </w:p>
        </w:tc>
        <w:tc>
          <w:tcPr>
            <w:tcW w:w="2160" w:type="dxa"/>
          </w:tcPr>
          <w:p w:rsidR="00385164" w:rsidRPr="000514B7" w:rsidRDefault="00385164" w:rsidP="000514B7">
            <w:pPr>
              <w:tabs>
                <w:tab w:val="left" w:pos="142"/>
              </w:tabs>
              <w:spacing w:after="0" w:line="240" w:lineRule="auto"/>
              <w:jc w:val="both"/>
              <w:rPr>
                <w:rStyle w:val="Strong"/>
                <w:b w:val="0"/>
                <w:bCs w:val="0"/>
              </w:rPr>
            </w:pPr>
            <w:r w:rsidRPr="000514B7">
              <w:rPr>
                <w:rFonts w:ascii="Times New Roman" w:hAnsi="Times New Roman"/>
              </w:rPr>
              <w:t xml:space="preserve">Главе Пановского сельского поселения Пестречинского муниципального района Республики Татарстан </w:t>
            </w:r>
          </w:p>
        </w:tc>
        <w:tc>
          <w:tcPr>
            <w:tcW w:w="2880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Нарушения законодательства о противодействии экстремизму</w:t>
            </w:r>
          </w:p>
        </w:tc>
        <w:tc>
          <w:tcPr>
            <w:tcW w:w="1260" w:type="dxa"/>
          </w:tcPr>
          <w:p w:rsidR="00385164" w:rsidRPr="000514B7" w:rsidRDefault="00385164" w:rsidP="000514B7">
            <w:pPr>
              <w:spacing w:after="0" w:line="240" w:lineRule="auto"/>
              <w:rPr>
                <w:rStyle w:val="Strong"/>
                <w:b w:val="0"/>
              </w:rPr>
            </w:pPr>
            <w:r w:rsidRPr="000514B7">
              <w:rPr>
                <w:rStyle w:val="Strong"/>
                <w:b w:val="0"/>
              </w:rPr>
              <w:t>1 месяц</w:t>
            </w:r>
          </w:p>
        </w:tc>
        <w:tc>
          <w:tcPr>
            <w:tcW w:w="1279" w:type="dxa"/>
          </w:tcPr>
          <w:p w:rsidR="00385164" w:rsidRPr="000514B7" w:rsidRDefault="00385164" w:rsidP="000514B7">
            <w:pPr>
              <w:spacing w:after="0" w:line="240" w:lineRule="auto"/>
              <w:rPr>
                <w:rStyle w:val="Strong"/>
                <w:b w:val="0"/>
              </w:rPr>
            </w:pPr>
            <w:r w:rsidRPr="000514B7">
              <w:rPr>
                <w:rStyle w:val="Strong"/>
                <w:b w:val="0"/>
              </w:rPr>
              <w:t xml:space="preserve">Представление рассмотрено   </w:t>
            </w:r>
          </w:p>
        </w:tc>
        <w:tc>
          <w:tcPr>
            <w:tcW w:w="1601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Исполнено.</w:t>
            </w:r>
          </w:p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0514B7">
              <w:rPr>
                <w:rFonts w:ascii="Times New Roman" w:hAnsi="Times New Roman"/>
              </w:rPr>
              <w:t>Вынесено дисциплинарное взыскание в виде замечания ответственным лицам по данному нарушению</w:t>
            </w:r>
          </w:p>
        </w:tc>
      </w:tr>
      <w:tr w:rsidR="00385164" w:rsidRPr="000514B7" w:rsidTr="000514B7">
        <w:trPr>
          <w:trHeight w:val="1228"/>
        </w:trPr>
        <w:tc>
          <w:tcPr>
            <w:tcW w:w="648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94</w:t>
            </w:r>
          </w:p>
        </w:tc>
        <w:tc>
          <w:tcPr>
            <w:tcW w:w="2340" w:type="dxa"/>
          </w:tcPr>
          <w:p w:rsidR="00385164" w:rsidRPr="000514B7" w:rsidRDefault="00385164" w:rsidP="0005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 xml:space="preserve">  Представление</w:t>
            </w:r>
          </w:p>
          <w:p w:rsidR="00385164" w:rsidRPr="000514B7" w:rsidRDefault="00385164" w:rsidP="0005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№ 02-08-04/22</w:t>
            </w:r>
          </w:p>
          <w:p w:rsidR="00385164" w:rsidRPr="000514B7" w:rsidRDefault="00385164" w:rsidP="0005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 xml:space="preserve"> «Об устранении нарушений законодательства о противодействии экстремизму».</w:t>
            </w:r>
          </w:p>
        </w:tc>
        <w:tc>
          <w:tcPr>
            <w:tcW w:w="1373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24.02.2022</w:t>
            </w:r>
          </w:p>
        </w:tc>
        <w:tc>
          <w:tcPr>
            <w:tcW w:w="2227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Прокуратура Пестречинского района</w:t>
            </w:r>
          </w:p>
        </w:tc>
        <w:tc>
          <w:tcPr>
            <w:tcW w:w="2160" w:type="dxa"/>
          </w:tcPr>
          <w:p w:rsidR="00385164" w:rsidRPr="000514B7" w:rsidRDefault="00385164" w:rsidP="000514B7">
            <w:pPr>
              <w:spacing w:after="0" w:line="240" w:lineRule="auto"/>
              <w:rPr>
                <w:rStyle w:val="Strong"/>
                <w:b w:val="0"/>
              </w:rPr>
            </w:pPr>
            <w:r w:rsidRPr="000514B7">
              <w:rPr>
                <w:rStyle w:val="Strong"/>
                <w:b w:val="0"/>
              </w:rPr>
              <w:t xml:space="preserve">Главе Пестречинского сельского поселения Пестречинского муниципального района Республики Татарстан </w:t>
            </w:r>
          </w:p>
        </w:tc>
        <w:tc>
          <w:tcPr>
            <w:tcW w:w="2880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Нарушения законодательства о противодействии экстремизму</w:t>
            </w:r>
          </w:p>
        </w:tc>
        <w:tc>
          <w:tcPr>
            <w:tcW w:w="1260" w:type="dxa"/>
          </w:tcPr>
          <w:p w:rsidR="00385164" w:rsidRPr="000514B7" w:rsidRDefault="00385164" w:rsidP="000514B7">
            <w:pPr>
              <w:spacing w:after="0" w:line="240" w:lineRule="auto"/>
              <w:rPr>
                <w:rStyle w:val="Strong"/>
                <w:b w:val="0"/>
              </w:rPr>
            </w:pPr>
            <w:r w:rsidRPr="000514B7">
              <w:rPr>
                <w:rStyle w:val="Strong"/>
                <w:b w:val="0"/>
              </w:rPr>
              <w:t>1 месяц</w:t>
            </w:r>
          </w:p>
        </w:tc>
        <w:tc>
          <w:tcPr>
            <w:tcW w:w="1279" w:type="dxa"/>
          </w:tcPr>
          <w:p w:rsidR="00385164" w:rsidRPr="000514B7" w:rsidRDefault="00385164" w:rsidP="000514B7">
            <w:pPr>
              <w:spacing w:after="0" w:line="240" w:lineRule="auto"/>
              <w:rPr>
                <w:rStyle w:val="Strong"/>
                <w:b w:val="0"/>
              </w:rPr>
            </w:pPr>
            <w:r w:rsidRPr="000514B7">
              <w:rPr>
                <w:rStyle w:val="Strong"/>
                <w:b w:val="0"/>
              </w:rPr>
              <w:t xml:space="preserve">Представление рассмотрено   </w:t>
            </w:r>
          </w:p>
        </w:tc>
        <w:tc>
          <w:tcPr>
            <w:tcW w:w="1601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Исполнено.</w:t>
            </w:r>
          </w:p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0514B7">
              <w:rPr>
                <w:rFonts w:ascii="Times New Roman" w:hAnsi="Times New Roman"/>
              </w:rPr>
              <w:t>Вынесено дисциплинарное взыскание в виде замечания ответственным лицам по данному нарушению</w:t>
            </w:r>
          </w:p>
        </w:tc>
      </w:tr>
      <w:tr w:rsidR="00385164" w:rsidRPr="000514B7" w:rsidTr="000514B7">
        <w:trPr>
          <w:trHeight w:val="1228"/>
        </w:trPr>
        <w:tc>
          <w:tcPr>
            <w:tcW w:w="648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95</w:t>
            </w:r>
          </w:p>
        </w:tc>
        <w:tc>
          <w:tcPr>
            <w:tcW w:w="2340" w:type="dxa"/>
          </w:tcPr>
          <w:p w:rsidR="00385164" w:rsidRPr="000514B7" w:rsidRDefault="00385164" w:rsidP="0005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 xml:space="preserve">  Представление</w:t>
            </w:r>
          </w:p>
          <w:p w:rsidR="00385164" w:rsidRPr="000514B7" w:rsidRDefault="00385164" w:rsidP="0005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 xml:space="preserve"> № 02-08-04/22</w:t>
            </w:r>
          </w:p>
          <w:p w:rsidR="00385164" w:rsidRPr="000514B7" w:rsidRDefault="00385164" w:rsidP="0005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 xml:space="preserve"> «Об устранении нарушений законодательства о противодействии экстремизму».</w:t>
            </w:r>
          </w:p>
        </w:tc>
        <w:tc>
          <w:tcPr>
            <w:tcW w:w="1373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24.02.2022</w:t>
            </w:r>
          </w:p>
        </w:tc>
        <w:tc>
          <w:tcPr>
            <w:tcW w:w="2227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Прокуратура Пестречинского района</w:t>
            </w:r>
          </w:p>
        </w:tc>
        <w:tc>
          <w:tcPr>
            <w:tcW w:w="2160" w:type="dxa"/>
          </w:tcPr>
          <w:p w:rsidR="00385164" w:rsidRPr="000514B7" w:rsidRDefault="00385164" w:rsidP="000514B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 xml:space="preserve">Главе Пимерского сельского поселения Пестречинского муниципального района Республики Татарстан </w:t>
            </w:r>
          </w:p>
        </w:tc>
        <w:tc>
          <w:tcPr>
            <w:tcW w:w="2880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Нарушения законодательства о противодействии экстремизму</w:t>
            </w:r>
          </w:p>
        </w:tc>
        <w:tc>
          <w:tcPr>
            <w:tcW w:w="1260" w:type="dxa"/>
          </w:tcPr>
          <w:p w:rsidR="00385164" w:rsidRPr="000514B7" w:rsidRDefault="00385164" w:rsidP="000514B7">
            <w:pPr>
              <w:spacing w:after="0" w:line="240" w:lineRule="auto"/>
              <w:rPr>
                <w:rStyle w:val="Strong"/>
                <w:b w:val="0"/>
              </w:rPr>
            </w:pPr>
            <w:r w:rsidRPr="000514B7">
              <w:rPr>
                <w:rStyle w:val="Strong"/>
                <w:b w:val="0"/>
              </w:rPr>
              <w:t>1 месяц</w:t>
            </w:r>
          </w:p>
        </w:tc>
        <w:tc>
          <w:tcPr>
            <w:tcW w:w="1279" w:type="dxa"/>
          </w:tcPr>
          <w:p w:rsidR="00385164" w:rsidRPr="000514B7" w:rsidRDefault="00385164" w:rsidP="000514B7">
            <w:pPr>
              <w:spacing w:after="0" w:line="240" w:lineRule="auto"/>
              <w:rPr>
                <w:rStyle w:val="Strong"/>
                <w:b w:val="0"/>
              </w:rPr>
            </w:pPr>
            <w:r w:rsidRPr="000514B7">
              <w:rPr>
                <w:rStyle w:val="Strong"/>
                <w:b w:val="0"/>
              </w:rPr>
              <w:t xml:space="preserve">Представление рассмотрено   </w:t>
            </w:r>
          </w:p>
        </w:tc>
        <w:tc>
          <w:tcPr>
            <w:tcW w:w="1601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Исполнено.</w:t>
            </w:r>
          </w:p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0514B7">
              <w:rPr>
                <w:rFonts w:ascii="Times New Roman" w:hAnsi="Times New Roman"/>
              </w:rPr>
              <w:t>Вынесено дисциплинарное взыскание в виде замечания ответственным лицам по данному нарушению</w:t>
            </w:r>
          </w:p>
        </w:tc>
      </w:tr>
      <w:tr w:rsidR="00385164" w:rsidRPr="000514B7" w:rsidTr="000514B7">
        <w:trPr>
          <w:trHeight w:val="1228"/>
        </w:trPr>
        <w:tc>
          <w:tcPr>
            <w:tcW w:w="648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96</w:t>
            </w:r>
          </w:p>
        </w:tc>
        <w:tc>
          <w:tcPr>
            <w:tcW w:w="2340" w:type="dxa"/>
          </w:tcPr>
          <w:p w:rsidR="00385164" w:rsidRPr="000514B7" w:rsidRDefault="00385164" w:rsidP="0005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 xml:space="preserve">  Представление</w:t>
            </w:r>
          </w:p>
          <w:p w:rsidR="00385164" w:rsidRPr="000514B7" w:rsidRDefault="00385164" w:rsidP="0005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 xml:space="preserve"> № 02-08-04/22</w:t>
            </w:r>
          </w:p>
          <w:p w:rsidR="00385164" w:rsidRPr="000514B7" w:rsidRDefault="00385164" w:rsidP="0005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 xml:space="preserve"> «Об устранении нарушений законодательства о противодействии экстремизму».</w:t>
            </w:r>
          </w:p>
        </w:tc>
        <w:tc>
          <w:tcPr>
            <w:tcW w:w="1373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24.02.2022</w:t>
            </w:r>
          </w:p>
        </w:tc>
        <w:tc>
          <w:tcPr>
            <w:tcW w:w="2227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Прокуратура Пестречинского района</w:t>
            </w:r>
          </w:p>
        </w:tc>
        <w:tc>
          <w:tcPr>
            <w:tcW w:w="2160" w:type="dxa"/>
          </w:tcPr>
          <w:p w:rsidR="00385164" w:rsidRPr="000514B7" w:rsidRDefault="00385164" w:rsidP="000514B7">
            <w:pPr>
              <w:spacing w:after="0" w:line="240" w:lineRule="auto"/>
              <w:rPr>
                <w:rStyle w:val="Strong"/>
                <w:b w:val="0"/>
              </w:rPr>
            </w:pPr>
            <w:r w:rsidRPr="000514B7">
              <w:rPr>
                <w:rStyle w:val="Strong"/>
                <w:b w:val="0"/>
              </w:rPr>
              <w:t xml:space="preserve">Главе Татарско-Ходяшевского сельского поселения Пестречинского муниципального района Республики Татарстан </w:t>
            </w:r>
          </w:p>
        </w:tc>
        <w:tc>
          <w:tcPr>
            <w:tcW w:w="2880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Нарушения законодательства о противодействии экстремизму</w:t>
            </w:r>
          </w:p>
        </w:tc>
        <w:tc>
          <w:tcPr>
            <w:tcW w:w="1260" w:type="dxa"/>
          </w:tcPr>
          <w:p w:rsidR="00385164" w:rsidRPr="000514B7" w:rsidRDefault="00385164" w:rsidP="000514B7">
            <w:pPr>
              <w:spacing w:after="0" w:line="240" w:lineRule="auto"/>
              <w:rPr>
                <w:rStyle w:val="Strong"/>
                <w:b w:val="0"/>
              </w:rPr>
            </w:pPr>
            <w:r w:rsidRPr="000514B7">
              <w:rPr>
                <w:rStyle w:val="Strong"/>
                <w:b w:val="0"/>
              </w:rPr>
              <w:t>1 месяц</w:t>
            </w:r>
          </w:p>
        </w:tc>
        <w:tc>
          <w:tcPr>
            <w:tcW w:w="1279" w:type="dxa"/>
          </w:tcPr>
          <w:p w:rsidR="00385164" w:rsidRPr="000514B7" w:rsidRDefault="00385164" w:rsidP="000514B7">
            <w:pPr>
              <w:spacing w:after="0" w:line="240" w:lineRule="auto"/>
              <w:rPr>
                <w:rStyle w:val="Strong"/>
                <w:b w:val="0"/>
              </w:rPr>
            </w:pPr>
            <w:r w:rsidRPr="000514B7">
              <w:rPr>
                <w:rStyle w:val="Strong"/>
                <w:b w:val="0"/>
              </w:rPr>
              <w:t xml:space="preserve">Представление рассмотрено   </w:t>
            </w:r>
          </w:p>
        </w:tc>
        <w:tc>
          <w:tcPr>
            <w:tcW w:w="1601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Исполнено.</w:t>
            </w:r>
          </w:p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0514B7">
              <w:rPr>
                <w:rFonts w:ascii="Times New Roman" w:hAnsi="Times New Roman"/>
              </w:rPr>
              <w:t>Вынесено дисциплинарное взыскание в виде замечания ответственным лицам по данному нарушению</w:t>
            </w:r>
          </w:p>
        </w:tc>
      </w:tr>
      <w:tr w:rsidR="00385164" w:rsidRPr="000514B7" w:rsidTr="000514B7">
        <w:trPr>
          <w:trHeight w:val="1228"/>
        </w:trPr>
        <w:tc>
          <w:tcPr>
            <w:tcW w:w="648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97</w:t>
            </w:r>
          </w:p>
        </w:tc>
        <w:tc>
          <w:tcPr>
            <w:tcW w:w="2340" w:type="dxa"/>
          </w:tcPr>
          <w:p w:rsidR="00385164" w:rsidRPr="000514B7" w:rsidRDefault="00385164" w:rsidP="0005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 xml:space="preserve">  Представление </w:t>
            </w:r>
          </w:p>
          <w:p w:rsidR="00385164" w:rsidRPr="000514B7" w:rsidRDefault="00385164" w:rsidP="0005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№ 02-08-04/22</w:t>
            </w:r>
          </w:p>
          <w:p w:rsidR="00385164" w:rsidRPr="000514B7" w:rsidRDefault="00385164" w:rsidP="0005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 xml:space="preserve"> «Об устранении нарушений законодательства о противодействии экстремизму».</w:t>
            </w:r>
          </w:p>
        </w:tc>
        <w:tc>
          <w:tcPr>
            <w:tcW w:w="1373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24.02.2022</w:t>
            </w:r>
          </w:p>
        </w:tc>
        <w:tc>
          <w:tcPr>
            <w:tcW w:w="2227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Прокуратура Пестречинского района</w:t>
            </w:r>
          </w:p>
        </w:tc>
        <w:tc>
          <w:tcPr>
            <w:tcW w:w="2160" w:type="dxa"/>
          </w:tcPr>
          <w:p w:rsidR="00385164" w:rsidRPr="000514B7" w:rsidRDefault="00385164" w:rsidP="000514B7">
            <w:pPr>
              <w:spacing w:after="0" w:line="240" w:lineRule="auto"/>
              <w:rPr>
                <w:rStyle w:val="Strong"/>
                <w:b w:val="0"/>
              </w:rPr>
            </w:pPr>
            <w:r w:rsidRPr="000514B7">
              <w:rPr>
                <w:rStyle w:val="Strong"/>
                <w:b w:val="0"/>
              </w:rPr>
              <w:t xml:space="preserve">Главе Читинского сельского поселения Пестречинского муниципального района Республики Татарстан </w:t>
            </w:r>
          </w:p>
        </w:tc>
        <w:tc>
          <w:tcPr>
            <w:tcW w:w="2880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Нарушения законодательства о противодействии экстремизму</w:t>
            </w:r>
          </w:p>
        </w:tc>
        <w:tc>
          <w:tcPr>
            <w:tcW w:w="1260" w:type="dxa"/>
          </w:tcPr>
          <w:p w:rsidR="00385164" w:rsidRPr="000514B7" w:rsidRDefault="00385164" w:rsidP="000514B7">
            <w:pPr>
              <w:spacing w:after="0" w:line="240" w:lineRule="auto"/>
              <w:rPr>
                <w:rStyle w:val="Strong"/>
                <w:b w:val="0"/>
              </w:rPr>
            </w:pPr>
            <w:r w:rsidRPr="000514B7">
              <w:rPr>
                <w:rStyle w:val="Strong"/>
                <w:b w:val="0"/>
              </w:rPr>
              <w:t>1 месяц</w:t>
            </w:r>
          </w:p>
        </w:tc>
        <w:tc>
          <w:tcPr>
            <w:tcW w:w="1279" w:type="dxa"/>
          </w:tcPr>
          <w:p w:rsidR="00385164" w:rsidRPr="000514B7" w:rsidRDefault="00385164" w:rsidP="000514B7">
            <w:pPr>
              <w:spacing w:after="0" w:line="240" w:lineRule="auto"/>
              <w:rPr>
                <w:rStyle w:val="Strong"/>
                <w:b w:val="0"/>
              </w:rPr>
            </w:pPr>
            <w:r w:rsidRPr="000514B7">
              <w:rPr>
                <w:rStyle w:val="Strong"/>
                <w:b w:val="0"/>
              </w:rPr>
              <w:t xml:space="preserve">Представление рассмотрено   </w:t>
            </w:r>
          </w:p>
        </w:tc>
        <w:tc>
          <w:tcPr>
            <w:tcW w:w="1601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Исполнено.</w:t>
            </w:r>
          </w:p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0514B7">
              <w:rPr>
                <w:rFonts w:ascii="Times New Roman" w:hAnsi="Times New Roman"/>
              </w:rPr>
              <w:t>Вынесено дисциплинарное взыскание в виде замечания ответственным лицам по данному нарушению</w:t>
            </w:r>
          </w:p>
        </w:tc>
      </w:tr>
      <w:tr w:rsidR="00385164" w:rsidRPr="000514B7" w:rsidTr="000514B7">
        <w:trPr>
          <w:trHeight w:val="1228"/>
        </w:trPr>
        <w:tc>
          <w:tcPr>
            <w:tcW w:w="648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98</w:t>
            </w:r>
          </w:p>
        </w:tc>
        <w:tc>
          <w:tcPr>
            <w:tcW w:w="2340" w:type="dxa"/>
          </w:tcPr>
          <w:p w:rsidR="00385164" w:rsidRPr="000514B7" w:rsidRDefault="00385164" w:rsidP="0005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 xml:space="preserve">  Представление</w:t>
            </w:r>
          </w:p>
          <w:p w:rsidR="00385164" w:rsidRPr="000514B7" w:rsidRDefault="00385164" w:rsidP="0005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 xml:space="preserve"> № 02-08-04/22</w:t>
            </w:r>
          </w:p>
          <w:p w:rsidR="00385164" w:rsidRPr="000514B7" w:rsidRDefault="00385164" w:rsidP="0005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 xml:space="preserve"> «Об устранении нарушений законодательства о противодействии экстремизму».</w:t>
            </w:r>
          </w:p>
        </w:tc>
        <w:tc>
          <w:tcPr>
            <w:tcW w:w="1373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24.02.2022</w:t>
            </w:r>
          </w:p>
        </w:tc>
        <w:tc>
          <w:tcPr>
            <w:tcW w:w="2227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Прокуратура Пестречинского района</w:t>
            </w:r>
          </w:p>
        </w:tc>
        <w:tc>
          <w:tcPr>
            <w:tcW w:w="2160" w:type="dxa"/>
          </w:tcPr>
          <w:p w:rsidR="00385164" w:rsidRPr="000514B7" w:rsidRDefault="00385164" w:rsidP="000514B7">
            <w:pPr>
              <w:tabs>
                <w:tab w:val="left" w:pos="142"/>
              </w:tabs>
              <w:spacing w:after="0" w:line="240" w:lineRule="auto"/>
              <w:jc w:val="both"/>
              <w:rPr>
                <w:rStyle w:val="Strong"/>
                <w:b w:val="0"/>
                <w:bCs w:val="0"/>
              </w:rPr>
            </w:pPr>
            <w:r w:rsidRPr="000514B7">
              <w:rPr>
                <w:rFonts w:ascii="Times New Roman" w:hAnsi="Times New Roman"/>
              </w:rPr>
              <w:t xml:space="preserve">Главе Шалинского сельского поселения Пестречинского муниципального района Республики Татарстан </w:t>
            </w:r>
          </w:p>
        </w:tc>
        <w:tc>
          <w:tcPr>
            <w:tcW w:w="2880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Нарушения законодательства о противодействии экстремизму</w:t>
            </w:r>
          </w:p>
        </w:tc>
        <w:tc>
          <w:tcPr>
            <w:tcW w:w="1260" w:type="dxa"/>
          </w:tcPr>
          <w:p w:rsidR="00385164" w:rsidRPr="000514B7" w:rsidRDefault="00385164" w:rsidP="000514B7">
            <w:pPr>
              <w:spacing w:after="0" w:line="240" w:lineRule="auto"/>
              <w:rPr>
                <w:rStyle w:val="Strong"/>
                <w:b w:val="0"/>
              </w:rPr>
            </w:pPr>
            <w:r w:rsidRPr="000514B7">
              <w:rPr>
                <w:rStyle w:val="Strong"/>
                <w:b w:val="0"/>
              </w:rPr>
              <w:t>1 месяц</w:t>
            </w:r>
          </w:p>
        </w:tc>
        <w:tc>
          <w:tcPr>
            <w:tcW w:w="1279" w:type="dxa"/>
          </w:tcPr>
          <w:p w:rsidR="00385164" w:rsidRPr="000514B7" w:rsidRDefault="00385164" w:rsidP="000514B7">
            <w:pPr>
              <w:spacing w:after="0" w:line="240" w:lineRule="auto"/>
              <w:rPr>
                <w:rStyle w:val="Strong"/>
                <w:b w:val="0"/>
              </w:rPr>
            </w:pPr>
            <w:r w:rsidRPr="000514B7">
              <w:rPr>
                <w:rStyle w:val="Strong"/>
                <w:b w:val="0"/>
              </w:rPr>
              <w:t xml:space="preserve">Представление рассмотрено   </w:t>
            </w:r>
          </w:p>
        </w:tc>
        <w:tc>
          <w:tcPr>
            <w:tcW w:w="1601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Исполнено.</w:t>
            </w:r>
          </w:p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0514B7">
              <w:rPr>
                <w:rFonts w:ascii="Times New Roman" w:hAnsi="Times New Roman"/>
              </w:rPr>
              <w:t>Вынесено дисциплинарное взыскание в виде замечания ответственным лицам по данному нарушению</w:t>
            </w:r>
          </w:p>
        </w:tc>
      </w:tr>
      <w:tr w:rsidR="00385164" w:rsidRPr="000514B7" w:rsidTr="000514B7">
        <w:trPr>
          <w:trHeight w:val="1228"/>
        </w:trPr>
        <w:tc>
          <w:tcPr>
            <w:tcW w:w="648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99</w:t>
            </w:r>
          </w:p>
        </w:tc>
        <w:tc>
          <w:tcPr>
            <w:tcW w:w="2340" w:type="dxa"/>
          </w:tcPr>
          <w:p w:rsidR="00385164" w:rsidRPr="000514B7" w:rsidRDefault="00385164" w:rsidP="0005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 xml:space="preserve">  Представление </w:t>
            </w:r>
          </w:p>
          <w:p w:rsidR="00385164" w:rsidRPr="000514B7" w:rsidRDefault="00385164" w:rsidP="0005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№ 02-08-04/22</w:t>
            </w:r>
          </w:p>
          <w:p w:rsidR="00385164" w:rsidRPr="000514B7" w:rsidRDefault="00385164" w:rsidP="0005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 xml:space="preserve"> «Об устранении нарушений законодательства о противодействии экстремизму».</w:t>
            </w:r>
          </w:p>
        </w:tc>
        <w:tc>
          <w:tcPr>
            <w:tcW w:w="1373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24.02.2022</w:t>
            </w:r>
          </w:p>
        </w:tc>
        <w:tc>
          <w:tcPr>
            <w:tcW w:w="2227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Прокуратура Пестречинского района</w:t>
            </w:r>
          </w:p>
        </w:tc>
        <w:tc>
          <w:tcPr>
            <w:tcW w:w="2160" w:type="dxa"/>
          </w:tcPr>
          <w:p w:rsidR="00385164" w:rsidRPr="000514B7" w:rsidRDefault="00385164" w:rsidP="000514B7">
            <w:pPr>
              <w:tabs>
                <w:tab w:val="left" w:pos="142"/>
              </w:tabs>
              <w:spacing w:after="0" w:line="240" w:lineRule="auto"/>
              <w:jc w:val="both"/>
              <w:rPr>
                <w:rStyle w:val="Strong"/>
                <w:b w:val="0"/>
                <w:bCs w:val="0"/>
              </w:rPr>
            </w:pPr>
            <w:r w:rsidRPr="000514B7">
              <w:rPr>
                <w:rFonts w:ascii="Times New Roman" w:hAnsi="Times New Roman"/>
              </w:rPr>
              <w:t xml:space="preserve">Главе Шигалеевского сельского поселения Пестречинского муниципального района Республики Татарстан </w:t>
            </w:r>
          </w:p>
        </w:tc>
        <w:tc>
          <w:tcPr>
            <w:tcW w:w="2880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Нарушения законодательства о противодействии экстремизму</w:t>
            </w:r>
          </w:p>
        </w:tc>
        <w:tc>
          <w:tcPr>
            <w:tcW w:w="1260" w:type="dxa"/>
          </w:tcPr>
          <w:p w:rsidR="00385164" w:rsidRPr="000514B7" w:rsidRDefault="00385164" w:rsidP="000514B7">
            <w:pPr>
              <w:spacing w:after="0" w:line="240" w:lineRule="auto"/>
              <w:rPr>
                <w:rStyle w:val="Strong"/>
                <w:b w:val="0"/>
              </w:rPr>
            </w:pPr>
            <w:r w:rsidRPr="000514B7">
              <w:rPr>
                <w:rStyle w:val="Strong"/>
                <w:b w:val="0"/>
              </w:rPr>
              <w:t>1 месяц</w:t>
            </w:r>
          </w:p>
        </w:tc>
        <w:tc>
          <w:tcPr>
            <w:tcW w:w="1279" w:type="dxa"/>
          </w:tcPr>
          <w:p w:rsidR="00385164" w:rsidRPr="000514B7" w:rsidRDefault="00385164" w:rsidP="000514B7">
            <w:pPr>
              <w:spacing w:after="0" w:line="240" w:lineRule="auto"/>
              <w:rPr>
                <w:rStyle w:val="Strong"/>
                <w:b w:val="0"/>
              </w:rPr>
            </w:pPr>
            <w:r w:rsidRPr="000514B7">
              <w:rPr>
                <w:rStyle w:val="Strong"/>
                <w:b w:val="0"/>
              </w:rPr>
              <w:t xml:space="preserve">Представление рассмотрено   </w:t>
            </w:r>
          </w:p>
        </w:tc>
        <w:tc>
          <w:tcPr>
            <w:tcW w:w="1601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Исполнено.</w:t>
            </w:r>
          </w:p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0514B7">
              <w:rPr>
                <w:rFonts w:ascii="Times New Roman" w:hAnsi="Times New Roman"/>
              </w:rPr>
              <w:t>Вынесено дисциплинарное взыскание в виде замечания ответственным лицам по данному нарушению</w:t>
            </w:r>
          </w:p>
        </w:tc>
      </w:tr>
      <w:tr w:rsidR="00385164" w:rsidRPr="000514B7" w:rsidTr="000514B7">
        <w:trPr>
          <w:trHeight w:val="1228"/>
        </w:trPr>
        <w:tc>
          <w:tcPr>
            <w:tcW w:w="648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100</w:t>
            </w:r>
          </w:p>
        </w:tc>
        <w:tc>
          <w:tcPr>
            <w:tcW w:w="2340" w:type="dxa"/>
          </w:tcPr>
          <w:p w:rsidR="00385164" w:rsidRPr="000514B7" w:rsidRDefault="00385164" w:rsidP="0005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 xml:space="preserve">  Представление </w:t>
            </w:r>
          </w:p>
          <w:p w:rsidR="00385164" w:rsidRPr="000514B7" w:rsidRDefault="00385164" w:rsidP="0005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№ 02-08-04/22</w:t>
            </w:r>
          </w:p>
          <w:p w:rsidR="00385164" w:rsidRPr="000514B7" w:rsidRDefault="00385164" w:rsidP="0005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 xml:space="preserve"> «Об устранении нарушений законодательства о противодействии экстремизму».</w:t>
            </w:r>
          </w:p>
        </w:tc>
        <w:tc>
          <w:tcPr>
            <w:tcW w:w="1373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24.02.2022</w:t>
            </w:r>
          </w:p>
        </w:tc>
        <w:tc>
          <w:tcPr>
            <w:tcW w:w="2227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Прокуратура Пестречинского района</w:t>
            </w:r>
          </w:p>
        </w:tc>
        <w:tc>
          <w:tcPr>
            <w:tcW w:w="2160" w:type="dxa"/>
          </w:tcPr>
          <w:p w:rsidR="00385164" w:rsidRPr="000514B7" w:rsidRDefault="00385164" w:rsidP="000514B7">
            <w:pPr>
              <w:tabs>
                <w:tab w:val="left" w:pos="142"/>
              </w:tabs>
              <w:spacing w:after="0" w:line="240" w:lineRule="auto"/>
              <w:jc w:val="both"/>
              <w:rPr>
                <w:rStyle w:val="Strong"/>
                <w:b w:val="0"/>
                <w:bCs w:val="0"/>
              </w:rPr>
            </w:pPr>
            <w:r w:rsidRPr="000514B7">
              <w:rPr>
                <w:rFonts w:ascii="Times New Roman" w:hAnsi="Times New Roman"/>
              </w:rPr>
              <w:t xml:space="preserve">Главе Янцеварского сельского поселения Пестречинского муниципального района Республики Татарстан </w:t>
            </w:r>
          </w:p>
        </w:tc>
        <w:tc>
          <w:tcPr>
            <w:tcW w:w="2880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Нарушения законодательства о противодействии экстремизму</w:t>
            </w:r>
          </w:p>
        </w:tc>
        <w:tc>
          <w:tcPr>
            <w:tcW w:w="1260" w:type="dxa"/>
          </w:tcPr>
          <w:p w:rsidR="00385164" w:rsidRPr="000514B7" w:rsidRDefault="00385164" w:rsidP="000514B7">
            <w:pPr>
              <w:spacing w:after="0" w:line="240" w:lineRule="auto"/>
              <w:rPr>
                <w:rStyle w:val="Strong"/>
                <w:b w:val="0"/>
              </w:rPr>
            </w:pPr>
            <w:r w:rsidRPr="000514B7">
              <w:rPr>
                <w:rStyle w:val="Strong"/>
                <w:b w:val="0"/>
              </w:rPr>
              <w:t>1 месяц</w:t>
            </w:r>
          </w:p>
        </w:tc>
        <w:tc>
          <w:tcPr>
            <w:tcW w:w="1279" w:type="dxa"/>
          </w:tcPr>
          <w:p w:rsidR="00385164" w:rsidRPr="000514B7" w:rsidRDefault="00385164" w:rsidP="000514B7">
            <w:pPr>
              <w:spacing w:after="0" w:line="240" w:lineRule="auto"/>
              <w:rPr>
                <w:rStyle w:val="Strong"/>
                <w:b w:val="0"/>
              </w:rPr>
            </w:pPr>
            <w:r w:rsidRPr="000514B7">
              <w:rPr>
                <w:rStyle w:val="Strong"/>
                <w:b w:val="0"/>
              </w:rPr>
              <w:t xml:space="preserve">Представление рассмотрено   </w:t>
            </w:r>
          </w:p>
        </w:tc>
        <w:tc>
          <w:tcPr>
            <w:tcW w:w="1601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Исполнено.</w:t>
            </w:r>
          </w:p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0514B7">
              <w:rPr>
                <w:rFonts w:ascii="Times New Roman" w:hAnsi="Times New Roman"/>
              </w:rPr>
              <w:t>Вынесено дисциплинарное взыскание в виде замечания ответственным лицам по данному нарушению</w:t>
            </w:r>
          </w:p>
        </w:tc>
      </w:tr>
      <w:tr w:rsidR="00385164" w:rsidRPr="000514B7" w:rsidTr="000514B7">
        <w:trPr>
          <w:trHeight w:val="1228"/>
        </w:trPr>
        <w:tc>
          <w:tcPr>
            <w:tcW w:w="648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101</w:t>
            </w:r>
          </w:p>
        </w:tc>
        <w:tc>
          <w:tcPr>
            <w:tcW w:w="2340" w:type="dxa"/>
          </w:tcPr>
          <w:p w:rsidR="00385164" w:rsidRPr="000514B7" w:rsidRDefault="00385164" w:rsidP="0005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Представление прокурора   Пестречинского района № 02-08-04</w:t>
            </w:r>
          </w:p>
          <w:p w:rsidR="00385164" w:rsidRPr="000514B7" w:rsidRDefault="00385164" w:rsidP="0005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 xml:space="preserve"> «Об устранении нарушений федерального законодательства».</w:t>
            </w:r>
          </w:p>
        </w:tc>
        <w:tc>
          <w:tcPr>
            <w:tcW w:w="1373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25.02.2022</w:t>
            </w:r>
          </w:p>
        </w:tc>
        <w:tc>
          <w:tcPr>
            <w:tcW w:w="2227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прокурор  Пестречинского района</w:t>
            </w:r>
          </w:p>
        </w:tc>
        <w:tc>
          <w:tcPr>
            <w:tcW w:w="2160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514B7">
              <w:rPr>
                <w:rFonts w:ascii="Times New Roman" w:hAnsi="Times New Roman"/>
                <w:bCs/>
              </w:rPr>
              <w:t xml:space="preserve">Руководителю Исполнительного комитет Пестречинского муниципального района Республики Татарстан </w:t>
            </w:r>
          </w:p>
        </w:tc>
        <w:tc>
          <w:tcPr>
            <w:tcW w:w="2880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 xml:space="preserve">нарушения законодательства при осуществлении муниципального контроля </w:t>
            </w:r>
          </w:p>
        </w:tc>
        <w:tc>
          <w:tcPr>
            <w:tcW w:w="1260" w:type="dxa"/>
          </w:tcPr>
          <w:p w:rsidR="00385164" w:rsidRPr="000514B7" w:rsidRDefault="00385164" w:rsidP="000514B7">
            <w:pPr>
              <w:spacing w:after="0" w:line="240" w:lineRule="auto"/>
              <w:rPr>
                <w:rStyle w:val="Strong"/>
                <w:b w:val="0"/>
              </w:rPr>
            </w:pPr>
            <w:r w:rsidRPr="000514B7">
              <w:rPr>
                <w:rStyle w:val="Strong"/>
                <w:b w:val="0"/>
              </w:rPr>
              <w:t>1 месяц</w:t>
            </w:r>
          </w:p>
        </w:tc>
        <w:tc>
          <w:tcPr>
            <w:tcW w:w="1279" w:type="dxa"/>
          </w:tcPr>
          <w:p w:rsidR="00385164" w:rsidRPr="000514B7" w:rsidRDefault="00385164" w:rsidP="000514B7">
            <w:pPr>
              <w:spacing w:after="0" w:line="240" w:lineRule="auto"/>
              <w:rPr>
                <w:rStyle w:val="Strong"/>
                <w:b w:val="0"/>
              </w:rPr>
            </w:pPr>
            <w:r w:rsidRPr="000514B7">
              <w:rPr>
                <w:rStyle w:val="Strong"/>
                <w:b w:val="0"/>
              </w:rPr>
              <w:t xml:space="preserve">Представление рассмотрено   </w:t>
            </w:r>
          </w:p>
        </w:tc>
        <w:tc>
          <w:tcPr>
            <w:tcW w:w="1601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Исполнено.</w:t>
            </w:r>
          </w:p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</w:tr>
      <w:tr w:rsidR="00385164" w:rsidRPr="000514B7" w:rsidTr="000514B7">
        <w:trPr>
          <w:trHeight w:val="1228"/>
        </w:trPr>
        <w:tc>
          <w:tcPr>
            <w:tcW w:w="648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102</w:t>
            </w:r>
          </w:p>
        </w:tc>
        <w:tc>
          <w:tcPr>
            <w:tcW w:w="2340" w:type="dxa"/>
          </w:tcPr>
          <w:p w:rsidR="00385164" w:rsidRPr="000514B7" w:rsidRDefault="00385164" w:rsidP="0005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Представление прокурора   Пестречинского района № 02-08-04</w:t>
            </w:r>
          </w:p>
          <w:p w:rsidR="00385164" w:rsidRPr="000514B7" w:rsidRDefault="00385164" w:rsidP="0005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«Об устранении нарушений требований федерального законодательства».</w:t>
            </w:r>
          </w:p>
        </w:tc>
        <w:tc>
          <w:tcPr>
            <w:tcW w:w="1373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05.03.2022</w:t>
            </w:r>
          </w:p>
        </w:tc>
        <w:tc>
          <w:tcPr>
            <w:tcW w:w="2227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 xml:space="preserve">  прокурор   Пестречинского района</w:t>
            </w:r>
          </w:p>
        </w:tc>
        <w:tc>
          <w:tcPr>
            <w:tcW w:w="2160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514B7">
              <w:rPr>
                <w:rFonts w:ascii="Times New Roman" w:hAnsi="Times New Roman"/>
                <w:bCs/>
              </w:rPr>
              <w:t xml:space="preserve">Руководителю Исполнительного комитет Пестречинского муниципального района Республики Татарстан </w:t>
            </w:r>
          </w:p>
        </w:tc>
        <w:tc>
          <w:tcPr>
            <w:tcW w:w="2880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 xml:space="preserve">нарушения требований трудового законодательства </w:t>
            </w:r>
          </w:p>
        </w:tc>
        <w:tc>
          <w:tcPr>
            <w:tcW w:w="1260" w:type="dxa"/>
          </w:tcPr>
          <w:p w:rsidR="00385164" w:rsidRPr="000514B7" w:rsidRDefault="00385164" w:rsidP="000514B7">
            <w:pPr>
              <w:spacing w:after="0" w:line="240" w:lineRule="auto"/>
              <w:rPr>
                <w:rStyle w:val="Strong"/>
                <w:b w:val="0"/>
              </w:rPr>
            </w:pPr>
            <w:r w:rsidRPr="000514B7">
              <w:rPr>
                <w:rStyle w:val="Strong"/>
                <w:b w:val="0"/>
              </w:rPr>
              <w:t>1 месяц</w:t>
            </w:r>
          </w:p>
        </w:tc>
        <w:tc>
          <w:tcPr>
            <w:tcW w:w="1279" w:type="dxa"/>
          </w:tcPr>
          <w:p w:rsidR="00385164" w:rsidRPr="000514B7" w:rsidRDefault="00385164" w:rsidP="000514B7">
            <w:pPr>
              <w:spacing w:after="0" w:line="240" w:lineRule="auto"/>
              <w:rPr>
                <w:rStyle w:val="Strong"/>
                <w:b w:val="0"/>
              </w:rPr>
            </w:pPr>
            <w:r w:rsidRPr="000514B7">
              <w:rPr>
                <w:rStyle w:val="Strong"/>
                <w:b w:val="0"/>
              </w:rPr>
              <w:t xml:space="preserve">Представление рассмотрено   </w:t>
            </w:r>
          </w:p>
        </w:tc>
        <w:tc>
          <w:tcPr>
            <w:tcW w:w="1601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Исполнено.</w:t>
            </w:r>
          </w:p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0514B7">
              <w:rPr>
                <w:rFonts w:ascii="Times New Roman" w:hAnsi="Times New Roman"/>
              </w:rPr>
              <w:t>Вынесено дисциплинарное взыскание в виде замечания ответственным лицам по данному нарушению</w:t>
            </w:r>
          </w:p>
        </w:tc>
      </w:tr>
      <w:tr w:rsidR="00385164" w:rsidRPr="000514B7" w:rsidTr="000514B7">
        <w:trPr>
          <w:trHeight w:val="1228"/>
        </w:trPr>
        <w:tc>
          <w:tcPr>
            <w:tcW w:w="648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103</w:t>
            </w:r>
          </w:p>
        </w:tc>
        <w:tc>
          <w:tcPr>
            <w:tcW w:w="2340" w:type="dxa"/>
          </w:tcPr>
          <w:p w:rsidR="00385164" w:rsidRPr="000514B7" w:rsidRDefault="00385164" w:rsidP="0005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 xml:space="preserve">Представление </w:t>
            </w:r>
          </w:p>
          <w:p w:rsidR="00385164" w:rsidRPr="000514B7" w:rsidRDefault="00385164" w:rsidP="0005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№ 02-08-04</w:t>
            </w:r>
          </w:p>
          <w:p w:rsidR="00385164" w:rsidRPr="000514B7" w:rsidRDefault="00385164" w:rsidP="0005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 xml:space="preserve"> «Об устранении нарушений законодательства о контрактной системе в сфере закупок товаров, работ, услуг для обеспечения государственных и муниципальных нужд».</w:t>
            </w:r>
          </w:p>
        </w:tc>
        <w:tc>
          <w:tcPr>
            <w:tcW w:w="1373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29.03.2022</w:t>
            </w:r>
          </w:p>
        </w:tc>
        <w:tc>
          <w:tcPr>
            <w:tcW w:w="2227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прокурор   Пестречинского района.</w:t>
            </w:r>
          </w:p>
        </w:tc>
        <w:tc>
          <w:tcPr>
            <w:tcW w:w="2160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514B7">
              <w:rPr>
                <w:rFonts w:ascii="Times New Roman" w:hAnsi="Times New Roman"/>
                <w:bCs/>
              </w:rPr>
              <w:t xml:space="preserve">Руководителю Исполнительного комитет Пестречинского муниципального района Республики Татарстан </w:t>
            </w:r>
          </w:p>
        </w:tc>
        <w:tc>
          <w:tcPr>
            <w:tcW w:w="2880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нарушения законодательства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260" w:type="dxa"/>
          </w:tcPr>
          <w:p w:rsidR="00385164" w:rsidRPr="000514B7" w:rsidRDefault="00385164" w:rsidP="000514B7">
            <w:pPr>
              <w:spacing w:after="0" w:line="240" w:lineRule="auto"/>
              <w:rPr>
                <w:rStyle w:val="Strong"/>
                <w:b w:val="0"/>
              </w:rPr>
            </w:pPr>
            <w:r w:rsidRPr="000514B7">
              <w:rPr>
                <w:rStyle w:val="Strong"/>
                <w:b w:val="0"/>
              </w:rPr>
              <w:t>1 месяц</w:t>
            </w:r>
          </w:p>
        </w:tc>
        <w:tc>
          <w:tcPr>
            <w:tcW w:w="1279" w:type="dxa"/>
          </w:tcPr>
          <w:p w:rsidR="00385164" w:rsidRPr="000514B7" w:rsidRDefault="00385164" w:rsidP="000514B7">
            <w:pPr>
              <w:spacing w:after="0" w:line="240" w:lineRule="auto"/>
              <w:rPr>
                <w:rStyle w:val="Strong"/>
                <w:b w:val="0"/>
              </w:rPr>
            </w:pPr>
            <w:r w:rsidRPr="000514B7">
              <w:rPr>
                <w:rStyle w:val="Strong"/>
                <w:b w:val="0"/>
              </w:rPr>
              <w:t xml:space="preserve">Представление рассмотрено   </w:t>
            </w:r>
          </w:p>
        </w:tc>
        <w:tc>
          <w:tcPr>
            <w:tcW w:w="1601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Исполнено.</w:t>
            </w:r>
          </w:p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0514B7">
              <w:rPr>
                <w:rFonts w:ascii="Times New Roman" w:hAnsi="Times New Roman"/>
              </w:rPr>
              <w:t>Вынесено дисциплинарное взыскание в виде замечания ответственным лицам по данному нарушению</w:t>
            </w:r>
          </w:p>
        </w:tc>
      </w:tr>
      <w:tr w:rsidR="00385164" w:rsidRPr="000514B7" w:rsidTr="000514B7">
        <w:trPr>
          <w:trHeight w:val="1228"/>
        </w:trPr>
        <w:tc>
          <w:tcPr>
            <w:tcW w:w="648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104</w:t>
            </w:r>
          </w:p>
        </w:tc>
        <w:tc>
          <w:tcPr>
            <w:tcW w:w="2340" w:type="dxa"/>
          </w:tcPr>
          <w:p w:rsidR="00385164" w:rsidRPr="000514B7" w:rsidRDefault="00385164" w:rsidP="0005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 xml:space="preserve">Представление </w:t>
            </w:r>
          </w:p>
          <w:p w:rsidR="00385164" w:rsidRPr="000514B7" w:rsidRDefault="00385164" w:rsidP="0005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№ 02-08-04/22</w:t>
            </w:r>
          </w:p>
          <w:p w:rsidR="00385164" w:rsidRPr="000514B7" w:rsidRDefault="00385164" w:rsidP="0005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 xml:space="preserve"> «Об устранении нарушений федерального законодательства».</w:t>
            </w:r>
          </w:p>
          <w:p w:rsidR="00385164" w:rsidRPr="000514B7" w:rsidRDefault="00385164" w:rsidP="0005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73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30.03.2022</w:t>
            </w:r>
          </w:p>
        </w:tc>
        <w:tc>
          <w:tcPr>
            <w:tcW w:w="2227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прокурор   Пестречинского района</w:t>
            </w:r>
          </w:p>
        </w:tc>
        <w:tc>
          <w:tcPr>
            <w:tcW w:w="2160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514B7">
              <w:rPr>
                <w:rFonts w:ascii="Times New Roman" w:hAnsi="Times New Roman"/>
                <w:bCs/>
              </w:rPr>
              <w:t xml:space="preserve">Руководителю Исполнительного комитет Пестречинского муниципального района Республики Татарстан </w:t>
            </w:r>
          </w:p>
        </w:tc>
        <w:tc>
          <w:tcPr>
            <w:tcW w:w="2880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нарушения федерального законодательства».</w:t>
            </w:r>
          </w:p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(жилищное законодательство, переселение граждан из аварийного жилья)</w:t>
            </w:r>
          </w:p>
        </w:tc>
        <w:tc>
          <w:tcPr>
            <w:tcW w:w="1260" w:type="dxa"/>
          </w:tcPr>
          <w:p w:rsidR="00385164" w:rsidRPr="000514B7" w:rsidRDefault="00385164" w:rsidP="000514B7">
            <w:pPr>
              <w:spacing w:after="0" w:line="240" w:lineRule="auto"/>
              <w:rPr>
                <w:rStyle w:val="Strong"/>
                <w:b w:val="0"/>
              </w:rPr>
            </w:pPr>
            <w:r w:rsidRPr="000514B7">
              <w:rPr>
                <w:rStyle w:val="Strong"/>
                <w:b w:val="0"/>
              </w:rPr>
              <w:t>1 месяц</w:t>
            </w:r>
          </w:p>
        </w:tc>
        <w:tc>
          <w:tcPr>
            <w:tcW w:w="1279" w:type="dxa"/>
          </w:tcPr>
          <w:p w:rsidR="00385164" w:rsidRPr="000514B7" w:rsidRDefault="00385164" w:rsidP="000514B7">
            <w:pPr>
              <w:spacing w:after="0" w:line="240" w:lineRule="auto"/>
              <w:rPr>
                <w:rStyle w:val="Strong"/>
                <w:b w:val="0"/>
              </w:rPr>
            </w:pPr>
            <w:r w:rsidRPr="000514B7">
              <w:rPr>
                <w:rStyle w:val="Strong"/>
                <w:b w:val="0"/>
              </w:rPr>
              <w:t xml:space="preserve">Представление рассмотрено   </w:t>
            </w:r>
          </w:p>
        </w:tc>
        <w:tc>
          <w:tcPr>
            <w:tcW w:w="1601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Исполнено.</w:t>
            </w:r>
          </w:p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0514B7">
              <w:rPr>
                <w:rFonts w:ascii="Times New Roman" w:hAnsi="Times New Roman"/>
              </w:rPr>
              <w:t>Вынесено дисциплинарное взыскание в виде замечания ответственным лицам по данному нарушению</w:t>
            </w:r>
          </w:p>
        </w:tc>
      </w:tr>
      <w:tr w:rsidR="00385164" w:rsidRPr="000514B7" w:rsidTr="000514B7">
        <w:trPr>
          <w:trHeight w:val="2677"/>
        </w:trPr>
        <w:tc>
          <w:tcPr>
            <w:tcW w:w="648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105</w:t>
            </w:r>
          </w:p>
        </w:tc>
        <w:tc>
          <w:tcPr>
            <w:tcW w:w="2340" w:type="dxa"/>
          </w:tcPr>
          <w:p w:rsidR="00385164" w:rsidRPr="000514B7" w:rsidRDefault="00385164" w:rsidP="0005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 xml:space="preserve">Представление </w:t>
            </w:r>
          </w:p>
          <w:p w:rsidR="00385164" w:rsidRPr="000514B7" w:rsidRDefault="00385164" w:rsidP="0005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№ 02-08-04</w:t>
            </w:r>
          </w:p>
          <w:p w:rsidR="00385164" w:rsidRPr="000514B7" w:rsidRDefault="00385164" w:rsidP="0005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«Об устранении нарушений Федерального закона «О порядке рассмотрения обращений граждан Российской Федерации».</w:t>
            </w:r>
          </w:p>
          <w:p w:rsidR="00385164" w:rsidRPr="000514B7" w:rsidRDefault="00385164" w:rsidP="0005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73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31.03.2022</w:t>
            </w:r>
          </w:p>
        </w:tc>
        <w:tc>
          <w:tcPr>
            <w:tcW w:w="2227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прокурор   Пестречинского района</w:t>
            </w:r>
          </w:p>
        </w:tc>
        <w:tc>
          <w:tcPr>
            <w:tcW w:w="2160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514B7">
              <w:rPr>
                <w:rFonts w:ascii="Times New Roman" w:hAnsi="Times New Roman"/>
                <w:bCs/>
              </w:rPr>
              <w:t>Руководителю Исполнительного комитет Богородского сельского поселения Пестречинского муниципального района Республики Татарстан</w:t>
            </w:r>
          </w:p>
        </w:tc>
        <w:tc>
          <w:tcPr>
            <w:tcW w:w="2880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нарушения Федерального закона «О порядке рассмотрения обращений граждан Российской Федерации</w:t>
            </w:r>
          </w:p>
        </w:tc>
        <w:tc>
          <w:tcPr>
            <w:tcW w:w="1260" w:type="dxa"/>
          </w:tcPr>
          <w:p w:rsidR="00385164" w:rsidRPr="000514B7" w:rsidRDefault="00385164" w:rsidP="000514B7">
            <w:pPr>
              <w:spacing w:after="0" w:line="240" w:lineRule="auto"/>
              <w:rPr>
                <w:rStyle w:val="Strong"/>
                <w:b w:val="0"/>
              </w:rPr>
            </w:pPr>
            <w:r w:rsidRPr="000514B7">
              <w:rPr>
                <w:rStyle w:val="Strong"/>
                <w:b w:val="0"/>
              </w:rPr>
              <w:t>1 месяц</w:t>
            </w:r>
          </w:p>
        </w:tc>
        <w:tc>
          <w:tcPr>
            <w:tcW w:w="1279" w:type="dxa"/>
          </w:tcPr>
          <w:p w:rsidR="00385164" w:rsidRPr="000514B7" w:rsidRDefault="00385164" w:rsidP="000514B7">
            <w:pPr>
              <w:spacing w:after="0" w:line="240" w:lineRule="auto"/>
              <w:rPr>
                <w:rStyle w:val="Strong"/>
                <w:b w:val="0"/>
              </w:rPr>
            </w:pPr>
            <w:r w:rsidRPr="000514B7">
              <w:rPr>
                <w:rStyle w:val="Strong"/>
                <w:b w:val="0"/>
              </w:rPr>
              <w:t xml:space="preserve">Представление рассмотрено   </w:t>
            </w:r>
          </w:p>
        </w:tc>
        <w:tc>
          <w:tcPr>
            <w:tcW w:w="1601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Исполнено.</w:t>
            </w:r>
          </w:p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0514B7">
              <w:rPr>
                <w:rFonts w:ascii="Times New Roman" w:hAnsi="Times New Roman"/>
              </w:rPr>
              <w:t>Вынесено дисциплинарное взыскание в виде замечания ответственным лицам по данному нарушению</w:t>
            </w:r>
          </w:p>
        </w:tc>
      </w:tr>
      <w:tr w:rsidR="00385164" w:rsidRPr="000514B7" w:rsidTr="000514B7">
        <w:trPr>
          <w:trHeight w:val="274"/>
        </w:trPr>
        <w:tc>
          <w:tcPr>
            <w:tcW w:w="648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106</w:t>
            </w:r>
          </w:p>
        </w:tc>
        <w:tc>
          <w:tcPr>
            <w:tcW w:w="2340" w:type="dxa"/>
          </w:tcPr>
          <w:p w:rsidR="00385164" w:rsidRPr="000514B7" w:rsidRDefault="00385164" w:rsidP="0005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Представление № 02-08-04</w:t>
            </w:r>
          </w:p>
          <w:p w:rsidR="00385164" w:rsidRPr="000514B7" w:rsidRDefault="00385164" w:rsidP="0005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 xml:space="preserve"> «Об устранении нарушений федерального законодательства».</w:t>
            </w:r>
          </w:p>
          <w:p w:rsidR="00385164" w:rsidRPr="000514B7" w:rsidRDefault="00385164" w:rsidP="0005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73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04.04.2022</w:t>
            </w:r>
          </w:p>
        </w:tc>
        <w:tc>
          <w:tcPr>
            <w:tcW w:w="2227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прокурора   Пестречинского района</w:t>
            </w:r>
          </w:p>
        </w:tc>
        <w:tc>
          <w:tcPr>
            <w:tcW w:w="2160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514B7">
              <w:rPr>
                <w:rFonts w:ascii="Times New Roman" w:hAnsi="Times New Roman"/>
                <w:bCs/>
              </w:rPr>
              <w:t xml:space="preserve">Руководителю Исполнительного комитет Пестречинского муниципального района Республики Татарстан </w:t>
            </w:r>
          </w:p>
        </w:tc>
        <w:tc>
          <w:tcPr>
            <w:tcW w:w="2880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нарушение градостроительного законодательства при застройке территорий жилыми комплексами</w:t>
            </w:r>
          </w:p>
        </w:tc>
        <w:tc>
          <w:tcPr>
            <w:tcW w:w="1260" w:type="dxa"/>
          </w:tcPr>
          <w:p w:rsidR="00385164" w:rsidRPr="000514B7" w:rsidRDefault="00385164" w:rsidP="000514B7">
            <w:pPr>
              <w:spacing w:after="0" w:line="240" w:lineRule="auto"/>
              <w:rPr>
                <w:rStyle w:val="Strong"/>
                <w:b w:val="0"/>
              </w:rPr>
            </w:pPr>
            <w:r w:rsidRPr="000514B7">
              <w:rPr>
                <w:rStyle w:val="Strong"/>
                <w:b w:val="0"/>
              </w:rPr>
              <w:t>1 месяц</w:t>
            </w:r>
          </w:p>
        </w:tc>
        <w:tc>
          <w:tcPr>
            <w:tcW w:w="1279" w:type="dxa"/>
          </w:tcPr>
          <w:p w:rsidR="00385164" w:rsidRPr="000514B7" w:rsidRDefault="00385164" w:rsidP="000514B7">
            <w:pPr>
              <w:spacing w:after="0" w:line="240" w:lineRule="auto"/>
              <w:rPr>
                <w:rStyle w:val="Strong"/>
                <w:b w:val="0"/>
              </w:rPr>
            </w:pPr>
            <w:r w:rsidRPr="000514B7">
              <w:rPr>
                <w:rStyle w:val="Strong"/>
                <w:b w:val="0"/>
              </w:rPr>
              <w:t xml:space="preserve">Представление рассмотрено   </w:t>
            </w:r>
          </w:p>
        </w:tc>
        <w:tc>
          <w:tcPr>
            <w:tcW w:w="1601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Исполнено.</w:t>
            </w:r>
          </w:p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0514B7">
              <w:rPr>
                <w:rFonts w:ascii="Times New Roman" w:hAnsi="Times New Roman"/>
              </w:rPr>
              <w:t>Вынесено дисциплинарное взыскание в виде замечания ответственным лицам по данному нарушению</w:t>
            </w:r>
          </w:p>
        </w:tc>
      </w:tr>
      <w:tr w:rsidR="00385164" w:rsidRPr="000514B7" w:rsidTr="000514B7">
        <w:trPr>
          <w:trHeight w:val="274"/>
        </w:trPr>
        <w:tc>
          <w:tcPr>
            <w:tcW w:w="648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107</w:t>
            </w:r>
          </w:p>
        </w:tc>
        <w:tc>
          <w:tcPr>
            <w:tcW w:w="2340" w:type="dxa"/>
          </w:tcPr>
          <w:p w:rsidR="00385164" w:rsidRPr="000514B7" w:rsidRDefault="00385164" w:rsidP="0005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 xml:space="preserve">Представление </w:t>
            </w:r>
          </w:p>
          <w:p w:rsidR="00385164" w:rsidRPr="000514B7" w:rsidRDefault="00385164" w:rsidP="0005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№ 02-08-04/22</w:t>
            </w:r>
          </w:p>
          <w:p w:rsidR="00385164" w:rsidRPr="000514B7" w:rsidRDefault="00385164" w:rsidP="0005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 xml:space="preserve"> «Об устранении нарушений федерального законодательства».</w:t>
            </w:r>
          </w:p>
          <w:p w:rsidR="00385164" w:rsidRPr="000514B7" w:rsidRDefault="00385164" w:rsidP="0005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73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04.04.2022</w:t>
            </w:r>
          </w:p>
        </w:tc>
        <w:tc>
          <w:tcPr>
            <w:tcW w:w="2227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прокурор   Пестречинского района</w:t>
            </w:r>
          </w:p>
        </w:tc>
        <w:tc>
          <w:tcPr>
            <w:tcW w:w="2160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514B7">
              <w:rPr>
                <w:rFonts w:ascii="Times New Roman" w:hAnsi="Times New Roman"/>
                <w:bCs/>
              </w:rPr>
              <w:t xml:space="preserve">Руководителю Исполнительного комитет Пестречинского муниципального района Республики Татарстан </w:t>
            </w:r>
          </w:p>
        </w:tc>
        <w:tc>
          <w:tcPr>
            <w:tcW w:w="2880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нарушение градостроительного законодательства</w:t>
            </w:r>
          </w:p>
        </w:tc>
        <w:tc>
          <w:tcPr>
            <w:tcW w:w="1260" w:type="dxa"/>
          </w:tcPr>
          <w:p w:rsidR="00385164" w:rsidRPr="000514B7" w:rsidRDefault="00385164" w:rsidP="000514B7">
            <w:pPr>
              <w:spacing w:after="0" w:line="240" w:lineRule="auto"/>
              <w:rPr>
                <w:rStyle w:val="Strong"/>
                <w:b w:val="0"/>
              </w:rPr>
            </w:pPr>
            <w:r w:rsidRPr="000514B7">
              <w:rPr>
                <w:rStyle w:val="Strong"/>
                <w:b w:val="0"/>
              </w:rPr>
              <w:t>1 месяц</w:t>
            </w:r>
          </w:p>
        </w:tc>
        <w:tc>
          <w:tcPr>
            <w:tcW w:w="1279" w:type="dxa"/>
          </w:tcPr>
          <w:p w:rsidR="00385164" w:rsidRPr="000514B7" w:rsidRDefault="00385164" w:rsidP="000514B7">
            <w:pPr>
              <w:spacing w:after="0" w:line="240" w:lineRule="auto"/>
              <w:rPr>
                <w:rStyle w:val="Strong"/>
                <w:b w:val="0"/>
              </w:rPr>
            </w:pPr>
            <w:r w:rsidRPr="000514B7">
              <w:rPr>
                <w:rStyle w:val="Strong"/>
                <w:b w:val="0"/>
              </w:rPr>
              <w:t xml:space="preserve">Представление рассмотрено   </w:t>
            </w:r>
          </w:p>
        </w:tc>
        <w:tc>
          <w:tcPr>
            <w:tcW w:w="1601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Исполнено.</w:t>
            </w:r>
          </w:p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0514B7">
              <w:rPr>
                <w:rFonts w:ascii="Times New Roman" w:hAnsi="Times New Roman"/>
              </w:rPr>
              <w:t>Вынесено дисциплинарное взыскание в виде замечания ответственным лицам по данному нарушению</w:t>
            </w:r>
          </w:p>
        </w:tc>
      </w:tr>
      <w:tr w:rsidR="00385164" w:rsidRPr="000514B7" w:rsidTr="000514B7">
        <w:trPr>
          <w:trHeight w:val="274"/>
        </w:trPr>
        <w:tc>
          <w:tcPr>
            <w:tcW w:w="648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108</w:t>
            </w:r>
          </w:p>
        </w:tc>
        <w:tc>
          <w:tcPr>
            <w:tcW w:w="2340" w:type="dxa"/>
          </w:tcPr>
          <w:p w:rsidR="00385164" w:rsidRPr="000514B7" w:rsidRDefault="00385164" w:rsidP="0005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 xml:space="preserve">Представление </w:t>
            </w:r>
          </w:p>
          <w:p w:rsidR="00385164" w:rsidRPr="000514B7" w:rsidRDefault="00385164" w:rsidP="0005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№ 02-08-04</w:t>
            </w:r>
          </w:p>
          <w:p w:rsidR="00385164" w:rsidRPr="000514B7" w:rsidRDefault="00385164" w:rsidP="0005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 xml:space="preserve"> «Об устранении нарушений природоохранного законодательства».</w:t>
            </w:r>
          </w:p>
        </w:tc>
        <w:tc>
          <w:tcPr>
            <w:tcW w:w="1373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06.04.2022</w:t>
            </w:r>
          </w:p>
        </w:tc>
        <w:tc>
          <w:tcPr>
            <w:tcW w:w="2227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прокурор   Пестречинского района</w:t>
            </w:r>
          </w:p>
        </w:tc>
        <w:tc>
          <w:tcPr>
            <w:tcW w:w="2160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514B7">
              <w:rPr>
                <w:rFonts w:ascii="Times New Roman" w:hAnsi="Times New Roman"/>
                <w:bCs/>
              </w:rPr>
              <w:t xml:space="preserve">Руководителю Исполнительного комитет Богородского сельского поселения Пестречинского муниципального района Республики Татарстан </w:t>
            </w:r>
          </w:p>
        </w:tc>
        <w:tc>
          <w:tcPr>
            <w:tcW w:w="2880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нарушения природоохранного законодательства</w:t>
            </w:r>
          </w:p>
        </w:tc>
        <w:tc>
          <w:tcPr>
            <w:tcW w:w="1260" w:type="dxa"/>
          </w:tcPr>
          <w:p w:rsidR="00385164" w:rsidRPr="000514B7" w:rsidRDefault="00385164" w:rsidP="000514B7">
            <w:pPr>
              <w:spacing w:after="0" w:line="240" w:lineRule="auto"/>
              <w:rPr>
                <w:rStyle w:val="Strong"/>
                <w:b w:val="0"/>
              </w:rPr>
            </w:pPr>
            <w:r w:rsidRPr="000514B7">
              <w:rPr>
                <w:rStyle w:val="Strong"/>
                <w:b w:val="0"/>
              </w:rPr>
              <w:t>1 месяц</w:t>
            </w:r>
          </w:p>
        </w:tc>
        <w:tc>
          <w:tcPr>
            <w:tcW w:w="1279" w:type="dxa"/>
          </w:tcPr>
          <w:p w:rsidR="00385164" w:rsidRPr="000514B7" w:rsidRDefault="00385164" w:rsidP="000514B7">
            <w:pPr>
              <w:spacing w:after="0" w:line="240" w:lineRule="auto"/>
              <w:rPr>
                <w:rStyle w:val="Strong"/>
                <w:b w:val="0"/>
              </w:rPr>
            </w:pPr>
            <w:r w:rsidRPr="000514B7">
              <w:rPr>
                <w:rStyle w:val="Strong"/>
                <w:b w:val="0"/>
              </w:rPr>
              <w:t xml:space="preserve">Представление рассмотрено   </w:t>
            </w:r>
          </w:p>
        </w:tc>
        <w:tc>
          <w:tcPr>
            <w:tcW w:w="1601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Исполнено.</w:t>
            </w:r>
          </w:p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0514B7">
              <w:rPr>
                <w:rFonts w:ascii="Times New Roman" w:hAnsi="Times New Roman"/>
              </w:rPr>
              <w:t>Вынесено дисциплинарное взыскание в виде замечания ответственным лицам по данному нарушению</w:t>
            </w:r>
          </w:p>
        </w:tc>
      </w:tr>
      <w:tr w:rsidR="00385164" w:rsidRPr="000514B7" w:rsidTr="000514B7">
        <w:trPr>
          <w:trHeight w:val="274"/>
        </w:trPr>
        <w:tc>
          <w:tcPr>
            <w:tcW w:w="648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109</w:t>
            </w:r>
          </w:p>
        </w:tc>
        <w:tc>
          <w:tcPr>
            <w:tcW w:w="2340" w:type="dxa"/>
          </w:tcPr>
          <w:p w:rsidR="00385164" w:rsidRPr="000514B7" w:rsidRDefault="00385164" w:rsidP="0005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 xml:space="preserve">Представление </w:t>
            </w:r>
          </w:p>
          <w:p w:rsidR="00385164" w:rsidRPr="000514B7" w:rsidRDefault="00385164" w:rsidP="0005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№ 02-08-04</w:t>
            </w:r>
          </w:p>
          <w:p w:rsidR="00385164" w:rsidRPr="000514B7" w:rsidRDefault="00385164" w:rsidP="0005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 xml:space="preserve"> «Об устранении нарушений законодательства об образовании».</w:t>
            </w:r>
          </w:p>
        </w:tc>
        <w:tc>
          <w:tcPr>
            <w:tcW w:w="1373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11.04.2022</w:t>
            </w:r>
          </w:p>
        </w:tc>
        <w:tc>
          <w:tcPr>
            <w:tcW w:w="2227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прокурор   Пестречинского района</w:t>
            </w:r>
          </w:p>
        </w:tc>
        <w:tc>
          <w:tcPr>
            <w:tcW w:w="2160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514B7">
              <w:rPr>
                <w:rFonts w:ascii="Times New Roman" w:hAnsi="Times New Roman"/>
                <w:bCs/>
              </w:rPr>
              <w:t xml:space="preserve">Руководителю Исполнительного комитет Пестречинского муниципального района Республики Татарстан </w:t>
            </w:r>
          </w:p>
        </w:tc>
        <w:tc>
          <w:tcPr>
            <w:tcW w:w="2880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нарушений законодательства об образовании</w:t>
            </w:r>
          </w:p>
        </w:tc>
        <w:tc>
          <w:tcPr>
            <w:tcW w:w="1260" w:type="dxa"/>
          </w:tcPr>
          <w:p w:rsidR="00385164" w:rsidRPr="000514B7" w:rsidRDefault="00385164" w:rsidP="000514B7">
            <w:pPr>
              <w:spacing w:after="0" w:line="240" w:lineRule="auto"/>
              <w:rPr>
                <w:rStyle w:val="Strong"/>
                <w:b w:val="0"/>
              </w:rPr>
            </w:pPr>
            <w:r w:rsidRPr="000514B7">
              <w:rPr>
                <w:rStyle w:val="Strong"/>
                <w:b w:val="0"/>
              </w:rPr>
              <w:t>1 месяц</w:t>
            </w:r>
          </w:p>
        </w:tc>
        <w:tc>
          <w:tcPr>
            <w:tcW w:w="1279" w:type="dxa"/>
          </w:tcPr>
          <w:p w:rsidR="00385164" w:rsidRPr="000514B7" w:rsidRDefault="00385164" w:rsidP="000514B7">
            <w:pPr>
              <w:spacing w:after="0" w:line="240" w:lineRule="auto"/>
              <w:rPr>
                <w:rStyle w:val="Strong"/>
                <w:b w:val="0"/>
              </w:rPr>
            </w:pPr>
            <w:r w:rsidRPr="000514B7">
              <w:rPr>
                <w:rStyle w:val="Strong"/>
                <w:b w:val="0"/>
              </w:rPr>
              <w:t xml:space="preserve">Представление рассмотрено   </w:t>
            </w:r>
          </w:p>
        </w:tc>
        <w:tc>
          <w:tcPr>
            <w:tcW w:w="1601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Исполнено.</w:t>
            </w:r>
          </w:p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0514B7">
              <w:rPr>
                <w:rFonts w:ascii="Times New Roman" w:hAnsi="Times New Roman"/>
              </w:rPr>
              <w:t>Вынесено дисциплинарное взыскание в виде замечания ответственным лицам по данному нарушению</w:t>
            </w:r>
          </w:p>
        </w:tc>
      </w:tr>
      <w:tr w:rsidR="00385164" w:rsidRPr="000514B7" w:rsidTr="000514B7">
        <w:trPr>
          <w:trHeight w:val="274"/>
        </w:trPr>
        <w:tc>
          <w:tcPr>
            <w:tcW w:w="648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110</w:t>
            </w:r>
          </w:p>
        </w:tc>
        <w:tc>
          <w:tcPr>
            <w:tcW w:w="2340" w:type="dxa"/>
          </w:tcPr>
          <w:p w:rsidR="00385164" w:rsidRPr="000514B7" w:rsidRDefault="00385164" w:rsidP="0005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Представление</w:t>
            </w:r>
          </w:p>
          <w:p w:rsidR="00385164" w:rsidRPr="000514B7" w:rsidRDefault="00385164" w:rsidP="0005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 xml:space="preserve"> № 02-08-04</w:t>
            </w:r>
          </w:p>
          <w:p w:rsidR="00385164" w:rsidRPr="000514B7" w:rsidRDefault="00385164" w:rsidP="0005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 xml:space="preserve"> «Об устранении нарушений федерального законодательства».</w:t>
            </w:r>
          </w:p>
        </w:tc>
        <w:tc>
          <w:tcPr>
            <w:tcW w:w="1373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12.04.2022</w:t>
            </w:r>
          </w:p>
        </w:tc>
        <w:tc>
          <w:tcPr>
            <w:tcW w:w="2227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прокурор   Пестречинского района</w:t>
            </w:r>
          </w:p>
        </w:tc>
        <w:tc>
          <w:tcPr>
            <w:tcW w:w="2160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514B7">
              <w:rPr>
                <w:rFonts w:ascii="Times New Roman" w:hAnsi="Times New Roman"/>
                <w:bCs/>
              </w:rPr>
              <w:t xml:space="preserve">Руководителю Исполнительного комитет Пестречинского муниципального района Республики Татарстан </w:t>
            </w:r>
          </w:p>
        </w:tc>
        <w:tc>
          <w:tcPr>
            <w:tcW w:w="2880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По обращению Исанькиной Д.А.</w:t>
            </w:r>
          </w:p>
        </w:tc>
        <w:tc>
          <w:tcPr>
            <w:tcW w:w="1260" w:type="dxa"/>
          </w:tcPr>
          <w:p w:rsidR="00385164" w:rsidRPr="000514B7" w:rsidRDefault="00385164" w:rsidP="000514B7">
            <w:pPr>
              <w:spacing w:after="0" w:line="240" w:lineRule="auto"/>
              <w:rPr>
                <w:rStyle w:val="Strong"/>
                <w:b w:val="0"/>
              </w:rPr>
            </w:pPr>
            <w:r w:rsidRPr="000514B7">
              <w:rPr>
                <w:rStyle w:val="Strong"/>
                <w:b w:val="0"/>
              </w:rPr>
              <w:t>1 месяц</w:t>
            </w:r>
          </w:p>
        </w:tc>
        <w:tc>
          <w:tcPr>
            <w:tcW w:w="1279" w:type="dxa"/>
          </w:tcPr>
          <w:p w:rsidR="00385164" w:rsidRPr="000514B7" w:rsidRDefault="00385164" w:rsidP="000514B7">
            <w:pPr>
              <w:spacing w:after="0" w:line="240" w:lineRule="auto"/>
              <w:rPr>
                <w:rStyle w:val="Strong"/>
                <w:b w:val="0"/>
              </w:rPr>
            </w:pPr>
            <w:r w:rsidRPr="000514B7">
              <w:rPr>
                <w:rStyle w:val="Strong"/>
                <w:b w:val="0"/>
              </w:rPr>
              <w:t xml:space="preserve">Представление рассмотрено   </w:t>
            </w:r>
          </w:p>
        </w:tc>
        <w:tc>
          <w:tcPr>
            <w:tcW w:w="1601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Исполнено.</w:t>
            </w:r>
          </w:p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0514B7">
              <w:rPr>
                <w:rFonts w:ascii="Times New Roman" w:hAnsi="Times New Roman"/>
              </w:rPr>
              <w:t>Вынесено дисциплинарное взыскание в виде замечания ответственным лицам по данному нарушению</w:t>
            </w:r>
          </w:p>
        </w:tc>
      </w:tr>
      <w:tr w:rsidR="00385164" w:rsidRPr="000514B7" w:rsidTr="000514B7">
        <w:trPr>
          <w:trHeight w:val="274"/>
        </w:trPr>
        <w:tc>
          <w:tcPr>
            <w:tcW w:w="648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111</w:t>
            </w:r>
          </w:p>
        </w:tc>
        <w:tc>
          <w:tcPr>
            <w:tcW w:w="2340" w:type="dxa"/>
          </w:tcPr>
          <w:p w:rsidR="00385164" w:rsidRPr="000514B7" w:rsidRDefault="00385164" w:rsidP="0005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Представление</w:t>
            </w:r>
          </w:p>
          <w:p w:rsidR="00385164" w:rsidRPr="000514B7" w:rsidRDefault="00385164" w:rsidP="0005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№ 02-08-04</w:t>
            </w:r>
          </w:p>
          <w:p w:rsidR="00385164" w:rsidRPr="000514B7" w:rsidRDefault="00385164" w:rsidP="0005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«Об устранении нарушений федерального законодательства»</w:t>
            </w:r>
          </w:p>
          <w:p w:rsidR="00385164" w:rsidRPr="000514B7" w:rsidRDefault="00385164" w:rsidP="0005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73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18.04.2022</w:t>
            </w:r>
          </w:p>
        </w:tc>
        <w:tc>
          <w:tcPr>
            <w:tcW w:w="2227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 xml:space="preserve">прокурор   Пестречинского района </w:t>
            </w:r>
          </w:p>
        </w:tc>
        <w:tc>
          <w:tcPr>
            <w:tcW w:w="2160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514B7">
              <w:rPr>
                <w:rFonts w:ascii="Times New Roman" w:hAnsi="Times New Roman"/>
                <w:bCs/>
              </w:rPr>
              <w:t xml:space="preserve">Руководителю Исполнительного комитет Пестречинского муниципального района Республики Татарстан </w:t>
            </w:r>
          </w:p>
        </w:tc>
        <w:tc>
          <w:tcPr>
            <w:tcW w:w="2880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нарушений законодательства в сфере жилищно-коммунального хозяйства по факту образования задолженности по взносам за капитальный ремонт по муниципальному жилому фонду в Пестречинском районе.</w:t>
            </w:r>
          </w:p>
        </w:tc>
        <w:tc>
          <w:tcPr>
            <w:tcW w:w="1260" w:type="dxa"/>
          </w:tcPr>
          <w:p w:rsidR="00385164" w:rsidRPr="000514B7" w:rsidRDefault="00385164" w:rsidP="000514B7">
            <w:pPr>
              <w:spacing w:after="0" w:line="240" w:lineRule="auto"/>
              <w:rPr>
                <w:rStyle w:val="Strong"/>
                <w:b w:val="0"/>
              </w:rPr>
            </w:pPr>
            <w:r w:rsidRPr="000514B7">
              <w:rPr>
                <w:rStyle w:val="Strong"/>
                <w:b w:val="0"/>
              </w:rPr>
              <w:t>1 месяц</w:t>
            </w:r>
          </w:p>
        </w:tc>
        <w:tc>
          <w:tcPr>
            <w:tcW w:w="1279" w:type="dxa"/>
          </w:tcPr>
          <w:p w:rsidR="00385164" w:rsidRPr="000514B7" w:rsidRDefault="00385164" w:rsidP="000514B7">
            <w:pPr>
              <w:spacing w:after="0" w:line="240" w:lineRule="auto"/>
              <w:rPr>
                <w:rStyle w:val="Strong"/>
                <w:b w:val="0"/>
              </w:rPr>
            </w:pPr>
            <w:r w:rsidRPr="000514B7">
              <w:rPr>
                <w:rStyle w:val="Strong"/>
                <w:b w:val="0"/>
              </w:rPr>
              <w:t xml:space="preserve">Представление рассмотрено   </w:t>
            </w:r>
          </w:p>
        </w:tc>
        <w:tc>
          <w:tcPr>
            <w:tcW w:w="1601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Исполнено.</w:t>
            </w:r>
          </w:p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0514B7">
              <w:rPr>
                <w:rFonts w:ascii="Times New Roman" w:hAnsi="Times New Roman"/>
              </w:rPr>
              <w:t>Вынесено дисциплинарное взыскание в виде замечания ответственным лицам по данному нарушению</w:t>
            </w:r>
          </w:p>
        </w:tc>
      </w:tr>
      <w:tr w:rsidR="00385164" w:rsidRPr="000514B7" w:rsidTr="000514B7">
        <w:trPr>
          <w:trHeight w:val="274"/>
        </w:trPr>
        <w:tc>
          <w:tcPr>
            <w:tcW w:w="648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112</w:t>
            </w:r>
          </w:p>
        </w:tc>
        <w:tc>
          <w:tcPr>
            <w:tcW w:w="2340" w:type="dxa"/>
          </w:tcPr>
          <w:p w:rsidR="00385164" w:rsidRPr="000514B7" w:rsidRDefault="00385164" w:rsidP="0005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Представление</w:t>
            </w:r>
          </w:p>
          <w:p w:rsidR="00385164" w:rsidRPr="000514B7" w:rsidRDefault="00385164" w:rsidP="0005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№ 02-08-04/22</w:t>
            </w:r>
          </w:p>
          <w:p w:rsidR="00385164" w:rsidRPr="000514B7" w:rsidRDefault="00385164" w:rsidP="0005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Об устранении нарушений Федерального закона «О порядке рассмотрения обращений граждан Российской Федерации».</w:t>
            </w:r>
          </w:p>
        </w:tc>
        <w:tc>
          <w:tcPr>
            <w:tcW w:w="1373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20.04.2022</w:t>
            </w:r>
          </w:p>
        </w:tc>
        <w:tc>
          <w:tcPr>
            <w:tcW w:w="2227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прокурор   Пестречинского района</w:t>
            </w:r>
          </w:p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514B7">
              <w:rPr>
                <w:rFonts w:ascii="Times New Roman" w:hAnsi="Times New Roman"/>
                <w:bCs/>
              </w:rPr>
              <w:t xml:space="preserve">Руководителю Исполнительного комитет Пестречинского муниципального района Республики Татарстан </w:t>
            </w:r>
          </w:p>
        </w:tc>
        <w:tc>
          <w:tcPr>
            <w:tcW w:w="2880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нарушения Федерального закона «О порядке рассмотрения обращений граждан Российской Федерации».</w:t>
            </w:r>
          </w:p>
        </w:tc>
        <w:tc>
          <w:tcPr>
            <w:tcW w:w="1260" w:type="dxa"/>
          </w:tcPr>
          <w:p w:rsidR="00385164" w:rsidRPr="000514B7" w:rsidRDefault="00385164" w:rsidP="000514B7">
            <w:pPr>
              <w:spacing w:after="0" w:line="240" w:lineRule="auto"/>
              <w:rPr>
                <w:rStyle w:val="Strong"/>
                <w:b w:val="0"/>
              </w:rPr>
            </w:pPr>
            <w:r w:rsidRPr="000514B7">
              <w:rPr>
                <w:rStyle w:val="Strong"/>
                <w:b w:val="0"/>
              </w:rPr>
              <w:t>1 месяц</w:t>
            </w:r>
          </w:p>
        </w:tc>
        <w:tc>
          <w:tcPr>
            <w:tcW w:w="1279" w:type="dxa"/>
          </w:tcPr>
          <w:p w:rsidR="00385164" w:rsidRPr="000514B7" w:rsidRDefault="00385164" w:rsidP="000514B7">
            <w:pPr>
              <w:spacing w:after="0" w:line="240" w:lineRule="auto"/>
              <w:rPr>
                <w:rStyle w:val="Strong"/>
                <w:b w:val="0"/>
              </w:rPr>
            </w:pPr>
            <w:r w:rsidRPr="000514B7">
              <w:rPr>
                <w:rStyle w:val="Strong"/>
                <w:b w:val="0"/>
              </w:rPr>
              <w:t xml:space="preserve">Представление рассмотрено   </w:t>
            </w:r>
          </w:p>
        </w:tc>
        <w:tc>
          <w:tcPr>
            <w:tcW w:w="1601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Исполнено.</w:t>
            </w:r>
          </w:p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0514B7">
              <w:rPr>
                <w:rFonts w:ascii="Times New Roman" w:hAnsi="Times New Roman"/>
              </w:rPr>
              <w:t>Вынесено дисциплинарное взыскание в виде замечания ответственным лицам по данному нарушению</w:t>
            </w:r>
          </w:p>
        </w:tc>
      </w:tr>
      <w:tr w:rsidR="00385164" w:rsidRPr="000514B7" w:rsidTr="000514B7">
        <w:trPr>
          <w:trHeight w:val="274"/>
        </w:trPr>
        <w:tc>
          <w:tcPr>
            <w:tcW w:w="648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113</w:t>
            </w:r>
          </w:p>
        </w:tc>
        <w:tc>
          <w:tcPr>
            <w:tcW w:w="2340" w:type="dxa"/>
          </w:tcPr>
          <w:p w:rsidR="00385164" w:rsidRPr="000514B7" w:rsidRDefault="00385164" w:rsidP="0005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Представление</w:t>
            </w:r>
          </w:p>
          <w:p w:rsidR="00385164" w:rsidRPr="000514B7" w:rsidRDefault="00385164" w:rsidP="0005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№ 02-08-04</w:t>
            </w:r>
          </w:p>
          <w:p w:rsidR="00385164" w:rsidRPr="000514B7" w:rsidRDefault="00385164" w:rsidP="0005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«Об устранении нарушений уголовно-исполнительного законодательства»</w:t>
            </w:r>
          </w:p>
        </w:tc>
        <w:tc>
          <w:tcPr>
            <w:tcW w:w="1373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22.04.2022</w:t>
            </w:r>
          </w:p>
        </w:tc>
        <w:tc>
          <w:tcPr>
            <w:tcW w:w="2227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 xml:space="preserve">прокурор   Пестречинского района </w:t>
            </w:r>
          </w:p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60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514B7">
              <w:rPr>
                <w:rFonts w:ascii="Times New Roman" w:hAnsi="Times New Roman"/>
                <w:bCs/>
              </w:rPr>
              <w:t xml:space="preserve">Руководителю Исполнительного комитет Пестречинского сельского поселения Пестречинского муниципального района Республики Татарстан </w:t>
            </w:r>
          </w:p>
        </w:tc>
        <w:tc>
          <w:tcPr>
            <w:tcW w:w="2880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нарушения уголовно-исполнительного законодательства</w:t>
            </w:r>
          </w:p>
        </w:tc>
        <w:tc>
          <w:tcPr>
            <w:tcW w:w="1260" w:type="dxa"/>
          </w:tcPr>
          <w:p w:rsidR="00385164" w:rsidRPr="000514B7" w:rsidRDefault="00385164" w:rsidP="000514B7">
            <w:pPr>
              <w:spacing w:after="0" w:line="240" w:lineRule="auto"/>
              <w:rPr>
                <w:rStyle w:val="Strong"/>
                <w:b w:val="0"/>
              </w:rPr>
            </w:pPr>
            <w:r w:rsidRPr="000514B7">
              <w:rPr>
                <w:rStyle w:val="Strong"/>
                <w:b w:val="0"/>
              </w:rPr>
              <w:t>1 месяц</w:t>
            </w:r>
          </w:p>
        </w:tc>
        <w:tc>
          <w:tcPr>
            <w:tcW w:w="1279" w:type="dxa"/>
          </w:tcPr>
          <w:p w:rsidR="00385164" w:rsidRPr="000514B7" w:rsidRDefault="00385164" w:rsidP="000514B7">
            <w:pPr>
              <w:spacing w:after="0" w:line="240" w:lineRule="auto"/>
              <w:rPr>
                <w:rStyle w:val="Strong"/>
                <w:b w:val="0"/>
              </w:rPr>
            </w:pPr>
            <w:r w:rsidRPr="000514B7">
              <w:rPr>
                <w:rStyle w:val="Strong"/>
                <w:b w:val="0"/>
              </w:rPr>
              <w:t xml:space="preserve">Представление рассмотрено   </w:t>
            </w:r>
          </w:p>
        </w:tc>
        <w:tc>
          <w:tcPr>
            <w:tcW w:w="1601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Исполнено.</w:t>
            </w:r>
          </w:p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0514B7">
              <w:rPr>
                <w:rFonts w:ascii="Times New Roman" w:hAnsi="Times New Roman"/>
              </w:rPr>
              <w:t>Вынесено дисциплинарное взыскание в виде замечания ответственным лицам по данному нарушению</w:t>
            </w:r>
          </w:p>
        </w:tc>
      </w:tr>
      <w:tr w:rsidR="00385164" w:rsidRPr="000514B7" w:rsidTr="000514B7">
        <w:trPr>
          <w:trHeight w:val="274"/>
        </w:trPr>
        <w:tc>
          <w:tcPr>
            <w:tcW w:w="648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114</w:t>
            </w:r>
          </w:p>
        </w:tc>
        <w:tc>
          <w:tcPr>
            <w:tcW w:w="2340" w:type="dxa"/>
          </w:tcPr>
          <w:p w:rsidR="00385164" w:rsidRPr="000514B7" w:rsidRDefault="00385164" w:rsidP="0005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Представление</w:t>
            </w:r>
          </w:p>
          <w:p w:rsidR="00385164" w:rsidRPr="000514B7" w:rsidRDefault="00385164" w:rsidP="0005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№ 02-01-10</w:t>
            </w:r>
          </w:p>
          <w:p w:rsidR="00385164" w:rsidRPr="000514B7" w:rsidRDefault="00385164" w:rsidP="0005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«Об устранении нарушений жилищного законодательства»</w:t>
            </w:r>
          </w:p>
        </w:tc>
        <w:tc>
          <w:tcPr>
            <w:tcW w:w="1373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27.04.2022</w:t>
            </w:r>
          </w:p>
        </w:tc>
        <w:tc>
          <w:tcPr>
            <w:tcW w:w="2227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 xml:space="preserve">прокурор  Пестречинского района </w:t>
            </w:r>
          </w:p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514B7">
              <w:rPr>
                <w:rFonts w:ascii="Times New Roman" w:hAnsi="Times New Roman"/>
                <w:bCs/>
              </w:rPr>
              <w:t xml:space="preserve">Руководителю Исполнительного комитет Пестречинского муниципального района Республики Татарстан </w:t>
            </w:r>
          </w:p>
        </w:tc>
        <w:tc>
          <w:tcPr>
            <w:tcW w:w="2880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нарушения жилищного законодательства</w:t>
            </w:r>
          </w:p>
        </w:tc>
        <w:tc>
          <w:tcPr>
            <w:tcW w:w="1260" w:type="dxa"/>
          </w:tcPr>
          <w:p w:rsidR="00385164" w:rsidRPr="000514B7" w:rsidRDefault="00385164" w:rsidP="000514B7">
            <w:pPr>
              <w:spacing w:after="0" w:line="240" w:lineRule="auto"/>
              <w:rPr>
                <w:rStyle w:val="Strong"/>
                <w:b w:val="0"/>
              </w:rPr>
            </w:pPr>
            <w:r w:rsidRPr="000514B7">
              <w:rPr>
                <w:rStyle w:val="Strong"/>
                <w:b w:val="0"/>
              </w:rPr>
              <w:t>1 месяц</w:t>
            </w:r>
          </w:p>
        </w:tc>
        <w:tc>
          <w:tcPr>
            <w:tcW w:w="1279" w:type="dxa"/>
          </w:tcPr>
          <w:p w:rsidR="00385164" w:rsidRPr="000514B7" w:rsidRDefault="00385164" w:rsidP="000514B7">
            <w:pPr>
              <w:spacing w:after="0" w:line="240" w:lineRule="auto"/>
              <w:rPr>
                <w:rStyle w:val="Strong"/>
                <w:b w:val="0"/>
              </w:rPr>
            </w:pPr>
            <w:r w:rsidRPr="000514B7">
              <w:rPr>
                <w:rStyle w:val="Strong"/>
                <w:b w:val="0"/>
              </w:rPr>
              <w:t xml:space="preserve">Представление рассмотрено   </w:t>
            </w:r>
          </w:p>
        </w:tc>
        <w:tc>
          <w:tcPr>
            <w:tcW w:w="1601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Исполнено.</w:t>
            </w:r>
          </w:p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0514B7">
              <w:rPr>
                <w:rFonts w:ascii="Times New Roman" w:hAnsi="Times New Roman"/>
              </w:rPr>
              <w:t>Вынесено дисциплинарное взыскание в виде замечания ответственным лицам по данному нарушению</w:t>
            </w:r>
          </w:p>
        </w:tc>
      </w:tr>
      <w:tr w:rsidR="00385164" w:rsidRPr="000514B7" w:rsidTr="000514B7">
        <w:trPr>
          <w:trHeight w:val="274"/>
        </w:trPr>
        <w:tc>
          <w:tcPr>
            <w:tcW w:w="648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115</w:t>
            </w:r>
          </w:p>
        </w:tc>
        <w:tc>
          <w:tcPr>
            <w:tcW w:w="2340" w:type="dxa"/>
          </w:tcPr>
          <w:p w:rsidR="00385164" w:rsidRPr="000514B7" w:rsidRDefault="00385164" w:rsidP="0005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Представление</w:t>
            </w:r>
          </w:p>
          <w:p w:rsidR="00385164" w:rsidRPr="000514B7" w:rsidRDefault="00385164" w:rsidP="0005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№ 02-08-14</w:t>
            </w:r>
          </w:p>
          <w:p w:rsidR="00385164" w:rsidRPr="000514B7" w:rsidRDefault="00385164" w:rsidP="0005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«Об устранении нарушений федерального законодательства»</w:t>
            </w:r>
          </w:p>
        </w:tc>
        <w:tc>
          <w:tcPr>
            <w:tcW w:w="1373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05.05.2022</w:t>
            </w:r>
          </w:p>
        </w:tc>
        <w:tc>
          <w:tcPr>
            <w:tcW w:w="2227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 xml:space="preserve">прокурор   Пестречинского района </w:t>
            </w:r>
          </w:p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514B7">
              <w:rPr>
                <w:rFonts w:ascii="Times New Roman" w:hAnsi="Times New Roman"/>
                <w:bCs/>
              </w:rPr>
              <w:t xml:space="preserve">Руководителю Исполнительного комитет Пестречинского муниципального района Республики Татарстан </w:t>
            </w:r>
          </w:p>
        </w:tc>
        <w:tc>
          <w:tcPr>
            <w:tcW w:w="2880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нарушения федерального законодательства</w:t>
            </w:r>
          </w:p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(отсутствие общественной бани).</w:t>
            </w:r>
          </w:p>
        </w:tc>
        <w:tc>
          <w:tcPr>
            <w:tcW w:w="1260" w:type="dxa"/>
          </w:tcPr>
          <w:p w:rsidR="00385164" w:rsidRPr="000514B7" w:rsidRDefault="00385164" w:rsidP="000514B7">
            <w:pPr>
              <w:spacing w:after="0" w:line="240" w:lineRule="auto"/>
              <w:rPr>
                <w:rStyle w:val="Strong"/>
                <w:b w:val="0"/>
              </w:rPr>
            </w:pPr>
            <w:r w:rsidRPr="000514B7">
              <w:rPr>
                <w:rStyle w:val="Strong"/>
                <w:b w:val="0"/>
              </w:rPr>
              <w:t>1 месяц</w:t>
            </w:r>
          </w:p>
        </w:tc>
        <w:tc>
          <w:tcPr>
            <w:tcW w:w="1279" w:type="dxa"/>
          </w:tcPr>
          <w:p w:rsidR="00385164" w:rsidRPr="000514B7" w:rsidRDefault="00385164" w:rsidP="000514B7">
            <w:pPr>
              <w:spacing w:after="0" w:line="240" w:lineRule="auto"/>
              <w:rPr>
                <w:rStyle w:val="Strong"/>
                <w:b w:val="0"/>
              </w:rPr>
            </w:pPr>
            <w:r w:rsidRPr="000514B7">
              <w:rPr>
                <w:rStyle w:val="Strong"/>
                <w:b w:val="0"/>
              </w:rPr>
              <w:t xml:space="preserve">Представление рассмотрено   </w:t>
            </w:r>
          </w:p>
        </w:tc>
        <w:tc>
          <w:tcPr>
            <w:tcW w:w="1601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Исполнено.</w:t>
            </w:r>
          </w:p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0514B7">
              <w:rPr>
                <w:rFonts w:ascii="Times New Roman" w:hAnsi="Times New Roman"/>
              </w:rPr>
              <w:t>Вынесено дисциплинарное взыскание в виде замечания ответственным лицам по данному нарушению</w:t>
            </w:r>
          </w:p>
        </w:tc>
      </w:tr>
      <w:tr w:rsidR="00385164" w:rsidRPr="000514B7" w:rsidTr="000514B7">
        <w:trPr>
          <w:trHeight w:val="274"/>
        </w:trPr>
        <w:tc>
          <w:tcPr>
            <w:tcW w:w="648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116</w:t>
            </w:r>
          </w:p>
        </w:tc>
        <w:tc>
          <w:tcPr>
            <w:tcW w:w="2340" w:type="dxa"/>
          </w:tcPr>
          <w:p w:rsidR="00385164" w:rsidRPr="000514B7" w:rsidRDefault="00385164" w:rsidP="0005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 xml:space="preserve">Постановление по делу об административном правонарушении </w:t>
            </w:r>
          </w:p>
          <w:p w:rsidR="00385164" w:rsidRPr="000514B7" w:rsidRDefault="00385164" w:rsidP="0005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№ 51/63/23-1 о</w:t>
            </w:r>
          </w:p>
        </w:tc>
        <w:tc>
          <w:tcPr>
            <w:tcW w:w="1373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05.05.2022</w:t>
            </w:r>
          </w:p>
        </w:tc>
        <w:tc>
          <w:tcPr>
            <w:tcW w:w="2227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Территориальный отдел Управления Роспотребнадзора по Республике Татарстан (Татарстан) в Лаишевском, Пестречинском, Рыбно-Слободском районах РТ</w:t>
            </w:r>
          </w:p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514B7">
              <w:rPr>
                <w:rFonts w:ascii="Times New Roman" w:hAnsi="Times New Roman"/>
                <w:bCs/>
              </w:rPr>
              <w:t xml:space="preserve">В отношении директора  МБОУ «Пестречинская СОШ №2» </w:t>
            </w:r>
          </w:p>
        </w:tc>
        <w:tc>
          <w:tcPr>
            <w:tcW w:w="2880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Ст.6.7 ч.1 Кодекса Российской Федерации об административных правонарушениях</w:t>
            </w:r>
          </w:p>
        </w:tc>
        <w:tc>
          <w:tcPr>
            <w:tcW w:w="1260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60 дней</w:t>
            </w:r>
          </w:p>
        </w:tc>
        <w:tc>
          <w:tcPr>
            <w:tcW w:w="1279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514B7">
              <w:rPr>
                <w:rFonts w:ascii="Times New Roman" w:hAnsi="Times New Roman"/>
                <w:bCs/>
              </w:rPr>
              <w:t>оплачено</w:t>
            </w:r>
          </w:p>
        </w:tc>
        <w:tc>
          <w:tcPr>
            <w:tcW w:w="1601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3 100р</w:t>
            </w:r>
          </w:p>
        </w:tc>
      </w:tr>
      <w:tr w:rsidR="00385164" w:rsidRPr="000514B7" w:rsidTr="000514B7">
        <w:trPr>
          <w:trHeight w:val="274"/>
        </w:trPr>
        <w:tc>
          <w:tcPr>
            <w:tcW w:w="648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117</w:t>
            </w:r>
          </w:p>
        </w:tc>
        <w:tc>
          <w:tcPr>
            <w:tcW w:w="2340" w:type="dxa"/>
          </w:tcPr>
          <w:p w:rsidR="00385164" w:rsidRPr="000514B7" w:rsidRDefault="00385164" w:rsidP="0005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Постановление по делу об административном правонарушении</w:t>
            </w:r>
          </w:p>
          <w:p w:rsidR="00385164" w:rsidRPr="000514B7" w:rsidRDefault="00385164" w:rsidP="0005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 xml:space="preserve"> № 38/23-2 </w:t>
            </w:r>
          </w:p>
        </w:tc>
        <w:tc>
          <w:tcPr>
            <w:tcW w:w="1373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11.05.2022</w:t>
            </w:r>
          </w:p>
        </w:tc>
        <w:tc>
          <w:tcPr>
            <w:tcW w:w="2227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Территориальный отдел Управления Роспотребнадзора по Республике Татарстан (Татарстан) в Лаишевском, Пестречинском, Рыбно-Слободском районах РТ</w:t>
            </w:r>
          </w:p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514B7">
              <w:rPr>
                <w:rFonts w:ascii="Times New Roman" w:hAnsi="Times New Roman"/>
                <w:bCs/>
              </w:rPr>
              <w:t>МУНИЦИПАЛЬНОЕ БЮДЖЕТНОЕ ОБЩЕОБРАЗОВАТЕЛЬНОЕ УЧРЕЖДЕНИЕ «ПЕСТРЕЧИНСКАЯ СРЕДНЯЯ ОБЩЕОБРАЗОВАТЕЛЬНАЯ ШКОЛА №1 С УГЛУБЛЕННЫМ ИЗУЧЕНИЕМ ОТДЕЛЬНЫХ ПРЕДМЕТОВ» ПЕСТРЕЧИНСКОГО МУНИЦИПАЛЬНОГО РАЙОНА РЕСПУБЛИКИ ТАТАРСТАН</w:t>
            </w:r>
          </w:p>
        </w:tc>
        <w:tc>
          <w:tcPr>
            <w:tcW w:w="2880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Ст.6.7 ч.1 Кодекса Российской Федерации об административных правонарушениях</w:t>
            </w:r>
          </w:p>
        </w:tc>
        <w:tc>
          <w:tcPr>
            <w:tcW w:w="1260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60 дней</w:t>
            </w:r>
          </w:p>
        </w:tc>
        <w:tc>
          <w:tcPr>
            <w:tcW w:w="1279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514B7">
              <w:rPr>
                <w:rFonts w:ascii="Times New Roman" w:hAnsi="Times New Roman"/>
                <w:b/>
                <w:bCs/>
              </w:rPr>
              <w:t>Жалоба</w:t>
            </w:r>
          </w:p>
        </w:tc>
        <w:tc>
          <w:tcPr>
            <w:tcW w:w="1601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30 000р</w:t>
            </w:r>
          </w:p>
        </w:tc>
      </w:tr>
      <w:tr w:rsidR="00385164" w:rsidRPr="000514B7" w:rsidTr="000514B7">
        <w:trPr>
          <w:trHeight w:val="274"/>
        </w:trPr>
        <w:tc>
          <w:tcPr>
            <w:tcW w:w="648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118</w:t>
            </w:r>
          </w:p>
        </w:tc>
        <w:tc>
          <w:tcPr>
            <w:tcW w:w="2340" w:type="dxa"/>
          </w:tcPr>
          <w:p w:rsidR="00385164" w:rsidRPr="000514B7" w:rsidRDefault="00385164" w:rsidP="0005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 xml:space="preserve">Представление </w:t>
            </w:r>
          </w:p>
          <w:p w:rsidR="00385164" w:rsidRPr="000514B7" w:rsidRDefault="00385164" w:rsidP="0005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№ 02-08-04/22</w:t>
            </w:r>
          </w:p>
          <w:p w:rsidR="00385164" w:rsidRPr="000514B7" w:rsidRDefault="00385164" w:rsidP="0005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 xml:space="preserve"> «Об устранении нарушений законодательства об образовании» (в части транспортного обеспечения обучающихся)</w:t>
            </w:r>
          </w:p>
        </w:tc>
        <w:tc>
          <w:tcPr>
            <w:tcW w:w="1373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13.05.2022</w:t>
            </w:r>
          </w:p>
        </w:tc>
        <w:tc>
          <w:tcPr>
            <w:tcW w:w="2227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 xml:space="preserve">прокурор  Пестречинского района </w:t>
            </w:r>
          </w:p>
        </w:tc>
        <w:tc>
          <w:tcPr>
            <w:tcW w:w="2160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514B7">
              <w:rPr>
                <w:rFonts w:ascii="Times New Roman" w:hAnsi="Times New Roman"/>
                <w:bCs/>
              </w:rPr>
              <w:t xml:space="preserve">Руководителю Исполнительного комитет Пестречинского муниципального района Республики Татарстан </w:t>
            </w:r>
          </w:p>
        </w:tc>
        <w:tc>
          <w:tcPr>
            <w:tcW w:w="2880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нарушения законодательства об образовании (в части транспортного обеспечения обучающихся)</w:t>
            </w:r>
          </w:p>
        </w:tc>
        <w:tc>
          <w:tcPr>
            <w:tcW w:w="1260" w:type="dxa"/>
          </w:tcPr>
          <w:p w:rsidR="00385164" w:rsidRPr="000514B7" w:rsidRDefault="00385164" w:rsidP="000514B7">
            <w:pPr>
              <w:spacing w:after="0" w:line="240" w:lineRule="auto"/>
              <w:rPr>
                <w:rStyle w:val="Strong"/>
                <w:b w:val="0"/>
              </w:rPr>
            </w:pPr>
            <w:r w:rsidRPr="000514B7">
              <w:rPr>
                <w:rStyle w:val="Strong"/>
                <w:b w:val="0"/>
              </w:rPr>
              <w:t>1 месяц</w:t>
            </w:r>
          </w:p>
        </w:tc>
        <w:tc>
          <w:tcPr>
            <w:tcW w:w="1279" w:type="dxa"/>
          </w:tcPr>
          <w:p w:rsidR="00385164" w:rsidRPr="000514B7" w:rsidRDefault="00385164" w:rsidP="000514B7">
            <w:pPr>
              <w:spacing w:after="0" w:line="240" w:lineRule="auto"/>
              <w:rPr>
                <w:rStyle w:val="Strong"/>
                <w:b w:val="0"/>
              </w:rPr>
            </w:pPr>
            <w:r w:rsidRPr="000514B7">
              <w:rPr>
                <w:rStyle w:val="Strong"/>
                <w:b w:val="0"/>
              </w:rPr>
              <w:t xml:space="preserve">Представление рассмотрено   </w:t>
            </w:r>
          </w:p>
        </w:tc>
        <w:tc>
          <w:tcPr>
            <w:tcW w:w="1601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Исполнено.</w:t>
            </w:r>
          </w:p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0514B7">
              <w:rPr>
                <w:rFonts w:ascii="Times New Roman" w:hAnsi="Times New Roman"/>
              </w:rPr>
              <w:t>Вынесено дисциплинарное взыскание в виде замечания ответственным лицам по данному нарушению</w:t>
            </w:r>
          </w:p>
        </w:tc>
      </w:tr>
      <w:tr w:rsidR="00385164" w:rsidRPr="000514B7" w:rsidTr="000514B7">
        <w:trPr>
          <w:trHeight w:val="274"/>
        </w:trPr>
        <w:tc>
          <w:tcPr>
            <w:tcW w:w="648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119</w:t>
            </w:r>
          </w:p>
        </w:tc>
        <w:tc>
          <w:tcPr>
            <w:tcW w:w="2340" w:type="dxa"/>
          </w:tcPr>
          <w:p w:rsidR="00385164" w:rsidRPr="000514B7" w:rsidRDefault="00385164" w:rsidP="0005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 xml:space="preserve">Представление </w:t>
            </w:r>
          </w:p>
          <w:p w:rsidR="00385164" w:rsidRPr="000514B7" w:rsidRDefault="00385164" w:rsidP="0005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№ 02-08-14</w:t>
            </w:r>
          </w:p>
          <w:p w:rsidR="00385164" w:rsidRPr="000514B7" w:rsidRDefault="00385164" w:rsidP="0005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«Об устранении нарушений законодательства об образовании».</w:t>
            </w:r>
          </w:p>
        </w:tc>
        <w:tc>
          <w:tcPr>
            <w:tcW w:w="1373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19.05.2022</w:t>
            </w:r>
          </w:p>
        </w:tc>
        <w:tc>
          <w:tcPr>
            <w:tcW w:w="2227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 xml:space="preserve">прокурор  Пестречинского района </w:t>
            </w:r>
          </w:p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514B7">
              <w:rPr>
                <w:rFonts w:ascii="Times New Roman" w:hAnsi="Times New Roman"/>
                <w:bCs/>
              </w:rPr>
              <w:t xml:space="preserve">Руководителю Исполнительного комитет Пестречинского муниципального района Республики Татарстан </w:t>
            </w:r>
          </w:p>
        </w:tc>
        <w:tc>
          <w:tcPr>
            <w:tcW w:w="2880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нарушения законодательства об образовании</w:t>
            </w:r>
          </w:p>
        </w:tc>
        <w:tc>
          <w:tcPr>
            <w:tcW w:w="1260" w:type="dxa"/>
          </w:tcPr>
          <w:p w:rsidR="00385164" w:rsidRPr="000514B7" w:rsidRDefault="00385164" w:rsidP="000514B7">
            <w:pPr>
              <w:spacing w:after="0" w:line="240" w:lineRule="auto"/>
              <w:rPr>
                <w:rStyle w:val="Strong"/>
                <w:b w:val="0"/>
              </w:rPr>
            </w:pPr>
            <w:r w:rsidRPr="000514B7">
              <w:rPr>
                <w:rStyle w:val="Strong"/>
                <w:b w:val="0"/>
              </w:rPr>
              <w:t>1 месяц</w:t>
            </w:r>
          </w:p>
        </w:tc>
        <w:tc>
          <w:tcPr>
            <w:tcW w:w="1279" w:type="dxa"/>
          </w:tcPr>
          <w:p w:rsidR="00385164" w:rsidRPr="000514B7" w:rsidRDefault="00385164" w:rsidP="000514B7">
            <w:pPr>
              <w:spacing w:after="0" w:line="240" w:lineRule="auto"/>
              <w:rPr>
                <w:rStyle w:val="Strong"/>
                <w:b w:val="0"/>
              </w:rPr>
            </w:pPr>
            <w:r w:rsidRPr="000514B7">
              <w:rPr>
                <w:rStyle w:val="Strong"/>
                <w:b w:val="0"/>
              </w:rPr>
              <w:t xml:space="preserve">Представление рассмотрено   </w:t>
            </w:r>
          </w:p>
        </w:tc>
        <w:tc>
          <w:tcPr>
            <w:tcW w:w="1601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Исполнено.</w:t>
            </w:r>
          </w:p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0514B7">
              <w:rPr>
                <w:rFonts w:ascii="Times New Roman" w:hAnsi="Times New Roman"/>
              </w:rPr>
              <w:t>Вынесено дисциплинарное взыскание в виде замечания ответственным лицам по данному нарушению</w:t>
            </w:r>
          </w:p>
        </w:tc>
      </w:tr>
      <w:tr w:rsidR="00385164" w:rsidRPr="000514B7" w:rsidTr="000514B7">
        <w:trPr>
          <w:trHeight w:val="274"/>
        </w:trPr>
        <w:tc>
          <w:tcPr>
            <w:tcW w:w="648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120</w:t>
            </w:r>
          </w:p>
        </w:tc>
        <w:tc>
          <w:tcPr>
            <w:tcW w:w="2340" w:type="dxa"/>
          </w:tcPr>
          <w:p w:rsidR="00385164" w:rsidRPr="000514B7" w:rsidRDefault="00385164" w:rsidP="0005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 xml:space="preserve">Представление </w:t>
            </w:r>
          </w:p>
          <w:p w:rsidR="00385164" w:rsidRPr="000514B7" w:rsidRDefault="00385164" w:rsidP="0005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№ 02-08-04</w:t>
            </w:r>
          </w:p>
          <w:p w:rsidR="00385164" w:rsidRPr="000514B7" w:rsidRDefault="00385164" w:rsidP="0005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«Об устранении нарушений бюджетного законодательства».</w:t>
            </w:r>
          </w:p>
        </w:tc>
        <w:tc>
          <w:tcPr>
            <w:tcW w:w="1373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26.05.2022</w:t>
            </w:r>
          </w:p>
        </w:tc>
        <w:tc>
          <w:tcPr>
            <w:tcW w:w="2227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 xml:space="preserve">прокурор  Пестречинского района </w:t>
            </w:r>
          </w:p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514B7">
              <w:rPr>
                <w:rFonts w:ascii="Times New Roman" w:hAnsi="Times New Roman"/>
                <w:bCs/>
              </w:rPr>
              <w:t xml:space="preserve">Руководителю Исполнительного комитет Пестречинского муниципального района Республики Татарстан </w:t>
            </w:r>
          </w:p>
        </w:tc>
        <w:tc>
          <w:tcPr>
            <w:tcW w:w="2880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 xml:space="preserve">нарушения бюджетного законодательства </w:t>
            </w:r>
          </w:p>
        </w:tc>
        <w:tc>
          <w:tcPr>
            <w:tcW w:w="1260" w:type="dxa"/>
          </w:tcPr>
          <w:p w:rsidR="00385164" w:rsidRPr="000514B7" w:rsidRDefault="00385164" w:rsidP="000514B7">
            <w:pPr>
              <w:spacing w:after="0" w:line="240" w:lineRule="auto"/>
              <w:rPr>
                <w:rStyle w:val="Strong"/>
                <w:b w:val="0"/>
              </w:rPr>
            </w:pPr>
            <w:r w:rsidRPr="000514B7">
              <w:rPr>
                <w:rStyle w:val="Strong"/>
                <w:b w:val="0"/>
              </w:rPr>
              <w:t>1 месяц</w:t>
            </w:r>
          </w:p>
        </w:tc>
        <w:tc>
          <w:tcPr>
            <w:tcW w:w="1279" w:type="dxa"/>
          </w:tcPr>
          <w:p w:rsidR="00385164" w:rsidRPr="000514B7" w:rsidRDefault="00385164" w:rsidP="000514B7">
            <w:pPr>
              <w:spacing w:after="0" w:line="240" w:lineRule="auto"/>
              <w:rPr>
                <w:rStyle w:val="Strong"/>
                <w:b w:val="0"/>
              </w:rPr>
            </w:pPr>
            <w:r w:rsidRPr="000514B7">
              <w:rPr>
                <w:rStyle w:val="Strong"/>
                <w:b w:val="0"/>
              </w:rPr>
              <w:t xml:space="preserve">Представление рассмотрено   </w:t>
            </w:r>
          </w:p>
        </w:tc>
        <w:tc>
          <w:tcPr>
            <w:tcW w:w="1601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Исполнено.</w:t>
            </w:r>
          </w:p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0514B7">
              <w:rPr>
                <w:rFonts w:ascii="Times New Roman" w:hAnsi="Times New Roman"/>
              </w:rPr>
              <w:t>Вынесено дисциплинарное взыскание в виде замечания ответственным лицам по данному нарушению</w:t>
            </w:r>
          </w:p>
        </w:tc>
      </w:tr>
      <w:tr w:rsidR="00385164" w:rsidRPr="000514B7" w:rsidTr="000514B7">
        <w:trPr>
          <w:trHeight w:val="274"/>
        </w:trPr>
        <w:tc>
          <w:tcPr>
            <w:tcW w:w="648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121</w:t>
            </w:r>
          </w:p>
        </w:tc>
        <w:tc>
          <w:tcPr>
            <w:tcW w:w="2340" w:type="dxa"/>
          </w:tcPr>
          <w:p w:rsidR="00385164" w:rsidRPr="000514B7" w:rsidRDefault="00385164" w:rsidP="0005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 xml:space="preserve">Представление </w:t>
            </w:r>
          </w:p>
          <w:p w:rsidR="00385164" w:rsidRPr="000514B7" w:rsidRDefault="00385164" w:rsidP="0005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 xml:space="preserve"> № 02-08-04</w:t>
            </w:r>
          </w:p>
          <w:p w:rsidR="00385164" w:rsidRPr="000514B7" w:rsidRDefault="00385164" w:rsidP="0005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 xml:space="preserve">«Об устранении нарушений законодательства о </w:t>
            </w:r>
            <w:r>
              <w:rPr>
                <w:rFonts w:ascii="Times New Roman" w:hAnsi="Times New Roman"/>
              </w:rPr>
              <w:t>пожарной безопасности»</w:t>
            </w:r>
          </w:p>
        </w:tc>
        <w:tc>
          <w:tcPr>
            <w:tcW w:w="1373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30.05.2022</w:t>
            </w:r>
          </w:p>
        </w:tc>
        <w:tc>
          <w:tcPr>
            <w:tcW w:w="2227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 xml:space="preserve">прокурор   Пестречинского района </w:t>
            </w:r>
          </w:p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514B7">
              <w:rPr>
                <w:rFonts w:ascii="Times New Roman" w:hAnsi="Times New Roman"/>
                <w:bCs/>
              </w:rPr>
              <w:t xml:space="preserve">Руководителю Исполнительного комитет Пестречинского муниципального района Республики Татарстан </w:t>
            </w:r>
          </w:p>
        </w:tc>
        <w:tc>
          <w:tcPr>
            <w:tcW w:w="2880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нарушения законодательства о пожарной безопасности</w:t>
            </w:r>
          </w:p>
        </w:tc>
        <w:tc>
          <w:tcPr>
            <w:tcW w:w="1260" w:type="dxa"/>
          </w:tcPr>
          <w:p w:rsidR="00385164" w:rsidRPr="000514B7" w:rsidRDefault="00385164" w:rsidP="000514B7">
            <w:pPr>
              <w:spacing w:after="0" w:line="240" w:lineRule="auto"/>
              <w:rPr>
                <w:rStyle w:val="Strong"/>
                <w:b w:val="0"/>
              </w:rPr>
            </w:pPr>
            <w:r w:rsidRPr="000514B7">
              <w:rPr>
                <w:rStyle w:val="Strong"/>
                <w:b w:val="0"/>
              </w:rPr>
              <w:t>1 месяц</w:t>
            </w:r>
          </w:p>
        </w:tc>
        <w:tc>
          <w:tcPr>
            <w:tcW w:w="1279" w:type="dxa"/>
          </w:tcPr>
          <w:p w:rsidR="00385164" w:rsidRPr="000514B7" w:rsidRDefault="00385164" w:rsidP="000514B7">
            <w:pPr>
              <w:spacing w:after="0" w:line="240" w:lineRule="auto"/>
              <w:rPr>
                <w:rStyle w:val="Strong"/>
                <w:b w:val="0"/>
              </w:rPr>
            </w:pPr>
            <w:r w:rsidRPr="000514B7">
              <w:rPr>
                <w:rStyle w:val="Strong"/>
                <w:b w:val="0"/>
              </w:rPr>
              <w:t xml:space="preserve">Представление рассмотрено   </w:t>
            </w:r>
          </w:p>
        </w:tc>
        <w:tc>
          <w:tcPr>
            <w:tcW w:w="1601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Исполнено.</w:t>
            </w:r>
          </w:p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0514B7">
              <w:rPr>
                <w:rFonts w:ascii="Times New Roman" w:hAnsi="Times New Roman"/>
              </w:rPr>
              <w:t>Вынесено дисциплинарное взыскание в виде замечания ответственным лицам по данному нарушению</w:t>
            </w:r>
          </w:p>
        </w:tc>
      </w:tr>
      <w:tr w:rsidR="00385164" w:rsidRPr="000514B7" w:rsidTr="000514B7">
        <w:trPr>
          <w:trHeight w:val="274"/>
        </w:trPr>
        <w:tc>
          <w:tcPr>
            <w:tcW w:w="648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122</w:t>
            </w:r>
          </w:p>
        </w:tc>
        <w:tc>
          <w:tcPr>
            <w:tcW w:w="2340" w:type="dxa"/>
          </w:tcPr>
          <w:p w:rsidR="00385164" w:rsidRPr="000514B7" w:rsidRDefault="00385164" w:rsidP="0005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 xml:space="preserve">Представление </w:t>
            </w:r>
          </w:p>
          <w:p w:rsidR="00385164" w:rsidRPr="000514B7" w:rsidRDefault="00385164" w:rsidP="0005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 xml:space="preserve"> № 02-08-04</w:t>
            </w:r>
          </w:p>
          <w:p w:rsidR="00385164" w:rsidRPr="000514B7" w:rsidRDefault="00385164" w:rsidP="0005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«Об устранении нарушений федерального законодательства».</w:t>
            </w:r>
          </w:p>
        </w:tc>
        <w:tc>
          <w:tcPr>
            <w:tcW w:w="1373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30.05.2022</w:t>
            </w:r>
          </w:p>
        </w:tc>
        <w:tc>
          <w:tcPr>
            <w:tcW w:w="2227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 xml:space="preserve">прокурор   Пестречинского района </w:t>
            </w:r>
          </w:p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514B7">
              <w:rPr>
                <w:rFonts w:ascii="Times New Roman" w:hAnsi="Times New Roman"/>
                <w:bCs/>
              </w:rPr>
              <w:t xml:space="preserve">Главе Белкинского сельского поселения Пестречинского муниципального района Республики Татарстан </w:t>
            </w:r>
          </w:p>
        </w:tc>
        <w:tc>
          <w:tcPr>
            <w:tcW w:w="2880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нарушения  федерального законодательства о противодействии коррупции</w:t>
            </w:r>
          </w:p>
        </w:tc>
        <w:tc>
          <w:tcPr>
            <w:tcW w:w="1260" w:type="dxa"/>
          </w:tcPr>
          <w:p w:rsidR="00385164" w:rsidRPr="000514B7" w:rsidRDefault="00385164" w:rsidP="000514B7">
            <w:pPr>
              <w:spacing w:after="0" w:line="240" w:lineRule="auto"/>
              <w:rPr>
                <w:rStyle w:val="Strong"/>
                <w:b w:val="0"/>
              </w:rPr>
            </w:pPr>
            <w:r w:rsidRPr="000514B7">
              <w:rPr>
                <w:rStyle w:val="Strong"/>
                <w:b w:val="0"/>
              </w:rPr>
              <w:t>1 месяц</w:t>
            </w:r>
          </w:p>
        </w:tc>
        <w:tc>
          <w:tcPr>
            <w:tcW w:w="1279" w:type="dxa"/>
          </w:tcPr>
          <w:p w:rsidR="00385164" w:rsidRPr="000514B7" w:rsidRDefault="00385164" w:rsidP="000514B7">
            <w:pPr>
              <w:spacing w:after="0" w:line="240" w:lineRule="auto"/>
              <w:rPr>
                <w:rStyle w:val="Strong"/>
                <w:b w:val="0"/>
              </w:rPr>
            </w:pPr>
            <w:r w:rsidRPr="000514B7">
              <w:rPr>
                <w:rStyle w:val="Strong"/>
                <w:b w:val="0"/>
              </w:rPr>
              <w:t xml:space="preserve">Представление рассмотрено   </w:t>
            </w:r>
          </w:p>
        </w:tc>
        <w:tc>
          <w:tcPr>
            <w:tcW w:w="1601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Исполнено.</w:t>
            </w:r>
          </w:p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0514B7">
              <w:rPr>
                <w:rFonts w:ascii="Times New Roman" w:hAnsi="Times New Roman"/>
              </w:rPr>
              <w:t>Вынесено дисциплинарное взыскание в виде замечания ответственным лицам по данному нарушению</w:t>
            </w:r>
          </w:p>
        </w:tc>
      </w:tr>
      <w:tr w:rsidR="00385164" w:rsidRPr="000514B7" w:rsidTr="000514B7">
        <w:trPr>
          <w:trHeight w:val="274"/>
        </w:trPr>
        <w:tc>
          <w:tcPr>
            <w:tcW w:w="648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123</w:t>
            </w:r>
          </w:p>
        </w:tc>
        <w:tc>
          <w:tcPr>
            <w:tcW w:w="2340" w:type="dxa"/>
          </w:tcPr>
          <w:p w:rsidR="00385164" w:rsidRPr="000514B7" w:rsidRDefault="00385164" w:rsidP="0005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 xml:space="preserve">Представление </w:t>
            </w:r>
          </w:p>
          <w:p w:rsidR="00385164" w:rsidRPr="000514B7" w:rsidRDefault="00385164" w:rsidP="0005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№ 02-08-04</w:t>
            </w:r>
          </w:p>
          <w:p w:rsidR="00385164" w:rsidRPr="000514B7" w:rsidRDefault="00385164" w:rsidP="0005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«Об устранении нарушений законодательства об образовании в части обеспечения б</w:t>
            </w:r>
            <w:r>
              <w:rPr>
                <w:rFonts w:ascii="Times New Roman" w:hAnsi="Times New Roman"/>
              </w:rPr>
              <w:t>езопасности несовершеннолетних»</w:t>
            </w:r>
          </w:p>
        </w:tc>
        <w:tc>
          <w:tcPr>
            <w:tcW w:w="1373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03.06.2022</w:t>
            </w:r>
          </w:p>
        </w:tc>
        <w:tc>
          <w:tcPr>
            <w:tcW w:w="2227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 xml:space="preserve">прокурор Пестречинского района </w:t>
            </w:r>
          </w:p>
        </w:tc>
        <w:tc>
          <w:tcPr>
            <w:tcW w:w="2160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514B7">
              <w:rPr>
                <w:rFonts w:ascii="Times New Roman" w:hAnsi="Times New Roman"/>
                <w:bCs/>
              </w:rPr>
              <w:t xml:space="preserve">Руководителю Исполнительного комитет Пестречинского муниципального района Республики Татарстан </w:t>
            </w:r>
          </w:p>
        </w:tc>
        <w:tc>
          <w:tcPr>
            <w:tcW w:w="2880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нарушения законодательства об образовании в части обеспечения безопасности несовершеннолетних</w:t>
            </w:r>
          </w:p>
        </w:tc>
        <w:tc>
          <w:tcPr>
            <w:tcW w:w="1260" w:type="dxa"/>
          </w:tcPr>
          <w:p w:rsidR="00385164" w:rsidRPr="000514B7" w:rsidRDefault="00385164" w:rsidP="000514B7">
            <w:pPr>
              <w:spacing w:after="0" w:line="240" w:lineRule="auto"/>
              <w:rPr>
                <w:rStyle w:val="Strong"/>
                <w:b w:val="0"/>
              </w:rPr>
            </w:pPr>
            <w:r w:rsidRPr="000514B7">
              <w:rPr>
                <w:rStyle w:val="Strong"/>
                <w:b w:val="0"/>
              </w:rPr>
              <w:t>1 месяц</w:t>
            </w:r>
          </w:p>
        </w:tc>
        <w:tc>
          <w:tcPr>
            <w:tcW w:w="1279" w:type="dxa"/>
          </w:tcPr>
          <w:p w:rsidR="00385164" w:rsidRPr="000514B7" w:rsidRDefault="00385164" w:rsidP="000514B7">
            <w:pPr>
              <w:spacing w:after="0" w:line="240" w:lineRule="auto"/>
              <w:rPr>
                <w:rStyle w:val="Strong"/>
                <w:b w:val="0"/>
              </w:rPr>
            </w:pPr>
            <w:r w:rsidRPr="000514B7">
              <w:rPr>
                <w:rStyle w:val="Strong"/>
                <w:b w:val="0"/>
              </w:rPr>
              <w:t xml:space="preserve">Представление рассмотрено   </w:t>
            </w:r>
          </w:p>
        </w:tc>
        <w:tc>
          <w:tcPr>
            <w:tcW w:w="1601" w:type="dxa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Исполнено.</w:t>
            </w:r>
          </w:p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0514B7">
              <w:rPr>
                <w:rFonts w:ascii="Times New Roman" w:hAnsi="Times New Roman"/>
              </w:rPr>
              <w:t>Вынесено дисциплинарное взыскание в виде замечания ответственным лицам по данному нарушению</w:t>
            </w:r>
          </w:p>
        </w:tc>
      </w:tr>
      <w:tr w:rsidR="00385164" w:rsidRPr="000514B7" w:rsidTr="00685471">
        <w:trPr>
          <w:trHeight w:val="274"/>
        </w:trPr>
        <w:tc>
          <w:tcPr>
            <w:tcW w:w="15768" w:type="dxa"/>
            <w:gridSpan w:val="9"/>
          </w:tcPr>
          <w:p w:rsidR="00385164" w:rsidRPr="000514B7" w:rsidRDefault="00385164" w:rsidP="000514B7">
            <w:pPr>
              <w:spacing w:after="0" w:line="240" w:lineRule="auto"/>
              <w:rPr>
                <w:rFonts w:ascii="Times New Roman" w:hAnsi="Times New Roman"/>
              </w:rPr>
            </w:pPr>
            <w:r w:rsidRPr="000514B7">
              <w:rPr>
                <w:rFonts w:ascii="Times New Roman" w:hAnsi="Times New Roman"/>
              </w:rPr>
              <w:t>ВСЕГО привлечено к дисциплинарной ответственности  - 64 чел., Вынесено штрафов на сумму 53200, из них 30000 - на стадии обжалования.</w:t>
            </w:r>
          </w:p>
        </w:tc>
      </w:tr>
    </w:tbl>
    <w:p w:rsidR="00385164" w:rsidRPr="00101341" w:rsidRDefault="00385164" w:rsidP="00EC06D2">
      <w:bookmarkStart w:id="0" w:name="_GoBack"/>
      <w:bookmarkEnd w:id="0"/>
    </w:p>
    <w:sectPr w:rsidR="00385164" w:rsidRPr="00101341" w:rsidSect="006C783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5164" w:rsidRDefault="00385164" w:rsidP="002B6790">
      <w:pPr>
        <w:spacing w:after="0" w:line="240" w:lineRule="auto"/>
      </w:pPr>
      <w:r>
        <w:separator/>
      </w:r>
    </w:p>
  </w:endnote>
  <w:endnote w:type="continuationSeparator" w:id="0">
    <w:p w:rsidR="00385164" w:rsidRDefault="00385164" w:rsidP="002B6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5164" w:rsidRDefault="00385164" w:rsidP="002B6790">
      <w:pPr>
        <w:spacing w:after="0" w:line="240" w:lineRule="auto"/>
      </w:pPr>
      <w:r>
        <w:separator/>
      </w:r>
    </w:p>
  </w:footnote>
  <w:footnote w:type="continuationSeparator" w:id="0">
    <w:p w:rsidR="00385164" w:rsidRDefault="00385164" w:rsidP="002B67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D25FA0"/>
    <w:multiLevelType w:val="hybridMultilevel"/>
    <w:tmpl w:val="A33CD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78402A"/>
    <w:multiLevelType w:val="hybridMultilevel"/>
    <w:tmpl w:val="B5BEE4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78B646B"/>
    <w:multiLevelType w:val="hybridMultilevel"/>
    <w:tmpl w:val="70C003A2"/>
    <w:lvl w:ilvl="0" w:tplc="8DF0CCDC">
      <w:start w:val="1"/>
      <w:numFmt w:val="decimal"/>
      <w:lvlText w:val="%1."/>
      <w:lvlJc w:val="righ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FD40469"/>
    <w:multiLevelType w:val="hybridMultilevel"/>
    <w:tmpl w:val="A72E30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18B51F3"/>
    <w:multiLevelType w:val="hybridMultilevel"/>
    <w:tmpl w:val="3FF87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A95AB9"/>
    <w:multiLevelType w:val="hybridMultilevel"/>
    <w:tmpl w:val="80D86D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33E9"/>
    <w:rsid w:val="0001242B"/>
    <w:rsid w:val="0001370E"/>
    <w:rsid w:val="00015DCD"/>
    <w:rsid w:val="000212C4"/>
    <w:rsid w:val="00022411"/>
    <w:rsid w:val="00024F9A"/>
    <w:rsid w:val="0002570C"/>
    <w:rsid w:val="000514B7"/>
    <w:rsid w:val="0006122F"/>
    <w:rsid w:val="00062211"/>
    <w:rsid w:val="00065CCD"/>
    <w:rsid w:val="00071CE4"/>
    <w:rsid w:val="00082476"/>
    <w:rsid w:val="00087D75"/>
    <w:rsid w:val="000A143E"/>
    <w:rsid w:val="000B5EC6"/>
    <w:rsid w:val="000C1011"/>
    <w:rsid w:val="000C24C3"/>
    <w:rsid w:val="000C2B25"/>
    <w:rsid w:val="000C4CF2"/>
    <w:rsid w:val="000C7491"/>
    <w:rsid w:val="000D0708"/>
    <w:rsid w:val="000D0FCB"/>
    <w:rsid w:val="000D15BF"/>
    <w:rsid w:val="000D1F6D"/>
    <w:rsid w:val="000E024B"/>
    <w:rsid w:val="000E0CE6"/>
    <w:rsid w:val="000F3236"/>
    <w:rsid w:val="000F6E30"/>
    <w:rsid w:val="00101341"/>
    <w:rsid w:val="0011352B"/>
    <w:rsid w:val="00121A58"/>
    <w:rsid w:val="00123B60"/>
    <w:rsid w:val="0012474E"/>
    <w:rsid w:val="0013004B"/>
    <w:rsid w:val="00136C88"/>
    <w:rsid w:val="00154952"/>
    <w:rsid w:val="00191500"/>
    <w:rsid w:val="001A0679"/>
    <w:rsid w:val="001A665B"/>
    <w:rsid w:val="001C75D6"/>
    <w:rsid w:val="001D0C98"/>
    <w:rsid w:val="001E0BB0"/>
    <w:rsid w:val="001F374E"/>
    <w:rsid w:val="0021406F"/>
    <w:rsid w:val="00215BA4"/>
    <w:rsid w:val="00225D10"/>
    <w:rsid w:val="0022618E"/>
    <w:rsid w:val="0023389D"/>
    <w:rsid w:val="00233EC1"/>
    <w:rsid w:val="0024729F"/>
    <w:rsid w:val="00250405"/>
    <w:rsid w:val="00256421"/>
    <w:rsid w:val="00272449"/>
    <w:rsid w:val="00280384"/>
    <w:rsid w:val="002903DB"/>
    <w:rsid w:val="0029285E"/>
    <w:rsid w:val="002A70AB"/>
    <w:rsid w:val="002B6790"/>
    <w:rsid w:val="002D61D7"/>
    <w:rsid w:val="002F581E"/>
    <w:rsid w:val="00300E9F"/>
    <w:rsid w:val="0030344A"/>
    <w:rsid w:val="00333D84"/>
    <w:rsid w:val="00335C29"/>
    <w:rsid w:val="0033725D"/>
    <w:rsid w:val="0034528E"/>
    <w:rsid w:val="00352D14"/>
    <w:rsid w:val="00353FC1"/>
    <w:rsid w:val="003604AA"/>
    <w:rsid w:val="00361594"/>
    <w:rsid w:val="00367619"/>
    <w:rsid w:val="003710C1"/>
    <w:rsid w:val="00372EA0"/>
    <w:rsid w:val="003743D9"/>
    <w:rsid w:val="00375AA2"/>
    <w:rsid w:val="00385164"/>
    <w:rsid w:val="00390E48"/>
    <w:rsid w:val="003A1FBA"/>
    <w:rsid w:val="003A33E5"/>
    <w:rsid w:val="003A6095"/>
    <w:rsid w:val="003B2A19"/>
    <w:rsid w:val="003B4EA0"/>
    <w:rsid w:val="003E5FE2"/>
    <w:rsid w:val="003E68ED"/>
    <w:rsid w:val="003F2194"/>
    <w:rsid w:val="00423A9B"/>
    <w:rsid w:val="00443B16"/>
    <w:rsid w:val="00450D7E"/>
    <w:rsid w:val="00454E00"/>
    <w:rsid w:val="00455C20"/>
    <w:rsid w:val="004560C5"/>
    <w:rsid w:val="004575DC"/>
    <w:rsid w:val="004854E7"/>
    <w:rsid w:val="004A1076"/>
    <w:rsid w:val="004A170F"/>
    <w:rsid w:val="004A6E4A"/>
    <w:rsid w:val="004B415A"/>
    <w:rsid w:val="004B53EF"/>
    <w:rsid w:val="004C5791"/>
    <w:rsid w:val="004F121B"/>
    <w:rsid w:val="004F168A"/>
    <w:rsid w:val="004F70C5"/>
    <w:rsid w:val="005003B4"/>
    <w:rsid w:val="0050609A"/>
    <w:rsid w:val="00513B74"/>
    <w:rsid w:val="00524C0C"/>
    <w:rsid w:val="005346F0"/>
    <w:rsid w:val="00537804"/>
    <w:rsid w:val="005427CB"/>
    <w:rsid w:val="00551C50"/>
    <w:rsid w:val="00585BB2"/>
    <w:rsid w:val="0059141A"/>
    <w:rsid w:val="00591A02"/>
    <w:rsid w:val="00597296"/>
    <w:rsid w:val="005A1BA3"/>
    <w:rsid w:val="005A25EE"/>
    <w:rsid w:val="005A7F7F"/>
    <w:rsid w:val="005B5F6D"/>
    <w:rsid w:val="005B6073"/>
    <w:rsid w:val="005D16DB"/>
    <w:rsid w:val="005E23EA"/>
    <w:rsid w:val="006015ED"/>
    <w:rsid w:val="00605621"/>
    <w:rsid w:val="00610F6B"/>
    <w:rsid w:val="00623903"/>
    <w:rsid w:val="00626449"/>
    <w:rsid w:val="00627800"/>
    <w:rsid w:val="00632C05"/>
    <w:rsid w:val="00635BB4"/>
    <w:rsid w:val="00636C48"/>
    <w:rsid w:val="00646D46"/>
    <w:rsid w:val="00663AFD"/>
    <w:rsid w:val="006660EB"/>
    <w:rsid w:val="0067082F"/>
    <w:rsid w:val="00685471"/>
    <w:rsid w:val="006912B0"/>
    <w:rsid w:val="006951F5"/>
    <w:rsid w:val="006A0E6A"/>
    <w:rsid w:val="006A6E93"/>
    <w:rsid w:val="006B5A85"/>
    <w:rsid w:val="006B6DFE"/>
    <w:rsid w:val="006C4AAB"/>
    <w:rsid w:val="006C7837"/>
    <w:rsid w:val="006D32D7"/>
    <w:rsid w:val="006D68C8"/>
    <w:rsid w:val="006E0089"/>
    <w:rsid w:val="006E2E25"/>
    <w:rsid w:val="00705A9D"/>
    <w:rsid w:val="00706CB6"/>
    <w:rsid w:val="00711216"/>
    <w:rsid w:val="0072297A"/>
    <w:rsid w:val="00726757"/>
    <w:rsid w:val="00741E02"/>
    <w:rsid w:val="00742E81"/>
    <w:rsid w:val="00744740"/>
    <w:rsid w:val="007517D2"/>
    <w:rsid w:val="00756132"/>
    <w:rsid w:val="00780034"/>
    <w:rsid w:val="007D6984"/>
    <w:rsid w:val="007D78D7"/>
    <w:rsid w:val="007E3452"/>
    <w:rsid w:val="007F228F"/>
    <w:rsid w:val="0081766E"/>
    <w:rsid w:val="0082096B"/>
    <w:rsid w:val="0082203C"/>
    <w:rsid w:val="00832385"/>
    <w:rsid w:val="00837689"/>
    <w:rsid w:val="0084507D"/>
    <w:rsid w:val="00847D41"/>
    <w:rsid w:val="00883987"/>
    <w:rsid w:val="00887E2F"/>
    <w:rsid w:val="008A0185"/>
    <w:rsid w:val="008A1359"/>
    <w:rsid w:val="008B1DC1"/>
    <w:rsid w:val="008B31B3"/>
    <w:rsid w:val="008C5006"/>
    <w:rsid w:val="008E4ECB"/>
    <w:rsid w:val="008E7393"/>
    <w:rsid w:val="008F0C76"/>
    <w:rsid w:val="008F0D53"/>
    <w:rsid w:val="008F258B"/>
    <w:rsid w:val="008F68F5"/>
    <w:rsid w:val="00906580"/>
    <w:rsid w:val="00926173"/>
    <w:rsid w:val="009366F4"/>
    <w:rsid w:val="00946AF5"/>
    <w:rsid w:val="00951BD0"/>
    <w:rsid w:val="00954056"/>
    <w:rsid w:val="0095587C"/>
    <w:rsid w:val="00964E4D"/>
    <w:rsid w:val="00992C56"/>
    <w:rsid w:val="00997CF7"/>
    <w:rsid w:val="009A0EB5"/>
    <w:rsid w:val="009B1101"/>
    <w:rsid w:val="009B5E02"/>
    <w:rsid w:val="009E543C"/>
    <w:rsid w:val="00A00FA2"/>
    <w:rsid w:val="00A13698"/>
    <w:rsid w:val="00A36D02"/>
    <w:rsid w:val="00A45FF7"/>
    <w:rsid w:val="00A651BB"/>
    <w:rsid w:val="00A70034"/>
    <w:rsid w:val="00A75EC3"/>
    <w:rsid w:val="00A76A93"/>
    <w:rsid w:val="00A87290"/>
    <w:rsid w:val="00A878A2"/>
    <w:rsid w:val="00A93031"/>
    <w:rsid w:val="00A93C85"/>
    <w:rsid w:val="00AA08E2"/>
    <w:rsid w:val="00AA29D5"/>
    <w:rsid w:val="00AA2EBC"/>
    <w:rsid w:val="00AA38B1"/>
    <w:rsid w:val="00AB5955"/>
    <w:rsid w:val="00AB72F5"/>
    <w:rsid w:val="00AC4BCA"/>
    <w:rsid w:val="00AD01B8"/>
    <w:rsid w:val="00B255EB"/>
    <w:rsid w:val="00B263E9"/>
    <w:rsid w:val="00B43B1E"/>
    <w:rsid w:val="00B54848"/>
    <w:rsid w:val="00B678AF"/>
    <w:rsid w:val="00B741AB"/>
    <w:rsid w:val="00B77A33"/>
    <w:rsid w:val="00B96812"/>
    <w:rsid w:val="00BA3892"/>
    <w:rsid w:val="00BB030D"/>
    <w:rsid w:val="00BB3779"/>
    <w:rsid w:val="00BB73D0"/>
    <w:rsid w:val="00BC0E54"/>
    <w:rsid w:val="00BD366A"/>
    <w:rsid w:val="00BE7853"/>
    <w:rsid w:val="00BF5B0B"/>
    <w:rsid w:val="00C358BC"/>
    <w:rsid w:val="00C449CB"/>
    <w:rsid w:val="00C60C91"/>
    <w:rsid w:val="00C72878"/>
    <w:rsid w:val="00C733E9"/>
    <w:rsid w:val="00C92031"/>
    <w:rsid w:val="00C92AEF"/>
    <w:rsid w:val="00C95A03"/>
    <w:rsid w:val="00CA0B4E"/>
    <w:rsid w:val="00CA3AFD"/>
    <w:rsid w:val="00CA7D93"/>
    <w:rsid w:val="00CD7B33"/>
    <w:rsid w:val="00CE5783"/>
    <w:rsid w:val="00CE702C"/>
    <w:rsid w:val="00CE7C21"/>
    <w:rsid w:val="00D109A7"/>
    <w:rsid w:val="00D219D7"/>
    <w:rsid w:val="00D22B31"/>
    <w:rsid w:val="00D34C10"/>
    <w:rsid w:val="00D47D45"/>
    <w:rsid w:val="00D52CAA"/>
    <w:rsid w:val="00D52E50"/>
    <w:rsid w:val="00D55F54"/>
    <w:rsid w:val="00D6004E"/>
    <w:rsid w:val="00D70F91"/>
    <w:rsid w:val="00D86A1B"/>
    <w:rsid w:val="00D90D56"/>
    <w:rsid w:val="00D96157"/>
    <w:rsid w:val="00D9638F"/>
    <w:rsid w:val="00DA45CB"/>
    <w:rsid w:val="00DA4C08"/>
    <w:rsid w:val="00DC5B74"/>
    <w:rsid w:val="00DE04BA"/>
    <w:rsid w:val="00DE762D"/>
    <w:rsid w:val="00DF3554"/>
    <w:rsid w:val="00E01794"/>
    <w:rsid w:val="00E11C27"/>
    <w:rsid w:val="00E12593"/>
    <w:rsid w:val="00E1681D"/>
    <w:rsid w:val="00E21DCB"/>
    <w:rsid w:val="00E267A0"/>
    <w:rsid w:val="00E27ED7"/>
    <w:rsid w:val="00E3427F"/>
    <w:rsid w:val="00E47D7E"/>
    <w:rsid w:val="00E57F68"/>
    <w:rsid w:val="00E62B87"/>
    <w:rsid w:val="00E70B0B"/>
    <w:rsid w:val="00E80261"/>
    <w:rsid w:val="00E84B44"/>
    <w:rsid w:val="00E914DC"/>
    <w:rsid w:val="00EA730B"/>
    <w:rsid w:val="00EB1626"/>
    <w:rsid w:val="00EB1C5A"/>
    <w:rsid w:val="00EC00D5"/>
    <w:rsid w:val="00EC06D2"/>
    <w:rsid w:val="00EC2E1D"/>
    <w:rsid w:val="00ED0A51"/>
    <w:rsid w:val="00ED7DAC"/>
    <w:rsid w:val="00EE6C3D"/>
    <w:rsid w:val="00EF50E3"/>
    <w:rsid w:val="00F138C3"/>
    <w:rsid w:val="00F1741A"/>
    <w:rsid w:val="00F23FA7"/>
    <w:rsid w:val="00F273E2"/>
    <w:rsid w:val="00F44423"/>
    <w:rsid w:val="00F522F2"/>
    <w:rsid w:val="00F53DBA"/>
    <w:rsid w:val="00F6087F"/>
    <w:rsid w:val="00F77542"/>
    <w:rsid w:val="00F80A98"/>
    <w:rsid w:val="00F82D10"/>
    <w:rsid w:val="00F950B5"/>
    <w:rsid w:val="00FA4B03"/>
    <w:rsid w:val="00FA635D"/>
    <w:rsid w:val="00FB362C"/>
    <w:rsid w:val="00FE11B2"/>
    <w:rsid w:val="00FF5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6F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101341"/>
    <w:rPr>
      <w:rFonts w:ascii="Times New Roman" w:hAnsi="Times New Roman" w:cs="Times New Roman"/>
      <w:b/>
      <w:bCs/>
    </w:rPr>
  </w:style>
  <w:style w:type="paragraph" w:styleId="ListParagraph">
    <w:name w:val="List Paragraph"/>
    <w:basedOn w:val="Normal"/>
    <w:uiPriority w:val="99"/>
    <w:qFormat/>
    <w:rsid w:val="0010134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rsid w:val="00B678AF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52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52D1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2B67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B679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B67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B679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5032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2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2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1049</TotalTime>
  <Pages>32</Pages>
  <Words>9249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ПК</cp:lastModifiedBy>
  <cp:revision>34</cp:revision>
  <cp:lastPrinted>2020-04-23T06:32:00Z</cp:lastPrinted>
  <dcterms:created xsi:type="dcterms:W3CDTF">2021-06-07T11:59:00Z</dcterms:created>
  <dcterms:modified xsi:type="dcterms:W3CDTF">2022-06-20T13:33:00Z</dcterms:modified>
</cp:coreProperties>
</file>